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34D5B" w14:textId="5665186D" w:rsidR="00872245" w:rsidRPr="002D79DA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noProof/>
          <w:spacing w:val="-6"/>
          <w:sz w:val="32"/>
          <w:szCs w:val="32"/>
          <w:lang w:bidi="th-TH"/>
        </w:rPr>
      </w:pP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87224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2D79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val="yo-NG" w:bidi="th-TH"/>
        </w:rPr>
        <w:t>:</w:t>
      </w:r>
      <w:r w:rsidR="002D79D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val="yo-NG" w:bidi="th-TH"/>
        </w:rPr>
        <w:tab/>
      </w:r>
      <w:r w:rsidR="00C81DB8" w:rsidRPr="002D79DA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w:t>การขอจัดการศึกษาขั้นพื้นฐาน</w:t>
      </w:r>
      <w:r w:rsidR="00872245" w:rsidRPr="002D79DA">
        <w:rPr>
          <w:rFonts w:ascii="TH SarabunPSK" w:hAnsi="TH SarabunPSK" w:cs="TH SarabunPSK" w:hint="cs"/>
          <w:b/>
          <w:bCs/>
          <w:noProof/>
          <w:spacing w:val="-6"/>
          <w:sz w:val="32"/>
          <w:szCs w:val="32"/>
          <w:cs/>
          <w:lang w:bidi="th-TH"/>
        </w:rPr>
        <w:t>โดย</w:t>
      </w:r>
      <w:r w:rsidR="00872245" w:rsidRPr="002D79DA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w:t>องค์กรชุมชนและองค์กรเอกชน</w:t>
      </w:r>
      <w:r w:rsidR="00C81DB8" w:rsidRPr="002D79DA">
        <w:rPr>
          <w:rFonts w:ascii="TH SarabunPSK" w:hAnsi="TH SarabunPSK" w:cs="TH SarabunPSK"/>
          <w:b/>
          <w:bCs/>
          <w:noProof/>
          <w:spacing w:val="-6"/>
          <w:sz w:val="32"/>
          <w:szCs w:val="32"/>
          <w:cs/>
          <w:lang w:bidi="th-TH"/>
        </w:rPr>
        <w:t>ในศูนย์การเรียน</w:t>
      </w:r>
    </w:p>
    <w:p w14:paraId="363B2B67" w14:textId="7F66EA0E" w:rsidR="00593E8D" w:rsidRPr="00872245" w:rsidRDefault="00C81DB8" w:rsidP="0087224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7224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  </w:t>
      </w:r>
      <w:r w:rsidR="002D79DA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Pr="00872245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Pr="0087224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กรณีจดทะเบียนในประเทศไทย</w:t>
      </w:r>
      <w:r w:rsidRPr="00872245">
        <w:rPr>
          <w:rFonts w:ascii="TH SarabunPSK" w:hAnsi="TH SarabunPSK" w:cs="TH SarabunPSK"/>
          <w:b/>
          <w:bCs/>
          <w:noProof/>
          <w:sz w:val="32"/>
          <w:szCs w:val="32"/>
        </w:rPr>
        <w:t>)</w:t>
      </w:r>
    </w:p>
    <w:p w14:paraId="16FCEC75" w14:textId="46AE6E0F" w:rsidR="00D239AD" w:rsidRPr="00872245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7224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87224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Pr="0087224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72245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2D79DA">
        <w:rPr>
          <w:rFonts w:ascii="TH SarabunPSK" w:hAnsi="TH SarabunPSK" w:cs="TH SarabunPSK"/>
          <w:noProof/>
          <w:sz w:val="32"/>
          <w:szCs w:val="32"/>
          <w:lang w:val="yo-NG" w:bidi="th-TH"/>
        </w:rPr>
        <w:t>:</w:t>
      </w:r>
      <w:r w:rsidR="002D79DA">
        <w:rPr>
          <w:rFonts w:ascii="TH SarabunPSK" w:hAnsi="TH SarabunPSK" w:cs="TH SarabunPSK"/>
          <w:noProof/>
          <w:sz w:val="32"/>
          <w:szCs w:val="32"/>
          <w:lang w:val="yo-NG" w:bidi="th-TH"/>
        </w:rPr>
        <w:tab/>
      </w:r>
      <w:r w:rsidR="002D79DA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สำนักงานเขตพื้นที่การศึกษามัธยมศึกษา เขต 1</w:t>
      </w:r>
    </w:p>
    <w:p w14:paraId="0007F669" w14:textId="06B92CF2" w:rsidR="00D239AD" w:rsidRPr="00872245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7224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กระทรวง</w:t>
      </w:r>
      <w:r w:rsidRPr="0087224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7224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7224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D79DA">
        <w:rPr>
          <w:rFonts w:ascii="TH SarabunPSK" w:hAnsi="TH SarabunPSK" w:cs="TH SarabunPSK"/>
          <w:sz w:val="32"/>
          <w:szCs w:val="32"/>
          <w:lang w:val="yo-NG" w:bidi="th-TH"/>
        </w:rPr>
        <w:t>:</w:t>
      </w:r>
      <w:r w:rsidR="002D79DA">
        <w:rPr>
          <w:rFonts w:ascii="TH SarabunPSK" w:hAnsi="TH SarabunPSK" w:cs="TH SarabunPSK"/>
          <w:sz w:val="32"/>
          <w:szCs w:val="32"/>
          <w:lang w:val="yo-NG" w:bidi="th-TH"/>
        </w:rPr>
        <w:tab/>
      </w:r>
      <w:r w:rsidR="00C81DB8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872245" w:rsidRDefault="003F4A0D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72245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3B6A7524" w14:textId="08FDEDA0" w:rsidR="00872245" w:rsidRPr="00872245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87224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ab/>
      </w:r>
      <w:r w:rsidR="002D79D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ab/>
      </w:r>
      <w:r w:rsidR="00C81DB8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</w:t>
      </w:r>
      <w:r w:rsidR="00872245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โดย</w:t>
      </w:r>
      <w:r w:rsidR="00872245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องค์กรชุมชนและองค์กรเอกชน</w:t>
      </w:r>
      <w:r w:rsidR="00C81DB8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ในศูนย์การเรียน</w:t>
      </w:r>
    </w:p>
    <w:p w14:paraId="72AFA4E1" w14:textId="1091BEF6" w:rsidR="002B2D62" w:rsidRPr="00872245" w:rsidRDefault="00872245" w:rsidP="00872245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2D79DA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C81DB8" w:rsidRPr="00872245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กรณีจดทะเบียนในประเทศไทย</w:t>
      </w:r>
      <w:r w:rsidR="00C81DB8" w:rsidRPr="00872245">
        <w:rPr>
          <w:rFonts w:ascii="TH SarabunPSK" w:hAnsi="TH SarabunPSK" w:cs="TH SarabunPSK"/>
          <w:noProof/>
          <w:sz w:val="32"/>
          <w:szCs w:val="32"/>
        </w:rPr>
        <w:t>)</w:t>
      </w:r>
    </w:p>
    <w:p w14:paraId="57553D54" w14:textId="24B477EE" w:rsidR="00132E1B" w:rsidRPr="00872245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87224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2D79DA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สำนักงานเขตพื้นที่การศึกษามัธยมศึกษา เขต 1</w:t>
      </w:r>
    </w:p>
    <w:p w14:paraId="7C1EA770" w14:textId="246F3DA3" w:rsidR="00132E1B" w:rsidRPr="0087224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87224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87224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C81DB8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370ACA49" w:rsidR="00132E1B" w:rsidRPr="0087224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87224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87224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C81DB8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872245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872245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47269F75" w:rsidR="00132E1B" w:rsidRPr="00872245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7224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5"/>
      </w:tblGrid>
      <w:tr w:rsidR="002D79DA" w:rsidRPr="00EE44E3" w14:paraId="4376F7BD" w14:textId="77777777" w:rsidTr="002D79DA">
        <w:tc>
          <w:tcPr>
            <w:tcW w:w="851" w:type="dxa"/>
          </w:tcPr>
          <w:p w14:paraId="7701C58E" w14:textId="2DB9AE31" w:rsidR="002D79DA" w:rsidRPr="00EE44E3" w:rsidRDefault="002D79DA" w:rsidP="00BE3F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5.1</w:t>
            </w:r>
          </w:p>
        </w:tc>
        <w:tc>
          <w:tcPr>
            <w:tcW w:w="9355" w:type="dxa"/>
          </w:tcPr>
          <w:p w14:paraId="1A04C143" w14:textId="23241BD9" w:rsidR="002D79DA" w:rsidRPr="00EE44E3" w:rsidRDefault="002D79DA" w:rsidP="0005251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กฎกระทรวงศึกษาธิการว่าด้วยสิทธิขององค์กร</w:t>
            </w:r>
            <w:r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  <w:t>ชุมชนและงค์กรเอกชน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ในการจัดการศึกษาขั้นพื้นฐานในศูนย์การเรียน พ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>. 255</w:t>
            </w:r>
            <w:r w:rsidR="0005251E">
              <w:rPr>
                <w:rFonts w:ascii="TH SarabunPSK" w:hAnsi="TH SarabunPSK" w:cs="TH SarabunPSK" w:hint="cs"/>
                <w:noProof/>
                <w:spacing w:val="-6"/>
                <w:sz w:val="32"/>
                <w:szCs w:val="32"/>
                <w:cs/>
                <w:lang w:bidi="th-TH"/>
              </w:rPr>
              <w:t>5</w:t>
            </w:r>
          </w:p>
        </w:tc>
      </w:tr>
      <w:tr w:rsidR="002D79DA" w:rsidRPr="00EE44E3" w14:paraId="21C6B7F4" w14:textId="77777777" w:rsidTr="002D79DA">
        <w:tc>
          <w:tcPr>
            <w:tcW w:w="851" w:type="dxa"/>
          </w:tcPr>
          <w:p w14:paraId="460AE3AE" w14:textId="3C7CED38" w:rsidR="002D79DA" w:rsidRPr="00EE44E3" w:rsidRDefault="002D79DA" w:rsidP="00BE3F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5.2</w:t>
            </w:r>
          </w:p>
        </w:tc>
        <w:tc>
          <w:tcPr>
            <w:tcW w:w="9355" w:type="dxa"/>
          </w:tcPr>
          <w:p w14:paraId="2ACD51C5" w14:textId="77777777" w:rsidR="002D79DA" w:rsidRPr="00EE44E3" w:rsidRDefault="002D79DA" w:rsidP="00BE3F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คำสั่งกระทรวงศึกษาธิการเรื่อง ให้ใช้หลักสูตรแกนกลางการศึกษาขั้นพื้นฐาน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.2551</w:t>
            </w:r>
          </w:p>
        </w:tc>
      </w:tr>
      <w:tr w:rsidR="002D79DA" w:rsidRPr="00EE44E3" w14:paraId="2416F247" w14:textId="77777777" w:rsidTr="002D79DA">
        <w:tc>
          <w:tcPr>
            <w:tcW w:w="851" w:type="dxa"/>
          </w:tcPr>
          <w:p w14:paraId="5F8BC6C2" w14:textId="25593463" w:rsidR="002D79DA" w:rsidRPr="00EE44E3" w:rsidRDefault="002D79DA" w:rsidP="00BE3F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5.3</w:t>
            </w:r>
          </w:p>
        </w:tc>
        <w:tc>
          <w:tcPr>
            <w:tcW w:w="9355" w:type="dxa"/>
          </w:tcPr>
          <w:p w14:paraId="1054E662" w14:textId="77777777" w:rsidR="002D79DA" w:rsidRPr="00EE44E3" w:rsidRDefault="002D79DA" w:rsidP="00BE3F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.2551 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สำหรับกลุ่มเป้าหมายเฉพาะ</w:t>
            </w:r>
          </w:p>
        </w:tc>
      </w:tr>
      <w:tr w:rsidR="002D79DA" w:rsidRPr="00EE44E3" w14:paraId="4F38943C" w14:textId="77777777" w:rsidTr="002D79DA">
        <w:tc>
          <w:tcPr>
            <w:tcW w:w="851" w:type="dxa"/>
          </w:tcPr>
          <w:p w14:paraId="1F595BDF" w14:textId="0B3592FD" w:rsidR="002D79DA" w:rsidRPr="00EE44E3" w:rsidRDefault="002D79DA" w:rsidP="00BE3F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5.4</w:t>
            </w:r>
          </w:p>
        </w:tc>
        <w:tc>
          <w:tcPr>
            <w:tcW w:w="9355" w:type="dxa"/>
          </w:tcPr>
          <w:p w14:paraId="422637D4" w14:textId="77777777" w:rsidR="002D79DA" w:rsidRPr="00EE44E3" w:rsidRDefault="002D79DA" w:rsidP="00BE3F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2542 </w:t>
            </w:r>
            <w:r w:rsidRPr="00EE44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</w:tc>
      </w:tr>
    </w:tbl>
    <w:p w14:paraId="489BA1EE" w14:textId="77777777" w:rsidR="002D79DA" w:rsidRPr="00475355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5A00307" w14:textId="77777777" w:rsidR="002D79DA" w:rsidRPr="00802F13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6.  </w:t>
      </w:r>
      <w:r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</w:t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ที่มีความสำคัญด้านเศรษฐกิจ/สังคม</w:t>
      </w:r>
      <w:r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</w:p>
    <w:p w14:paraId="36A0D5AC" w14:textId="77777777" w:rsidR="002D79DA" w:rsidRPr="00475355" w:rsidRDefault="002D79DA" w:rsidP="002D79DA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331EED1" w14:textId="77777777" w:rsidR="002D79DA" w:rsidRPr="00802F13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7.  </w:t>
      </w:r>
      <w:r w:rsidRPr="00802F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802F13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ส่วน</w:t>
      </w:r>
      <w:r w:rsidRPr="00802F13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ภูมิภาค</w:t>
      </w:r>
      <w:r w:rsidRPr="00802F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802F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ท้องถิ่น</w:t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Pr="00802F1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สถาบันการศึกษา</w:t>
      </w:r>
    </w:p>
    <w:p w14:paraId="3DA39EC5" w14:textId="77777777" w:rsidR="002D79DA" w:rsidRDefault="002D79DA" w:rsidP="002D79DA">
      <w:pPr>
        <w:pStyle w:val="a5"/>
        <w:tabs>
          <w:tab w:val="left" w:pos="360"/>
        </w:tabs>
        <w:spacing w:after="0" w:line="240" w:lineRule="auto"/>
        <w:ind w:left="2160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ที่ตั้งอยู่ในภูมิภาค (ตามกฎกระทรวง)</w:t>
      </w:r>
    </w:p>
    <w:p w14:paraId="490EB30C" w14:textId="77777777" w:rsidR="002D79DA" w:rsidRDefault="002D79DA" w:rsidP="002D79DA">
      <w:pPr>
        <w:pStyle w:val="a5"/>
        <w:tabs>
          <w:tab w:val="left" w:pos="360"/>
          <w:tab w:val="left" w:pos="7033"/>
        </w:tabs>
        <w:spacing w:after="0" w:line="240" w:lineRule="auto"/>
        <w:ind w:left="2160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ส่วนกลาง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ที่ตั้งอยู่ในภูมิภาค (นอกกฎกระทรวง)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ต่างประเทศ</w:t>
      </w:r>
    </w:p>
    <w:p w14:paraId="53F7B823" w14:textId="77777777" w:rsidR="002D79DA" w:rsidRPr="00475355" w:rsidRDefault="002D79DA" w:rsidP="002D79DA">
      <w:pPr>
        <w:pStyle w:val="a5"/>
        <w:tabs>
          <w:tab w:val="left" w:pos="360"/>
        </w:tabs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E3CB4A3" w14:textId="77777777" w:rsidR="002D79DA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8.  </w:t>
      </w:r>
      <w:r w:rsidRPr="00EE44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กฎกระทรวงว่าด้วยสิทธิขององค์กร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ชุมชนและองค์กรเอกชน </w:t>
      </w:r>
    </w:p>
    <w:p w14:paraId="3A5F94F4" w14:textId="52FA6967" w:rsidR="002D79DA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ในการจัด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ก</w:t>
      </w:r>
      <w:r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ารศึกษาขั้นพื้นฐานในศูนย์การเรียน พ</w:t>
      </w:r>
      <w:r w:rsidRPr="00EE44E3">
        <w:rPr>
          <w:rFonts w:ascii="TH SarabunPSK" w:hAnsi="TH SarabunPSK" w:cs="TH SarabunPSK"/>
          <w:noProof/>
          <w:sz w:val="32"/>
          <w:szCs w:val="32"/>
        </w:rPr>
        <w:t>.</w:t>
      </w:r>
      <w:r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EE44E3">
        <w:rPr>
          <w:rFonts w:ascii="TH SarabunPSK" w:hAnsi="TH SarabunPSK" w:cs="TH SarabunPSK"/>
          <w:noProof/>
          <w:sz w:val="32"/>
          <w:szCs w:val="32"/>
        </w:rPr>
        <w:t>. 255</w:t>
      </w:r>
      <w:r w:rsidR="005B5E1C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</w:p>
    <w:p w14:paraId="7FE23332" w14:textId="77777777" w:rsidR="002D79DA" w:rsidRPr="00475355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 w:rsidRPr="00475355"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  <w:tab/>
      </w:r>
    </w:p>
    <w:p w14:paraId="23D30E36" w14:textId="77777777" w:rsidR="002D79DA" w:rsidRDefault="002D79DA" w:rsidP="002D79D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8455D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8455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72D4E9A2" w14:textId="77777777" w:rsidR="002D79DA" w:rsidRPr="00475355" w:rsidRDefault="002D79DA" w:rsidP="002D79DA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  <w:lang w:bidi="th-TH"/>
        </w:rPr>
      </w:pPr>
      <w:r w:rsidRPr="00475355">
        <w:rPr>
          <w:rFonts w:ascii="TH SarabunPSK" w:hAnsi="TH SarabunPSK" w:cs="TH SarabunPSK"/>
          <w:sz w:val="16"/>
          <w:szCs w:val="16"/>
          <w:cs/>
          <w:lang w:bidi="th-TH"/>
        </w:rPr>
        <w:tab/>
      </w:r>
    </w:p>
    <w:p w14:paraId="6D13D8A5" w14:textId="77777777" w:rsidR="002D79DA" w:rsidRDefault="002D79DA" w:rsidP="002D79D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EE44E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120  วัน</w:t>
      </w:r>
      <w:r w:rsidRPr="008455D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2D6B2841" w14:textId="77777777" w:rsidR="002D79DA" w:rsidRPr="00475355" w:rsidRDefault="002D79DA" w:rsidP="002D79D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02F41843" w14:textId="77777777" w:rsidR="002D79DA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9.  </w:t>
      </w:r>
      <w:r w:rsidRPr="00EE44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–</w:t>
      </w:r>
    </w:p>
    <w:p w14:paraId="6953833A" w14:textId="77777777" w:rsidR="002D79DA" w:rsidRPr="00475355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vertAlign w:val="subscript"/>
          <w:lang w:bidi="th-TH"/>
        </w:rPr>
      </w:pPr>
    </w:p>
    <w:p w14:paraId="43DE2D73" w14:textId="77777777" w:rsidR="002D79DA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E44E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14:paraId="3D827C67" w14:textId="77777777" w:rsidR="002D79DA" w:rsidRPr="00475355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  <w:lang w:bidi="th-TH"/>
        </w:rPr>
      </w:pPr>
    </w:p>
    <w:p w14:paraId="51EB5D46" w14:textId="77777777" w:rsidR="002D79DA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10.  </w:t>
      </w:r>
      <w:r w:rsidRPr="00EE44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</w:p>
    <w:p w14:paraId="0C454F5E" w14:textId="77777777" w:rsidR="00F223B8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การขอจัดการศึกษาขั้นพื้นฐาน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โดย</w:t>
      </w:r>
      <w:r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องค์กร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ชุมชนและองค์กรเอกชน</w:t>
      </w:r>
      <w:r w:rsidRPr="00EE44E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ในศูนย์การเรียน </w:t>
      </w:r>
    </w:p>
    <w:p w14:paraId="4D6628CF" w14:textId="2BE6D6BE" w:rsidR="002D79DA" w:rsidRDefault="00F223B8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2D79DA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สำนักงานเขตพื้นที่การศึกษามัธยมศึกษา เขต 1</w:t>
      </w:r>
    </w:p>
    <w:p w14:paraId="633879FE" w14:textId="77777777" w:rsidR="002D79DA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08ACFB97" w14:textId="77777777" w:rsidR="002D79DA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6F3C7C10" w14:textId="77777777" w:rsidR="002D79DA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7E705218" w14:textId="77777777" w:rsidR="002D79DA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360A4C4B" w14:textId="77777777" w:rsidR="002D79DA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441DB08A" w14:textId="77777777" w:rsidR="002D79DA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12B7D004" w14:textId="56F2F2C8" w:rsidR="000F4B2E" w:rsidRDefault="000F4B2E" w:rsidP="000F4B2E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–2–</w:t>
      </w:r>
    </w:p>
    <w:p w14:paraId="4158D7C5" w14:textId="77777777" w:rsidR="000F4B2E" w:rsidRPr="000F4B2E" w:rsidRDefault="000F4B2E" w:rsidP="000F4B2E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46D56DE" w14:textId="0E2F5CCB" w:rsidR="002D79DA" w:rsidRDefault="00F223B8" w:rsidP="00F223B8">
      <w:pPr>
        <w:tabs>
          <w:tab w:val="left" w:pos="41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11.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D79DA" w:rsidRPr="005F48B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14:paraId="11AA4424" w14:textId="77777777" w:rsidR="002D79DA" w:rsidRPr="003C229D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ติดต่อด้วยตนเอง ณ หน่วยงาน </w:t>
      </w:r>
    </w:p>
    <w:p w14:paraId="4C04C31D" w14:textId="77777777" w:rsidR="002D79DA" w:rsidRPr="00DF56A0" w:rsidRDefault="002D79DA" w:rsidP="002D79DA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สถานที่ให้บริการ</w:t>
      </w:r>
      <w:r w:rsidRPr="005F48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กลุ่มงานส่งเสริมการจัดการศึกษา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ชั้น 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F48DE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มัธยมศึกษา เขต 1</w:t>
      </w:r>
      <w:r w:rsidRPr="00CF48D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อาคารพญาไท  ถนนศรีอยุธยา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DF56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ซอยศรีอยุธยา 5 แขวงทุ่งพญาไท  เขตราชเทวี </w:t>
      </w:r>
    </w:p>
    <w:p w14:paraId="6DBE058D" w14:textId="77777777" w:rsidR="002D79DA" w:rsidRPr="00DF56A0" w:rsidRDefault="002D79DA" w:rsidP="002D79DA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56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F56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กรุงเทพมหานคร </w:t>
      </w:r>
    </w:p>
    <w:p w14:paraId="2DE7E025" w14:textId="77777777" w:rsidR="002D79DA" w:rsidRPr="005F48B1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  <w:t>ระยะเวลาเปิดให้บริการ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90240627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เปิดให้บริการตลอด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24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ชั่วโมง</w:t>
      </w:r>
    </w:p>
    <w:p w14:paraId="338EB0E7" w14:textId="77777777" w:rsidR="002D79DA" w:rsidRPr="005F48B1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sym w:font="Wingdings" w:char="F0FE"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วันจันทร์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977501092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วันอังคาร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915538877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วันพุธ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13291045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วันพฤหัสบดี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006867061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วันศุกร์</w:t>
      </w:r>
    </w:p>
    <w:p w14:paraId="04255002" w14:textId="77777777" w:rsidR="002D79DA" w:rsidRPr="005F48B1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406156900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วันเสาร์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1774008859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วันอาทิตย์</w:t>
      </w:r>
    </w:p>
    <w:p w14:paraId="267B1826" w14:textId="77777777" w:rsidR="002D79DA" w:rsidRPr="005F48B1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413120365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ไม่เว้นวันหยุดราชการ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14:paraId="5B5A1EDA" w14:textId="77777777" w:rsidR="002D79DA" w:rsidRPr="005F48B1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-2037496799"/>
        </w:sdtPr>
        <w:sdtEndPr/>
        <w:sdtContent>
          <w:r w:rsidRPr="005F48B1">
            <w:rPr>
              <w:rFonts w:ascii="TH SarabunPSK" w:eastAsia="MS Gothic" w:hAnsi="TH SarabunPSK" w:cs="TH SarabunPSK"/>
              <w:color w:val="000000" w:themeColor="text1"/>
              <w:sz w:val="32"/>
              <w:szCs w:val="32"/>
              <w:lang w:bidi="th-TH"/>
            </w:rPr>
            <w:sym w:font="Wingdings" w:char="F0FE"/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มีพักเที่ยง</w:t>
      </w:r>
    </w:p>
    <w:p w14:paraId="2B5E821D" w14:textId="77777777" w:rsidR="002D79DA" w:rsidRPr="005F48B1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เวลาเปิดรับคำขอ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lang w:bidi="th-TH"/>
          </w:rPr>
          <w:id w:val="-381177371"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08.30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14:paraId="63B2621B" w14:textId="77777777" w:rsidR="002D79DA" w:rsidRPr="005F48B1" w:rsidRDefault="002D79DA" w:rsidP="002D79D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เวลาปิดรับคำขอ</w:t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5F48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16.30 </w:t>
          </w:r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น.</w:t>
          </w:r>
        </w:sdtContent>
      </w:sdt>
    </w:p>
    <w:p w14:paraId="4D6AA244" w14:textId="77777777" w:rsidR="002D79DA" w:rsidRPr="00510B29" w:rsidRDefault="002D79DA" w:rsidP="002D79DA">
      <w:pPr>
        <w:spacing w:after="0" w:line="240" w:lineRule="auto"/>
        <w:rPr>
          <w:rFonts w:ascii="TH SarabunPSK" w:hAnsi="TH SarabunPSK" w:cs="TH SarabunPSK"/>
          <w:noProof/>
          <w:spacing w:val="-6"/>
          <w:sz w:val="32"/>
          <w:szCs w:val="32"/>
          <w:lang w:bidi="th-TH"/>
        </w:rPr>
      </w:pPr>
    </w:p>
    <w:p w14:paraId="338B629D" w14:textId="036028CB" w:rsidR="0018441F" w:rsidRPr="00F223B8" w:rsidRDefault="00F223B8" w:rsidP="00F223B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12.  </w:t>
      </w:r>
      <w:r w:rsidR="00575FAF" w:rsidRPr="00F223B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5745C1D1" w14:textId="77777777" w:rsidR="00F223B8" w:rsidRDefault="00F223B8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ศูนย์การเรียน หมายถึง สถานที่เรียนที่องค์กรชุมชนหรือองค์กรเอกชนจัดตั้งขึ้น เพื่อจัดการศึกษาขั้นพื้นฐานโดยไม่แสวงหากำไร</w:t>
      </w:r>
    </w:p>
    <w:p w14:paraId="7B0830E4" w14:textId="77777777" w:rsidR="00F223B8" w:rsidRPr="00F223B8" w:rsidRDefault="00F223B8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12"/>
          <w:szCs w:val="12"/>
        </w:rPr>
      </w:pPr>
    </w:p>
    <w:p w14:paraId="7703225D" w14:textId="44306028" w:rsidR="00F223B8" w:rsidRDefault="00990B69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575FAF" w:rsidRPr="00F223B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คุณสมบัติของผู้ขอจัดการศึกษาขั้นพื้นฐานในรูปแบบศูนย์การเรียน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</w:p>
    <w:p w14:paraId="718FC6B8" w14:textId="77777777" w:rsidR="00F223B8" w:rsidRPr="00F223B8" w:rsidRDefault="00F223B8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12"/>
          <w:szCs w:val="12"/>
          <w:lang w:bidi="th-TH"/>
        </w:rPr>
      </w:pPr>
    </w:p>
    <w:p w14:paraId="0C5C7D8D" w14:textId="00A63DBD" w:rsidR="00F223B8" w:rsidRPr="00F223B8" w:rsidRDefault="00F223B8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F223B8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Pr="00F223B8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  <w:t xml:space="preserve">องค์กรชุมชนที่จะขอจัดตั้งศูนย์การเรียน </w:t>
      </w:r>
      <w:r w:rsidR="00575FAF" w:rsidRPr="00F223B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ต้องมีคุณสมบัติดังต่อไปนี้</w:t>
      </w:r>
    </w:p>
    <w:p w14:paraId="1189DFCB" w14:textId="77777777" w:rsidR="000F4B2E" w:rsidRDefault="00F223B8" w:rsidP="00F223B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เป็นคณะบุคคลประกอบด้วยผู้ที่บรรลุนิติภาวะไม่น้อยกว่า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มีภูมิลำเนาหรือถิ่นที่อยู่อาศัยประจำอยู่ในชุมชนหรือท้องถิ่นร่วมกัน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มีวัตถุประสงค์ขององค์กรร่วมกันเพื่อดำเนินกิจกรรมที่เป็นสาธารณประโยชน์และไม่แสวงหากำไร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มีที่ตั้งองค์กรอยู่ในท้องที่เดียวกันกับศูนย์การเรียนที่ขอจัดตั้ง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5.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รายการตามข้อ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และข้อ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การได้รับการรับรองจากสมาชิกในชุมชนซึ่งเป็นผู้บรรลุนิติภาวะจำนวนไม่น้อยกว่า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ผู้แทนหรือผู้รับมอบอำนาจ ที่ได้รับมอบหมายให้เป็นผู้ขอได้ตั้งศูนย์การเรียนต้องมีคุณสมบัติดังนี้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1)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เป็นสมาชิกของคณะบุคคลตามข้อ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>1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2)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มีสัญชาติไทย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3)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เป็นผู้บรรลุนิติภาวะตามกฎหมาย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4)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ไม่เป็นผู้มีความประพฤติเสื่อมเสียหรือบกพร่องในศีลธรรมอันดี</w:t>
      </w:r>
    </w:p>
    <w:p w14:paraId="51AF85B2" w14:textId="77777777" w:rsidR="000F4B2E" w:rsidRDefault="000F4B2E" w:rsidP="00F223B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</w:p>
    <w:p w14:paraId="55A8DC99" w14:textId="77777777" w:rsidR="000F4B2E" w:rsidRDefault="000F4B2E" w:rsidP="00F223B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</w:p>
    <w:p w14:paraId="4A23B8BE" w14:textId="77777777" w:rsidR="000F4B2E" w:rsidRDefault="000F4B2E" w:rsidP="00F223B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</w:p>
    <w:p w14:paraId="57731EB9" w14:textId="77777777" w:rsidR="000F4B2E" w:rsidRDefault="000F4B2E" w:rsidP="00F223B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</w:p>
    <w:p w14:paraId="766E86E8" w14:textId="093A5B1C" w:rsidR="000F4B2E" w:rsidRDefault="000F4B2E" w:rsidP="000F4B2E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w:t>–3–</w:t>
      </w:r>
    </w:p>
    <w:p w14:paraId="4CB9CEEA" w14:textId="715B2BE3" w:rsidR="00F223B8" w:rsidRPr="000F4B2E" w:rsidRDefault="00F223B8" w:rsidP="00F223B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</w:pPr>
      <w:r w:rsidRPr="00F223B8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Pr="00F223B8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</w:p>
    <w:p w14:paraId="49DC891E" w14:textId="7DAB824A" w:rsidR="00F223B8" w:rsidRPr="00F223B8" w:rsidRDefault="00F223B8" w:rsidP="00F223B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Pr="00F223B8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องค์กร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เอกชน</w:t>
      </w:r>
      <w:r w:rsidRPr="00F223B8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ที่จะขอจัดตั้งศูนย์การเรียน </w:t>
      </w:r>
      <w:r w:rsidRPr="00F223B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ต้องมีคุณสมบัติดังต่อไปนี้</w:t>
      </w:r>
    </w:p>
    <w:p w14:paraId="4A078E5E" w14:textId="77777777" w:rsidR="00F223B8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7224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F223B8">
        <w:rPr>
          <w:rFonts w:ascii="TH SarabunPSK" w:hAnsi="TH SarabunPSK" w:cs="TH SarabunPSK"/>
          <w:noProof/>
          <w:sz w:val="32"/>
          <w:szCs w:val="32"/>
        </w:rPr>
        <w:tab/>
      </w:r>
      <w:r w:rsidR="00F223B8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เป็นสมาคม มูลนิธิ หรือองค์กรที่เรียกชื่ออย่างอื่นที่จดทะเบียนเป็นนิติบุคคลหรือเป็นส่วนงานหรือโครงการในองค์กรนิติบุคคล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F223B8">
        <w:rPr>
          <w:rFonts w:ascii="TH SarabunPSK" w:hAnsi="TH SarabunPSK" w:cs="TH SarabunPSK"/>
          <w:noProof/>
          <w:sz w:val="32"/>
          <w:szCs w:val="32"/>
        </w:rPr>
        <w:tab/>
      </w:r>
      <w:r w:rsidR="00F223B8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มีวัตถุประสงค์เพื่อดำเนินกิจกรรมที่เป็นสาธารณประโยชน์และไม่แสวงหากำไร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F223B8">
        <w:rPr>
          <w:rFonts w:ascii="TH SarabunPSK" w:hAnsi="TH SarabunPSK" w:cs="TH SarabunPSK"/>
          <w:noProof/>
          <w:sz w:val="32"/>
          <w:szCs w:val="32"/>
        </w:rPr>
        <w:tab/>
      </w:r>
      <w:r w:rsidR="00F223B8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มีที่ตั้งหรือมีส่วนงานหรือโครงการรับผิดชอบอยู่ในท้องที่เดียวกันกับศูนย์การเรียน</w:t>
      </w:r>
    </w:p>
    <w:p w14:paraId="2397A43B" w14:textId="77777777" w:rsidR="00F223B8" w:rsidRPr="000F4B2E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noProof/>
          <w:sz w:val="16"/>
          <w:szCs w:val="16"/>
          <w:lang w:bidi="th-TH"/>
        </w:rPr>
      </w:pPr>
      <w:r w:rsidRPr="0087224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F223B8">
        <w:rPr>
          <w:rFonts w:ascii="TH SarabunPSK" w:hAnsi="TH SarabunPSK" w:cs="TH SarabunPSK"/>
          <w:noProof/>
          <w:sz w:val="32"/>
          <w:szCs w:val="32"/>
        </w:rPr>
        <w:tab/>
      </w:r>
      <w:r w:rsidR="00F223B8">
        <w:rPr>
          <w:rFonts w:ascii="TH SarabunPSK" w:hAnsi="TH SarabunPSK" w:cs="TH SarabunPSK"/>
          <w:noProof/>
          <w:sz w:val="32"/>
          <w:szCs w:val="32"/>
        </w:rPr>
        <w:tab/>
      </w:r>
    </w:p>
    <w:p w14:paraId="5C70556C" w14:textId="43539525" w:rsidR="00F223B8" w:rsidRDefault="00F223B8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575FAF" w:rsidRPr="00F223B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คุณสมบัติของผู้เรียน</w:t>
      </w:r>
    </w:p>
    <w:p w14:paraId="131C9C7D" w14:textId="77777777" w:rsidR="00F223B8" w:rsidRDefault="00F223B8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  <w:t>ผู้เรียน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ในศูนย์การเรียนโดยองค์กรชุมชนและองค์กรเอกชนมีคุณสมบัติ ดังนี้</w:t>
      </w:r>
    </w:p>
    <w:p w14:paraId="5EE80396" w14:textId="77777777" w:rsidR="002B4F7B" w:rsidRDefault="00F223B8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เป็นผู้ซึ่งขาดโอกาสในการเข้าศึกษาในระบบโรงเรียนปกติ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กรณีองค์กรเอกชนที่ไม่ได้จดทะเบียนในประเทศไทย คุณสมบัติของผู้เรียนให้เป็นไปตามที่คณะกรรมการการศึกษาขั้นพื้นฐานประกาศกำหนด</w:t>
      </w:r>
      <w:r w:rsidR="002B4F7B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5096D637" w14:textId="5EFF32B8" w:rsidR="002B4F7B" w:rsidRPr="002B4F7B" w:rsidRDefault="002B4F7B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12"/>
          <w:szCs w:val="12"/>
        </w:rPr>
      </w:pPr>
    </w:p>
    <w:p w14:paraId="47A4AC89" w14:textId="77777777" w:rsidR="002B4F7B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2B4F7B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บทบาทหน้าที่ของผู้ขอจัดตั้งศูนย์การเรียน</w:t>
      </w:r>
    </w:p>
    <w:p w14:paraId="752E44C1" w14:textId="77777777" w:rsidR="002B4F7B" w:rsidRDefault="002B4F7B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รชุมชนหรือองค์กรเอกชนซึ่งมีความประสงค์และมีความพร้อมในการจัดการศึกษาขั้นพื้นฐานในรูปแบบศูนย์การเรียนให้ดำเนินการดังนี้</w:t>
      </w:r>
    </w:p>
    <w:p w14:paraId="3E6B15B3" w14:textId="319E2B94" w:rsidR="002B4F7B" w:rsidRDefault="002B4F7B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2B4F7B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2B4F7B">
        <w:rPr>
          <w:rFonts w:ascii="TH SarabunPSK" w:hAnsi="TH SarabunPSK" w:cs="TH SarabunPSK"/>
          <w:b/>
          <w:bCs/>
          <w:noProof/>
          <w:sz w:val="32"/>
          <w:szCs w:val="32"/>
        </w:rPr>
        <w:tab/>
        <w:t>1.</w:t>
      </w:r>
      <w:r w:rsidRPr="002B4F7B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 การ</w:t>
      </w:r>
      <w:r w:rsidR="00575FAF" w:rsidRPr="002B4F7B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จัดตั้งศูนย์การเรียน</w:t>
      </w:r>
    </w:p>
    <w:p w14:paraId="5550BDC0" w14:textId="233923BA" w:rsidR="002B4F7B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872245"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="002B4F7B">
        <w:rPr>
          <w:rFonts w:ascii="TH SarabunPSK" w:hAnsi="TH SarabunPSK" w:cs="TH SarabunPSK"/>
          <w:noProof/>
          <w:sz w:val="32"/>
          <w:szCs w:val="32"/>
        </w:rPr>
        <w:tab/>
        <w:t xml:space="preserve">   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1.1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องค์กรชุมชนที่มีคุณสมบัติ ยื่นแบบคำขอจัดตั้งศูนย์การเรียนเป็นลายลักษณ์อักษรต่อสำนักเขตพื้นที่การศึกษา โดยมีรายละเอียดการขอจัดตั้งอย่างน้อย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6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รายการ ดังต่อไปนี้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ชื่อองค์กรชุมชน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รายละเอียดของคณะบุคคลได้แก่ ชื่อ</w:t>
      </w:r>
      <w:r w:rsidR="002B4F7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สัญชาติ </w:t>
      </w:r>
      <w:r w:rsidR="002B4F7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อายุ </w:t>
      </w:r>
      <w:r w:rsidR="002B4F7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ที่อยู่และอาชีพ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วัตถุประสงค์ขององค์กรชุมชน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(4)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ที่ตั้งองค์กรชุมชน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(5)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ประวัติความเป็นมาของชุมชน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(6)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ผลการดำเนินงานขององค์กรชุมชน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</w:r>
      <w:r w:rsidRPr="00990B6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90B69" w:rsidRPr="00990B69">
        <w:rPr>
          <w:rFonts w:ascii="TH SarabunPSK" w:hAnsi="TH SarabunPSK" w:cs="TH SarabunPSK"/>
          <w:noProof/>
          <w:sz w:val="32"/>
          <w:szCs w:val="32"/>
        </w:rPr>
        <w:tab/>
      </w:r>
      <w:r w:rsidR="00990B69" w:rsidRPr="00990B69">
        <w:rPr>
          <w:rFonts w:ascii="TH SarabunPSK" w:hAnsi="TH SarabunPSK" w:cs="TH SarabunPSK"/>
          <w:noProof/>
          <w:sz w:val="32"/>
          <w:szCs w:val="32"/>
        </w:rPr>
        <w:tab/>
      </w:r>
      <w:r w:rsidRPr="00990B6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รายการตามข้อ </w:t>
      </w:r>
      <w:r w:rsidRPr="00990B69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990B69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และ </w:t>
      </w:r>
      <w:r w:rsidRPr="00990B69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990B69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ต้องได้รับการรับรองจากสมาชิกในชุมชนซึ่งเป็นผู้บรรลุนิติภาวะ</w:t>
      </w:r>
      <w:r w:rsidR="00990B69" w:rsidRPr="00990B69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990B69" w:rsidRPr="00990B69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จำนวนไม่น้อยกว่า</w:t>
      </w:r>
      <w:r w:rsidR="00990B69" w:rsidRPr="00990B6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990B69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990B69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</w:t>
      </w:r>
      <w:r w:rsidRPr="00990B69">
        <w:rPr>
          <w:rFonts w:ascii="TH SarabunPSK" w:hAnsi="TH SarabunPSK" w:cs="TH SarabunPSK"/>
          <w:noProof/>
          <w:sz w:val="32"/>
          <w:szCs w:val="32"/>
        </w:rPr>
        <w:br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  <w:t xml:space="preserve">   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1.2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องค์กรเอกชนที่มีคุณสมบัติ ยื่นแบบคำขอจัดตั้งศูนย์การเรียนตัวหนังสือต่อสำนักงานเขตพื้นที่การศึกษา</w:t>
      </w:r>
      <w:r w:rsidR="002B4F7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โดยมีรายละเอียดการขอจัดตั้งอย่างน้อย </w:t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6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รายการ ดังต่อไปนี้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ชื่อองค์กรเอกชน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วัตถุประสงค์ขององค์กรเอกชน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ที่ตั้งองค์กรเอกชน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(4)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ประวัติความเป็นมาขององค์กรเอกชน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(5)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ผลการดำเนินงานขององค์กรเอกชน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(6)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หลักฐานการจดทะเบียนเป็นนิติบุคคลขององค์กรหรือหลักฐานการเป็นส่วนงานหรือโครงการ</w:t>
      </w:r>
    </w:p>
    <w:p w14:paraId="1960F6A5" w14:textId="77777777" w:rsidR="00DE6619" w:rsidRDefault="002B4F7B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  <w:t xml:space="preserve">   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ในองค์กรนิติบุคคล</w:t>
      </w:r>
    </w:p>
    <w:p w14:paraId="3F09D5B9" w14:textId="77777777" w:rsidR="000F4B2E" w:rsidRDefault="000F4B2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77590068" w14:textId="77777777" w:rsidR="000F4B2E" w:rsidRDefault="000F4B2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2C718CB2" w14:textId="77777777" w:rsidR="000F4B2E" w:rsidRDefault="000F4B2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1B2F4655" w14:textId="77777777" w:rsidR="000F4B2E" w:rsidRDefault="000F4B2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7FA9F128" w14:textId="35959A45" w:rsidR="000F4B2E" w:rsidRDefault="000F4B2E" w:rsidP="000F4B2E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>–4–</w:t>
      </w:r>
    </w:p>
    <w:p w14:paraId="32C7071F" w14:textId="77777777" w:rsidR="00DE6619" w:rsidRPr="000F4B2E" w:rsidRDefault="002B4F7B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90B69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990B69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</w:p>
    <w:p w14:paraId="301A5EEE" w14:textId="143BC80E" w:rsidR="00990B69" w:rsidRDefault="00DE6619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2B4F7B" w:rsidRPr="00990B6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2.  </w:t>
      </w:r>
      <w:r w:rsidR="00575FAF" w:rsidRPr="00990B6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จัดทำแผนการจัดการศึกษาของศูนย์การเรียนร่วมกับสำนักงานเขตพื้นที่การศึกษาหรือสถานศึกษา</w:t>
      </w:r>
      <w:r w:rsidR="00990B69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 </w:t>
      </w:r>
      <w:r w:rsidR="00575FAF" w:rsidRPr="00990B6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ที่สำนักงานเขตพื้นที่การศึกษามอบหมาย โดยแผนการจัดการศึกษาต้องมีรายละเอียดประกอบการขออนุญาตอย่างน้อย </w:t>
      </w:r>
      <w:r w:rsidR="00575FAF" w:rsidRPr="00990B6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9 </w:t>
      </w:r>
      <w:r w:rsidR="00575FAF" w:rsidRPr="00990B6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รายการ ดังนี้</w:t>
      </w:r>
      <w:r w:rsidR="00575FAF" w:rsidRPr="00990B69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2B4F7B">
        <w:rPr>
          <w:rFonts w:ascii="TH SarabunPSK" w:hAnsi="TH SarabunPSK" w:cs="TH SarabunPSK"/>
          <w:noProof/>
          <w:sz w:val="32"/>
          <w:szCs w:val="32"/>
        </w:rPr>
        <w:tab/>
      </w:r>
      <w:r w:rsidR="00990B69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ชื่อศูนย์การเรียน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990B69">
        <w:rPr>
          <w:rFonts w:ascii="TH SarabunPSK" w:hAnsi="TH SarabunPSK" w:cs="TH SarabunPSK"/>
          <w:noProof/>
          <w:sz w:val="32"/>
          <w:szCs w:val="32"/>
        </w:rPr>
        <w:tab/>
      </w:r>
      <w:r w:rsidR="00990B69">
        <w:rPr>
          <w:rFonts w:ascii="TH SarabunPSK" w:hAnsi="TH SarabunPSK" w:cs="TH SarabunPSK"/>
          <w:noProof/>
          <w:sz w:val="32"/>
          <w:szCs w:val="32"/>
        </w:rPr>
        <w:tab/>
      </w:r>
      <w:r w:rsidR="00990B69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วัตถุประสงค์ของศูนย์การเรียน</w:t>
      </w:r>
    </w:p>
    <w:p w14:paraId="621C5A27" w14:textId="77777777" w:rsidR="00990B69" w:rsidRDefault="00990B69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ที่ตั้งศูนย์การเรียน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(4)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รูปแบบการจัดการศึกษา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(5)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(6)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</w:p>
    <w:p w14:paraId="03DC85EC" w14:textId="77777777" w:rsidR="00990B69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872245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90B69">
        <w:rPr>
          <w:rFonts w:ascii="TH SarabunPSK" w:hAnsi="TH SarabunPSK" w:cs="TH SarabunPSK"/>
          <w:noProof/>
          <w:sz w:val="32"/>
          <w:szCs w:val="32"/>
        </w:rPr>
        <w:tab/>
      </w:r>
      <w:r w:rsidR="00990B69">
        <w:rPr>
          <w:rFonts w:ascii="TH SarabunPSK" w:hAnsi="TH SarabunPSK" w:cs="TH SarabunPSK"/>
          <w:noProof/>
          <w:sz w:val="32"/>
          <w:szCs w:val="32"/>
        </w:rPr>
        <w:tab/>
      </w:r>
      <w:r w:rsidR="00990B69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(7)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ระบบการประกันคุณภาพภายใน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990B69">
        <w:rPr>
          <w:rFonts w:ascii="TH SarabunPSK" w:hAnsi="TH SarabunPSK" w:cs="TH SarabunPSK"/>
          <w:noProof/>
          <w:sz w:val="32"/>
          <w:szCs w:val="32"/>
        </w:rPr>
        <w:tab/>
      </w:r>
      <w:r w:rsidR="00990B69">
        <w:rPr>
          <w:rFonts w:ascii="TH SarabunPSK" w:hAnsi="TH SarabunPSK" w:cs="TH SarabunPSK"/>
          <w:noProof/>
          <w:sz w:val="32"/>
          <w:szCs w:val="32"/>
        </w:rPr>
        <w:tab/>
      </w:r>
      <w:r w:rsidR="00990B69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(8)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รายชื่อและคุณสมบัติของบุคลากรทางการศึกษาของศูนย์การเรียน</w:t>
      </w:r>
      <w:r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990B69">
        <w:rPr>
          <w:rFonts w:ascii="TH SarabunPSK" w:hAnsi="TH SarabunPSK" w:cs="TH SarabunPSK"/>
          <w:noProof/>
          <w:sz w:val="32"/>
          <w:szCs w:val="32"/>
        </w:rPr>
        <w:tab/>
      </w:r>
      <w:r w:rsidR="00990B69">
        <w:rPr>
          <w:rFonts w:ascii="TH SarabunPSK" w:hAnsi="TH SarabunPSK" w:cs="TH SarabunPSK"/>
          <w:noProof/>
          <w:sz w:val="32"/>
          <w:szCs w:val="32"/>
        </w:rPr>
        <w:tab/>
      </w:r>
      <w:r w:rsidR="00990B69">
        <w:rPr>
          <w:rFonts w:ascii="TH SarabunPSK" w:hAnsi="TH SarabunPSK" w:cs="TH SarabunPSK"/>
          <w:noProof/>
          <w:sz w:val="32"/>
          <w:szCs w:val="32"/>
        </w:rPr>
        <w:tab/>
      </w:r>
      <w:r w:rsidRPr="00872245">
        <w:rPr>
          <w:rFonts w:ascii="TH SarabunPSK" w:hAnsi="TH SarabunPSK" w:cs="TH SarabunPSK"/>
          <w:noProof/>
          <w:sz w:val="32"/>
          <w:szCs w:val="32"/>
        </w:rPr>
        <w:t xml:space="preserve">(9) </w:t>
      </w:r>
      <w:r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ข้อกำหนดเกี่ยวกับคณะกรรมการศูนย์การเรียน</w:t>
      </w:r>
    </w:p>
    <w:p w14:paraId="516CD982" w14:textId="1A5198BC" w:rsidR="00990B69" w:rsidRDefault="00990B69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F57D8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ทั้งนี้ ในการจัดทำแผนการจัดการศึกษา ผู้จัดการศึกษาต้องจัดทำแผนการศึกษาร่วมกับสำนักงานเขตพื้นที่การศึกษาก่อนยื่นคำขอ</w:t>
      </w:r>
    </w:p>
    <w:p w14:paraId="70C09D32" w14:textId="77777777" w:rsidR="00990B69" w:rsidRPr="00990B69" w:rsidRDefault="00990B69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12"/>
          <w:szCs w:val="12"/>
        </w:rPr>
      </w:pPr>
    </w:p>
    <w:p w14:paraId="2EDB8806" w14:textId="77777777" w:rsidR="005D1BE7" w:rsidRDefault="00990B69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990B69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990B69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575FAF" w:rsidRPr="00990B6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3.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575FAF" w:rsidRPr="00990B69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การยื่นคำขอจัดตั้งศูนย์การเรียน</w:t>
      </w:r>
      <w:r w:rsidR="00575FAF" w:rsidRPr="00990B69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 w:rsidR="00575FAF" w:rsidRPr="00990B69">
        <w:rPr>
          <w:rFonts w:ascii="TH SarabunPSK" w:hAnsi="TH SarabunPSK" w:cs="TH SarabunPSK"/>
          <w:noProof/>
          <w:spacing w:val="8"/>
          <w:sz w:val="32"/>
          <w:szCs w:val="32"/>
        </w:rPr>
        <w:t xml:space="preserve"> </w:t>
      </w:r>
      <w:r w:rsidRPr="00990B69">
        <w:rPr>
          <w:rFonts w:ascii="TH SarabunPSK" w:hAnsi="TH SarabunPSK" w:cs="TH SarabunPSK"/>
          <w:noProof/>
          <w:spacing w:val="8"/>
          <w:sz w:val="32"/>
          <w:szCs w:val="32"/>
        </w:rPr>
        <w:tab/>
      </w:r>
      <w:r w:rsidRPr="00990B69">
        <w:rPr>
          <w:rFonts w:ascii="TH SarabunPSK" w:hAnsi="TH SarabunPSK" w:cs="TH SarabunPSK"/>
          <w:noProof/>
          <w:spacing w:val="8"/>
          <w:sz w:val="32"/>
          <w:szCs w:val="32"/>
        </w:rPr>
        <w:tab/>
        <w:t xml:space="preserve">    </w:t>
      </w:r>
      <w:r w:rsidR="00575FAF" w:rsidRPr="00990B69">
        <w:rPr>
          <w:rFonts w:ascii="TH SarabunPSK" w:hAnsi="TH SarabunPSK" w:cs="TH SarabunPSK"/>
          <w:noProof/>
          <w:spacing w:val="8"/>
          <w:sz w:val="32"/>
          <w:szCs w:val="32"/>
        </w:rPr>
        <w:t xml:space="preserve">3.1 </w:t>
      </w:r>
      <w:r w:rsidR="00575FAF" w:rsidRPr="00990B69">
        <w:rPr>
          <w:rFonts w:ascii="TH SarabunPSK" w:hAnsi="TH SarabunPSK" w:cs="TH SarabunPSK"/>
          <w:noProof/>
          <w:spacing w:val="8"/>
          <w:sz w:val="32"/>
          <w:szCs w:val="32"/>
          <w:cs/>
          <w:lang w:bidi="th-TH"/>
        </w:rPr>
        <w:t>ให้องค์กรชุมชนหรือองค์กรเอกชนซึ่งประสงค์จะจัดตั้งศูนย์การเรียน ยื่นคำขอเป็นหนังสือ</w:t>
      </w:r>
      <w:r w:rsidR="00575FAF" w:rsidRPr="00990B69">
        <w:rPr>
          <w:rFonts w:ascii="TH SarabunPSK" w:hAnsi="TH SarabunPSK" w:cs="TH SarabunPSK"/>
          <w:noProof/>
          <w:spacing w:val="6"/>
          <w:sz w:val="32"/>
          <w:szCs w:val="32"/>
          <w:cs/>
          <w:lang w:bidi="th-TH"/>
        </w:rPr>
        <w:t>พร้อมแผนการจัดการศึกษาต่อสำนักงานเขตพื้นที่การศึกษาที่ศูนย์การเรียนตั้งอยู่ โดยมีเอกสารและหลักฐาน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ประกอบคำขอ ดังนี้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เอกสารหลักฐานที่แสดงถึงความเป็นองค์กรชุมชนหรือองค์กรเอกชนตามข้อ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1.1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หรือข้อ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>1.2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หนังสือมอบอำนาจให้ผู้แทนหรือผู้รับมอบอำนาจยื่นคำขอ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สำเนาบัตรประจำตัวประชาชนและสำเนาทะเบียนบ้านของผู้แทนหรือผู้รับมอบอำนาจยื่นคำขอ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3.2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ผู้ขอจัดการศึกษาสามารถสามารถยื่นคำขอได้ตามความจำเป็น และยื่นคำขอได้ปีละ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ครั้ง ก่อนเปิดภาคเรียนแต่ละภาค ไม่น้อยกว่า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120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 โดยสอดคล้องกับเวลาเปิดปิดภาคเรียนของสถานศึกษา และศูนย์การเรียนเพื่อสิทธิประโยชน์ต่างๆ เช่น การศึกษาต่อในระดับที่สูงขึ้น เป็นต้น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D1BE7">
        <w:rPr>
          <w:rFonts w:ascii="TH SarabunPSK" w:hAnsi="TH SarabunPSK" w:cs="TH SarabunPSK"/>
          <w:noProof/>
          <w:sz w:val="32"/>
          <w:szCs w:val="32"/>
        </w:rPr>
        <w:tab/>
      </w:r>
      <w:r w:rsidR="005D1BE7">
        <w:rPr>
          <w:rFonts w:ascii="TH SarabunPSK" w:hAnsi="TH SarabunPSK" w:cs="TH SarabunPSK"/>
          <w:noProof/>
          <w:sz w:val="32"/>
          <w:szCs w:val="32"/>
        </w:rPr>
        <w:tab/>
        <w:t xml:space="preserve">   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3.3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การยื่นคำขอจัดตั้งศูนย์การเรียนแบ่งเป็น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 ดังนี้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D1BE7">
        <w:rPr>
          <w:rFonts w:ascii="TH SarabunPSK" w:hAnsi="TH SarabunPSK" w:cs="TH SarabunPSK"/>
          <w:noProof/>
          <w:sz w:val="32"/>
          <w:szCs w:val="32"/>
        </w:rPr>
        <w:tab/>
      </w:r>
      <w:r w:rsidR="005D1BE7">
        <w:rPr>
          <w:rFonts w:ascii="TH SarabunPSK" w:hAnsi="TH SarabunPSK" w:cs="TH SarabunPSK"/>
          <w:noProof/>
          <w:sz w:val="32"/>
          <w:szCs w:val="32"/>
        </w:rPr>
        <w:tab/>
      </w:r>
      <w:r w:rsidR="005D1BE7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3.3.1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การจัดการศึกษาที่เริ่มจากระดับประถมศึกษาให้ยื่นต่อสำนักงานเขตพื้นที่การศึกษา</w:t>
      </w:r>
    </w:p>
    <w:p w14:paraId="38BE4342" w14:textId="77777777" w:rsidR="00F57D8F" w:rsidRDefault="00F57D8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  <w:t xml:space="preserve">       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ประถมศึกษาที่ศูนย์การเรียนตั้งอยู่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D1BE7">
        <w:rPr>
          <w:rFonts w:ascii="TH SarabunPSK" w:hAnsi="TH SarabunPSK" w:cs="TH SarabunPSK"/>
          <w:noProof/>
          <w:sz w:val="32"/>
          <w:szCs w:val="32"/>
        </w:rPr>
        <w:tab/>
      </w:r>
      <w:r w:rsidR="005D1BE7">
        <w:rPr>
          <w:rFonts w:ascii="TH SarabunPSK" w:hAnsi="TH SarabunPSK" w:cs="TH SarabunPSK"/>
          <w:noProof/>
          <w:sz w:val="32"/>
          <w:szCs w:val="32"/>
        </w:rPr>
        <w:tab/>
      </w:r>
      <w:r w:rsidR="005D1BE7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3.3.2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การจัดการศึกษาที่เริ่มจากระดับมัธยมศึกษาตอนต้น หรือมัธยมศึกษาตอนปลาย หรือ</w:t>
      </w:r>
    </w:p>
    <w:p w14:paraId="56EE6BE1" w14:textId="77777777" w:rsidR="00F57D8F" w:rsidRDefault="00F57D8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  <w:t xml:space="preserve">       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เทียบเท่าให้ยื่นต่อสำนักงานเขตพื้นที่การศึกษามัธยมศึกษาที่ศูนย์การเรียนตั้งอยู่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อนึ่ง ในกรณีที่ประสงค์จะขยายระดับการจัดการศึกษ</w:t>
      </w: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t>าเพิ่มจากที่ได้รับอนุญาตให้ยื่น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ขอขยายต่อสำนักงานเขตพื้นที่การศึกษาเดิมที่ยื่นขอไว้ หรือกรณีที่ประสงค์จะจัดการศึกษาระดับประกาศนียบัตรวิชาชีพ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ปวช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ให้ผู้ขอจัด</w:t>
      </w:r>
      <w:r w:rsidR="00575FAF" w:rsidRPr="00F57D8F">
        <w:rPr>
          <w:rFonts w:ascii="TH SarabunPSK" w:hAnsi="TH SarabunPSK" w:cs="TH SarabunPSK"/>
          <w:noProof/>
          <w:spacing w:val="6"/>
          <w:sz w:val="32"/>
          <w:szCs w:val="32"/>
          <w:cs/>
          <w:lang w:bidi="th-TH"/>
        </w:rPr>
        <w:t>การศึกษาขออนุญาตใช้หลักสูตรต่อ</w:t>
      </w:r>
      <w:r>
        <w:rPr>
          <w:rFonts w:ascii="TH SarabunPSK" w:hAnsi="TH SarabunPSK" w:cs="TH SarabunPSK"/>
          <w:noProof/>
          <w:spacing w:val="6"/>
          <w:sz w:val="32"/>
          <w:szCs w:val="32"/>
          <w:cs/>
          <w:lang w:bidi="th-TH"/>
        </w:rPr>
        <w:t>สำนักงานคณะกรรมการการอาชีวศึกษา</w:t>
      </w:r>
      <w:r>
        <w:rPr>
          <w:rFonts w:ascii="TH SarabunPSK" w:hAnsi="TH SarabunPSK" w:cs="TH SarabunPSK" w:hint="cs"/>
          <w:noProof/>
          <w:spacing w:val="6"/>
          <w:sz w:val="32"/>
          <w:szCs w:val="32"/>
          <w:cs/>
          <w:lang w:bidi="th-TH"/>
        </w:rPr>
        <w:t xml:space="preserve"> </w:t>
      </w:r>
      <w:r w:rsidR="00575FAF" w:rsidRPr="00F57D8F">
        <w:rPr>
          <w:rFonts w:ascii="TH SarabunPSK" w:hAnsi="TH SarabunPSK" w:cs="TH SarabunPSK"/>
          <w:noProof/>
          <w:spacing w:val="6"/>
          <w:sz w:val="32"/>
          <w:szCs w:val="32"/>
          <w:cs/>
          <w:lang w:bidi="th-TH"/>
        </w:rPr>
        <w:t>กระทรวงศึกษาธิการ ก่อนเสนอแผนการ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จัดการศึกษา</w:t>
      </w:r>
    </w:p>
    <w:p w14:paraId="21530780" w14:textId="77777777" w:rsidR="000F4B2E" w:rsidRDefault="000F4B2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9538CF9" w14:textId="77777777" w:rsidR="000F4B2E" w:rsidRDefault="000F4B2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6553ED45" w14:textId="77777777" w:rsidR="000F4B2E" w:rsidRDefault="000F4B2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5FC24E79" w14:textId="77777777" w:rsidR="000F4B2E" w:rsidRDefault="000F4B2E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3C497311" w14:textId="68D0175C" w:rsidR="000F4B2E" w:rsidRDefault="000F4B2E" w:rsidP="000F4B2E">
      <w:pPr>
        <w:tabs>
          <w:tab w:val="left" w:pos="360"/>
        </w:tabs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>–5–</w:t>
      </w:r>
    </w:p>
    <w:p w14:paraId="54768CB0" w14:textId="77777777" w:rsidR="00DE6619" w:rsidRPr="000F4B2E" w:rsidRDefault="00DE6619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6A21D981" w14:textId="222A0BCA" w:rsidR="00F57D8F" w:rsidRDefault="00F57D8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F57D8F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4. </w:t>
      </w:r>
      <w:r w:rsidR="00575FAF" w:rsidRPr="00F57D8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กรณีองค์กรเอกชนเป็นนิติบุคคลซึ่งไม่ได้จดทะเบียนในประเทศไทย การขอจัดตั้งศ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ูนย์การเรียน จะต้องได้รับอนุญาต</w:t>
      </w:r>
      <w:r w:rsidR="00575FAF" w:rsidRPr="00F57D8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จากผู้มีอำนาจ ดังนี้</w:t>
      </w:r>
      <w:r w:rsidR="00575FAF" w:rsidRPr="00F57D8F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4.1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ศูนย์การเรียนที่มีผู้เรียนจำนวนไม่เกิน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50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ค</w:t>
      </w:r>
      <w:r w:rsidR="00DE6619">
        <w:rPr>
          <w:rFonts w:ascii="TH SarabunPSK" w:hAnsi="TH SarabunPSK" w:cs="TH SarabunPSK"/>
          <w:noProof/>
          <w:sz w:val="32"/>
          <w:szCs w:val="32"/>
          <w:cs/>
          <w:lang w:bidi="th-TH"/>
        </w:rPr>
        <w:t>น ให้สำนักงานเขตพื้นที่การศึกษา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เป็นผู้พิจารณาอนุญาต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4.2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ศูนย์การเรียนที่มีผู้เรียนจำนวนเกินกว่า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50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คน แต่ไม่เกิน </w:t>
      </w:r>
      <w:r w:rsidR="00575FAF" w:rsidRPr="00872245">
        <w:rPr>
          <w:rFonts w:ascii="TH SarabunPSK" w:hAnsi="TH SarabunPSK" w:cs="TH SarabunPSK"/>
          <w:noProof/>
          <w:sz w:val="32"/>
          <w:szCs w:val="32"/>
        </w:rPr>
        <w:t xml:space="preserve">100 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 ให้สำนักงานเขตพื้นที่การศึกษา เสนอ</w:t>
      </w:r>
      <w:r w:rsidR="00DE6619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ให้คณะกรรมการเขตพื้นที่การศึกษา</w:t>
      </w:r>
      <w:r w:rsidR="00575FAF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เป็นผู้พิจารณาอนุญาต</w:t>
      </w:r>
    </w:p>
    <w:p w14:paraId="49032A6E" w14:textId="77777777" w:rsidR="00DE6619" w:rsidRDefault="00F57D8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4.3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ศูนย์การเรียนที่มีผู้เรียนจำนวน</w:t>
      </w:r>
      <w:r w:rsidR="00DE6619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เกินกว่า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DE6619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10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0 คน ให้สำนักงานเขตพื้นที่การศึกษา</w:t>
      </w:r>
      <w:r w:rsidR="00DE6619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เสนอคณะกรรมการการศึกษาขั้นพื้นฐาน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เป็นผู้พิจารณาอนุญาต</w:t>
      </w:r>
    </w:p>
    <w:p w14:paraId="26C44612" w14:textId="77777777" w:rsidR="00D5746F" w:rsidRPr="00D5746F" w:rsidRDefault="00575FAF" w:rsidP="00DE6619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noProof/>
          <w:spacing w:val="6"/>
          <w:sz w:val="32"/>
          <w:szCs w:val="32"/>
          <w:lang w:bidi="th-TH"/>
        </w:rPr>
      </w:pPr>
      <w:r w:rsidRPr="00DE6619">
        <w:rPr>
          <w:rFonts w:ascii="TH SarabunPSK" w:hAnsi="TH SarabunPSK" w:cs="TH SarabunPSK"/>
          <w:noProof/>
          <w:sz w:val="12"/>
          <w:szCs w:val="12"/>
        </w:rPr>
        <w:br/>
      </w:r>
      <w:r w:rsidRPr="00D5746F">
        <w:rPr>
          <w:rFonts w:ascii="TH SarabunPSK" w:hAnsi="TH SarabunPSK" w:cs="TH SarabunPSK"/>
          <w:b/>
          <w:bCs/>
          <w:noProof/>
          <w:spacing w:val="6"/>
          <w:sz w:val="32"/>
          <w:szCs w:val="32"/>
        </w:rPr>
        <w:t xml:space="preserve">5. </w:t>
      </w:r>
      <w:r w:rsidR="00DE6619" w:rsidRPr="00D5746F">
        <w:rPr>
          <w:rFonts w:ascii="TH SarabunPSK" w:hAnsi="TH SarabunPSK" w:cs="TH SarabunPSK" w:hint="cs"/>
          <w:b/>
          <w:bCs/>
          <w:noProof/>
          <w:spacing w:val="6"/>
          <w:sz w:val="32"/>
          <w:szCs w:val="32"/>
          <w:cs/>
          <w:lang w:bidi="th-TH"/>
        </w:rPr>
        <w:t xml:space="preserve">เมื่อได้รับความเห็นชอบหรือได้รับอนุญาตให้จัดตั้งศูนย์การเรียนและแผนการจัดการศึกษาแล้ว </w:t>
      </w:r>
      <w:r w:rsidR="00D5746F" w:rsidRPr="00D5746F">
        <w:rPr>
          <w:rFonts w:ascii="TH SarabunPSK" w:hAnsi="TH SarabunPSK" w:cs="TH SarabunPSK" w:hint="cs"/>
          <w:b/>
          <w:bCs/>
          <w:noProof/>
          <w:spacing w:val="6"/>
          <w:sz w:val="32"/>
          <w:szCs w:val="32"/>
          <w:cs/>
          <w:lang w:bidi="th-TH"/>
        </w:rPr>
        <w:t xml:space="preserve"> </w:t>
      </w:r>
    </w:p>
    <w:p w14:paraId="4EA8C00D" w14:textId="77777777" w:rsidR="00D5746F" w:rsidRPr="00D5746F" w:rsidRDefault="00DE6619" w:rsidP="00D5746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  <w:r w:rsidRPr="00D5746F">
        <w:rPr>
          <w:rFonts w:ascii="TH SarabunPSK" w:hAnsi="TH SarabunPSK" w:cs="TH SarabunPSK" w:hint="cs"/>
          <w:b/>
          <w:bCs/>
          <w:noProof/>
          <w:spacing w:val="6"/>
          <w:sz w:val="32"/>
          <w:szCs w:val="32"/>
          <w:cs/>
          <w:lang w:bidi="th-TH"/>
        </w:rPr>
        <w:t>ให้ผู้จัดการ</w:t>
      </w:r>
      <w:r w:rsidRPr="00D5746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ศึกษาดำเนินการจัดการศึกษาได้</w:t>
      </w:r>
    </w:p>
    <w:p w14:paraId="45A83A6B" w14:textId="77777777" w:rsidR="00D5746F" w:rsidRDefault="00D5746F" w:rsidP="00D5746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pacing w:val="8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  <w:t xml:space="preserve">   หากมีการเปลี่ยนแปลงแก้ไขแผนการจัดการศึกษาที่ได้รับความเห็นชอบหรืออนุญาตไว้แล้ว จะต้องเสนอ</w:t>
      </w:r>
      <w:r w:rsidRPr="00D5746F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 xml:space="preserve">แผนการจัดการศึกษาที่ขอเปลี่ยนแปลงเพื่อขออนุญาตต่อผู้ให้ความเห็นชอบตามกฎกระทรวงฯ ข้อ 6 หรือ </w:t>
      </w:r>
    </w:p>
    <w:p w14:paraId="3962897C" w14:textId="61D5EFD7" w:rsidR="00D5746F" w:rsidRDefault="00D5746F" w:rsidP="00D5746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D5746F">
        <w:rPr>
          <w:rFonts w:ascii="TH SarabunPSK" w:hAnsi="TH SarabunPSK" w:cs="TH SarabunPSK" w:hint="cs"/>
          <w:noProof/>
          <w:spacing w:val="8"/>
          <w:sz w:val="32"/>
          <w:szCs w:val="32"/>
          <w:cs/>
          <w:lang w:bidi="th-TH"/>
        </w:rPr>
        <w:t>ผู้อนุญาต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ตามกฎกระทรวงฯ ข้อ 7 แล้วแต่กรณี เมื่อได้รับอนุญาตแล้วจึงจะดำเนินการจัดการศึกษาได้</w:t>
      </w:r>
    </w:p>
    <w:p w14:paraId="4EA87972" w14:textId="286DE99E" w:rsidR="00D5746F" w:rsidRPr="000F4B2E" w:rsidRDefault="000F4B2E" w:rsidP="000F4B2E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noProof/>
          <w:sz w:val="12"/>
          <w:szCs w:val="1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</w:p>
    <w:p w14:paraId="13DE41A5" w14:textId="77777777" w:rsidR="00D5746F" w:rsidRDefault="00D5746F" w:rsidP="00D5746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  <w:r w:rsidRPr="00D5746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Pr="00D5746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  <w:t>6. ร่วมกับสำนักงานเขตพื้นที่การศึกษา ในการจัดหาศูนย์การเรียนอื่นให้แก่ผู้เรียน กรณีเลิกศูนย์การเรียน แต่ไม่ตัดสิทธิผู้เรียนที่จะสมัครเข้าเรียนในสถานศึกษาอื่น</w:t>
      </w:r>
    </w:p>
    <w:p w14:paraId="3047F9FC" w14:textId="77777777" w:rsidR="00D5746F" w:rsidRPr="00D5746F" w:rsidRDefault="00D5746F" w:rsidP="00D5746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noProof/>
          <w:sz w:val="12"/>
          <w:szCs w:val="12"/>
          <w:lang w:bidi="th-TH"/>
        </w:rPr>
      </w:pPr>
    </w:p>
    <w:p w14:paraId="7254DDEE" w14:textId="68E6658F" w:rsidR="008E2900" w:rsidRPr="00872245" w:rsidRDefault="00D5746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  <w:t>7.</w:t>
      </w:r>
      <w:r w:rsidR="00575FAF" w:rsidRPr="00D5746F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="00575FAF" w:rsidRPr="00D5746F">
        <w:rPr>
          <w:rFonts w:ascii="TH SarabunPSK" w:hAnsi="TH SarabunPSK" w:cs="TH SarabunPSK"/>
          <w:b/>
          <w:bCs/>
          <w:noProof/>
          <w:sz w:val="32"/>
          <w:szCs w:val="32"/>
        </w:rPr>
        <w:br/>
      </w:r>
    </w:p>
    <w:p w14:paraId="0552ED64" w14:textId="181B5C2C" w:rsidR="0065175D" w:rsidRPr="00D5746F" w:rsidRDefault="00D5746F" w:rsidP="00D5746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13.  </w:t>
      </w:r>
      <w:r w:rsidR="0065175D" w:rsidRPr="00D5746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651"/>
        <w:gridCol w:w="1580"/>
        <w:gridCol w:w="2305"/>
        <w:gridCol w:w="1134"/>
        <w:gridCol w:w="2656"/>
        <w:gridCol w:w="1313"/>
      </w:tblGrid>
      <w:tr w:rsidR="00E37144" w14:paraId="293DBB90" w14:textId="77777777" w:rsidTr="00E37144">
        <w:tc>
          <w:tcPr>
            <w:tcW w:w="651" w:type="dxa"/>
          </w:tcPr>
          <w:p w14:paraId="261746DD" w14:textId="77777777" w:rsidR="00E37144" w:rsidRDefault="00E37144" w:rsidP="00BE3FB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580" w:type="dxa"/>
          </w:tcPr>
          <w:p w14:paraId="66064F32" w14:textId="77777777" w:rsidR="00E37144" w:rsidRDefault="00E37144" w:rsidP="00BE3FB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</w:t>
            </w:r>
          </w:p>
          <w:p w14:paraId="1B1912E0" w14:textId="77777777" w:rsidR="00E37144" w:rsidRDefault="00E37144" w:rsidP="00BE3FB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ข้นตอน</w:t>
            </w:r>
          </w:p>
        </w:tc>
        <w:tc>
          <w:tcPr>
            <w:tcW w:w="2305" w:type="dxa"/>
          </w:tcPr>
          <w:p w14:paraId="2BF5C975" w14:textId="77777777" w:rsidR="00E37144" w:rsidRDefault="00E37144" w:rsidP="00BE3FB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</w:t>
            </w:r>
          </w:p>
          <w:p w14:paraId="0F3E5C2F" w14:textId="77777777" w:rsidR="00E37144" w:rsidRDefault="00E37144" w:rsidP="00BE3FB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ขั้นตอนการบริการ</w:t>
            </w:r>
          </w:p>
        </w:tc>
        <w:tc>
          <w:tcPr>
            <w:tcW w:w="1134" w:type="dxa"/>
          </w:tcPr>
          <w:p w14:paraId="66631FE8" w14:textId="77777777" w:rsidR="00E37144" w:rsidRPr="006D1F9F" w:rsidRDefault="00E37144" w:rsidP="00BE3FB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656" w:type="dxa"/>
          </w:tcPr>
          <w:p w14:paraId="03CC0743" w14:textId="77777777" w:rsidR="00E37144" w:rsidRDefault="00E37144" w:rsidP="00BE3FB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313" w:type="dxa"/>
          </w:tcPr>
          <w:p w14:paraId="453F521B" w14:textId="77777777" w:rsidR="00E37144" w:rsidRPr="006D1F9F" w:rsidRDefault="00E37144" w:rsidP="00BE3FB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37144" w:rsidRPr="006D1F9F" w14:paraId="4CF036CC" w14:textId="77777777" w:rsidTr="00E37144">
        <w:tc>
          <w:tcPr>
            <w:tcW w:w="651" w:type="dxa"/>
          </w:tcPr>
          <w:p w14:paraId="4051506A" w14:textId="77777777" w:rsidR="00E37144" w:rsidRPr="006D1F9F" w:rsidRDefault="00E37144" w:rsidP="00BE3FB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D1F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1580" w:type="dxa"/>
          </w:tcPr>
          <w:p w14:paraId="0A86C8D4" w14:textId="77777777" w:rsidR="00E37144" w:rsidRPr="006D1F9F" w:rsidRDefault="00E37144" w:rsidP="00BE3FB3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D1F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</w:tc>
        <w:tc>
          <w:tcPr>
            <w:tcW w:w="2305" w:type="dxa"/>
          </w:tcPr>
          <w:p w14:paraId="6FD32A14" w14:textId="77777777" w:rsidR="00E37144" w:rsidRPr="006D1F9F" w:rsidRDefault="00E37144" w:rsidP="00BE3FB3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D1F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ตรวจสอบคำขอและเอกสารประกอบคำขอ</w:t>
            </w:r>
          </w:p>
        </w:tc>
        <w:tc>
          <w:tcPr>
            <w:tcW w:w="1134" w:type="dxa"/>
          </w:tcPr>
          <w:p w14:paraId="130242E5" w14:textId="77777777" w:rsidR="00E37144" w:rsidRPr="006D1F9F" w:rsidRDefault="00E37144" w:rsidP="00BE3FB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656" w:type="dxa"/>
          </w:tcPr>
          <w:p w14:paraId="58CD07CF" w14:textId="77777777" w:rsidR="00E37144" w:rsidRPr="006D1F9F" w:rsidRDefault="00E37144" w:rsidP="00BE3FB3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313" w:type="dxa"/>
          </w:tcPr>
          <w:p w14:paraId="4CB16804" w14:textId="77777777" w:rsidR="00E37144" w:rsidRPr="006D1F9F" w:rsidRDefault="00E37144" w:rsidP="00BE3FB3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E37144" w14:paraId="7F747AB8" w14:textId="77777777" w:rsidTr="00E37144">
        <w:tc>
          <w:tcPr>
            <w:tcW w:w="651" w:type="dxa"/>
          </w:tcPr>
          <w:p w14:paraId="367305AE" w14:textId="77777777" w:rsidR="00E37144" w:rsidRDefault="00E37144" w:rsidP="00BE3FB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1580" w:type="dxa"/>
          </w:tcPr>
          <w:p w14:paraId="75ADA851" w14:textId="77777777" w:rsidR="00E37144" w:rsidRPr="008455D5" w:rsidRDefault="00E37144" w:rsidP="00BE3F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21F2FE7" w14:textId="77777777" w:rsidR="00E37144" w:rsidRDefault="00E37144" w:rsidP="00BE3FB3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  <w:tc>
          <w:tcPr>
            <w:tcW w:w="2305" w:type="dxa"/>
          </w:tcPr>
          <w:p w14:paraId="217D69CA" w14:textId="77777777" w:rsidR="00E37144" w:rsidRDefault="00E37144" w:rsidP="00BE3FB3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</w:tc>
        <w:tc>
          <w:tcPr>
            <w:tcW w:w="1134" w:type="dxa"/>
          </w:tcPr>
          <w:p w14:paraId="63503F0D" w14:textId="77777777" w:rsidR="00E37144" w:rsidRDefault="00E37144" w:rsidP="00BE3FB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60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656" w:type="dxa"/>
          </w:tcPr>
          <w:p w14:paraId="188FB94E" w14:textId="77777777" w:rsidR="00E37144" w:rsidRDefault="00E37144" w:rsidP="00BE3FB3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313" w:type="dxa"/>
          </w:tcPr>
          <w:p w14:paraId="5CC4A82C" w14:textId="77777777" w:rsidR="00E37144" w:rsidRDefault="00E37144" w:rsidP="00BE3FB3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E37144" w14:paraId="709CBBE4" w14:textId="77777777" w:rsidTr="00E37144">
        <w:tc>
          <w:tcPr>
            <w:tcW w:w="651" w:type="dxa"/>
          </w:tcPr>
          <w:p w14:paraId="3294E3C6" w14:textId="77777777" w:rsidR="00E37144" w:rsidRDefault="00E37144" w:rsidP="00BE3FB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1580" w:type="dxa"/>
          </w:tcPr>
          <w:p w14:paraId="14F2F13C" w14:textId="77777777" w:rsidR="00E37144" w:rsidRPr="008455D5" w:rsidRDefault="00E37144" w:rsidP="00BE3F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71D3728" w14:textId="77777777" w:rsidR="00E37144" w:rsidRDefault="00E37144" w:rsidP="00BE3FB3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  <w:tc>
          <w:tcPr>
            <w:tcW w:w="2305" w:type="dxa"/>
          </w:tcPr>
          <w:p w14:paraId="46D9C163" w14:textId="77777777" w:rsidR="00E37144" w:rsidRPr="009E5D8C" w:rsidRDefault="00E37144" w:rsidP="00BE3FB3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เสนอ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ผู้อำนวยการสำนักงานเขตพื้นที่การศึกษา หรือ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กรรมการเขตพื้นที่การศึกษา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 </w:t>
            </w:r>
            <w:r w:rsidRPr="009E5D8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หรือ</w:t>
            </w:r>
          </w:p>
          <w:p w14:paraId="2ADCD439" w14:textId="78C7855E" w:rsidR="00E37144" w:rsidRPr="002D5B9F" w:rsidRDefault="00E37144" w:rsidP="00BE3FB3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E5D8C">
              <w:rPr>
                <w:rFonts w:ascii="TH SarabunPSK" w:hAnsi="TH SarabunPSK" w:cs="TH SarabunPSK" w:hint="cs"/>
                <w:color w:val="0D0D0D" w:themeColor="text1" w:themeTint="F2"/>
                <w:spacing w:val="-10"/>
                <w:sz w:val="32"/>
                <w:szCs w:val="32"/>
                <w:cs/>
                <w:lang w:bidi="th-TH"/>
              </w:rPr>
              <w:t>คณะกรรมการ</w:t>
            </w:r>
            <w:r w:rsidRPr="002D5B9F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การศึกษาขั้นพื้นฐาน</w:t>
            </w:r>
          </w:p>
        </w:tc>
        <w:tc>
          <w:tcPr>
            <w:tcW w:w="1134" w:type="dxa"/>
          </w:tcPr>
          <w:p w14:paraId="74C65FB4" w14:textId="77777777" w:rsidR="00E37144" w:rsidRDefault="00E37144" w:rsidP="00BE3FB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656" w:type="dxa"/>
          </w:tcPr>
          <w:p w14:paraId="55F1AE7B" w14:textId="4A748718" w:rsidR="00E37144" w:rsidRDefault="00E37144" w:rsidP="00BE3FB3">
            <w:pPr>
              <w:tabs>
                <w:tab w:val="left" w:pos="360"/>
              </w:tabs>
              <w:rPr>
                <w:rFonts w:ascii="TH SarabunPSK" w:hAnsi="TH SarabunPSK" w:cs="TH SarabunPSK"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 หรือ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กลุ่มนโยบายและแผน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pacing w:val="-10"/>
                <w:sz w:val="32"/>
                <w:szCs w:val="32"/>
                <w:cs/>
                <w:lang w:bidi="th-TH"/>
              </w:rPr>
              <w:t>หรือ</w:t>
            </w:r>
            <w:r w:rsidRPr="009E5D8C">
              <w:rPr>
                <w:rFonts w:ascii="TH SarabunPSK" w:hAnsi="TH SarabunPSK" w:cs="TH SarabunPSK" w:hint="cs"/>
                <w:color w:val="0D0D0D" w:themeColor="text1" w:themeTint="F2"/>
                <w:spacing w:val="-10"/>
                <w:sz w:val="32"/>
                <w:szCs w:val="32"/>
                <w:cs/>
                <w:lang w:bidi="th-TH"/>
              </w:rPr>
              <w:t>สำนักพัฒนานวัตกรรม</w:t>
            </w:r>
          </w:p>
          <w:p w14:paraId="33BF9753" w14:textId="77777777" w:rsidR="00E37144" w:rsidRPr="009E5D8C" w:rsidRDefault="00E37144" w:rsidP="00BE3FB3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E5D8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การจัดการศึกษา</w:t>
            </w:r>
          </w:p>
        </w:tc>
        <w:tc>
          <w:tcPr>
            <w:tcW w:w="1313" w:type="dxa"/>
          </w:tcPr>
          <w:p w14:paraId="581D218B" w14:textId="77777777" w:rsidR="00E37144" w:rsidRPr="009E5D8C" w:rsidRDefault="00E37144" w:rsidP="00BE3FB3">
            <w:pPr>
              <w:pStyle w:val="a5"/>
              <w:ind w:left="-70" w:right="-165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แล้วแต่กรณี</w:t>
            </w:r>
            <w:r w:rsidRPr="009E5D8C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จำนวนผู้เรียน</w:t>
            </w:r>
          </w:p>
        </w:tc>
      </w:tr>
      <w:tr w:rsidR="00E37144" w14:paraId="61A0A98C" w14:textId="77777777" w:rsidTr="00E37144">
        <w:tc>
          <w:tcPr>
            <w:tcW w:w="651" w:type="dxa"/>
          </w:tcPr>
          <w:p w14:paraId="47E11755" w14:textId="77777777" w:rsidR="00E37144" w:rsidRDefault="00E37144" w:rsidP="00BE3FB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4.</w:t>
            </w:r>
          </w:p>
        </w:tc>
        <w:tc>
          <w:tcPr>
            <w:tcW w:w="1580" w:type="dxa"/>
          </w:tcPr>
          <w:p w14:paraId="2148FB50" w14:textId="77777777" w:rsidR="00E37144" w:rsidRDefault="00E37144" w:rsidP="00BE3FB3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</w:p>
          <w:p w14:paraId="07DDE0F7" w14:textId="77777777" w:rsidR="00E37144" w:rsidRPr="008455D5" w:rsidRDefault="00E37144" w:rsidP="00BE3FB3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อนุญาต</w:t>
            </w:r>
          </w:p>
          <w:p w14:paraId="660C2058" w14:textId="77777777" w:rsidR="00E37144" w:rsidRPr="008455D5" w:rsidRDefault="00E37144" w:rsidP="00BE3FB3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</w:p>
        </w:tc>
        <w:tc>
          <w:tcPr>
            <w:tcW w:w="2305" w:type="dxa"/>
          </w:tcPr>
          <w:p w14:paraId="7A41CE25" w14:textId="77777777" w:rsidR="00E37144" w:rsidRPr="008455D5" w:rsidRDefault="00E37144" w:rsidP="00BE3FB3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จัดทำหนังสือและลงนามอนุญาตโดยผู้อำนวยการสำนักงานเขตพื้นที่การศึกษา</w:t>
            </w:r>
          </w:p>
        </w:tc>
        <w:tc>
          <w:tcPr>
            <w:tcW w:w="1134" w:type="dxa"/>
          </w:tcPr>
          <w:p w14:paraId="498E5D26" w14:textId="77777777" w:rsidR="00E37144" w:rsidRPr="008455D5" w:rsidRDefault="00E37144" w:rsidP="00BE3FB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656" w:type="dxa"/>
          </w:tcPr>
          <w:p w14:paraId="75985072" w14:textId="77777777" w:rsidR="00E37144" w:rsidRPr="008455D5" w:rsidRDefault="00E37144" w:rsidP="00BE3FB3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กลุ่มส่งเสริมการจัดการศึกษา</w:t>
            </w:r>
          </w:p>
        </w:tc>
        <w:tc>
          <w:tcPr>
            <w:tcW w:w="1313" w:type="dxa"/>
          </w:tcPr>
          <w:p w14:paraId="6F5316DA" w14:textId="77777777" w:rsidR="00E37144" w:rsidRDefault="00E37144" w:rsidP="00BE3FB3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</w:tbl>
    <w:p w14:paraId="3C79DE74" w14:textId="77777777" w:rsidR="00D1545D" w:rsidRPr="00D1545D" w:rsidRDefault="00D1545D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14:paraId="744F5F55" w14:textId="2317BB04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D1545D">
        <w:rPr>
          <w:rFonts w:ascii="TH SarabunPSK" w:hAnsi="TH SarabunPSK" w:cs="TH SarabunPSK"/>
          <w:noProof/>
          <w:sz w:val="32"/>
          <w:szCs w:val="32"/>
        </w:rPr>
        <w:t>12</w:t>
      </w:r>
      <w:r w:rsidR="009B68CC" w:rsidRPr="00872245">
        <w:rPr>
          <w:rFonts w:ascii="TH SarabunPSK" w:hAnsi="TH SarabunPSK" w:cs="TH SarabunPSK"/>
          <w:noProof/>
          <w:sz w:val="32"/>
          <w:szCs w:val="32"/>
        </w:rPr>
        <w:t xml:space="preserve">0 </w:t>
      </w:r>
      <w:r w:rsidR="009B68CC" w:rsidRPr="0087224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14:paraId="2717DFBD" w14:textId="59EF1D24" w:rsidR="000F4B2E" w:rsidRPr="00872245" w:rsidRDefault="000F4B2E" w:rsidP="000F4B2E">
      <w:pPr>
        <w:tabs>
          <w:tab w:val="left" w:pos="360"/>
        </w:tabs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–6–</w:t>
      </w:r>
    </w:p>
    <w:p w14:paraId="599CE047" w14:textId="77777777" w:rsidR="008E2900" w:rsidRPr="00872245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7B32626" w14:textId="77777777" w:rsidR="00BE3FB3" w:rsidRPr="005962E9" w:rsidRDefault="00BE3FB3" w:rsidP="00BE3FB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14. 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ECB5EE3" w14:textId="77777777" w:rsidR="00BE3FB3" w:rsidRDefault="00BE3FB3" w:rsidP="00BE3FB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ผ่านการดำเนินการลดขั้นตอน และระยะเวลาปฏิบัติราชการมาแล้ว</w:t>
      </w:r>
    </w:p>
    <w:p w14:paraId="0B041790" w14:textId="77777777" w:rsidR="00BE3FB3" w:rsidRDefault="00BE3FB3" w:rsidP="00BE3FB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ระยะเวลารวมหลังลดขั้นตอน หน่วยของเวลา</w:t>
      </w:r>
    </w:p>
    <w:p w14:paraId="3708B4C6" w14:textId="77777777" w:rsidR="00BE3FB3" w:rsidRDefault="00BE3FB3" w:rsidP="00BE3FB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0BD204" w14:textId="77777777" w:rsidR="00BE3FB3" w:rsidRDefault="00BE3FB3" w:rsidP="00BE3FB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15. </w:t>
      </w:r>
      <w:r w:rsidRPr="005962E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484C53C" w14:textId="77777777" w:rsidR="00BE3FB3" w:rsidRPr="00DF56A0" w:rsidRDefault="00BE3FB3" w:rsidP="00BE3FB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cs/>
          <w:lang w:bidi="th-TH"/>
        </w:rPr>
      </w:pPr>
    </w:p>
    <w:p w14:paraId="648F6A35" w14:textId="5AC1C281" w:rsidR="00BE3FB3" w:rsidRDefault="00BE3FB3" w:rsidP="00BE3FB3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proofErr w:type="gramStart"/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15.1</w:t>
      </w:r>
      <w:r w:rsidR="0089229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Pr="008455D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  <w:proofErr w:type="gramEnd"/>
    </w:p>
    <w:p w14:paraId="6CEA642B" w14:textId="77777777" w:rsidR="00BE3FB3" w:rsidRPr="00F27249" w:rsidRDefault="00BE3FB3" w:rsidP="00BE3FB3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70"/>
        <w:gridCol w:w="2370"/>
        <w:gridCol w:w="1618"/>
        <w:gridCol w:w="1103"/>
        <w:gridCol w:w="1103"/>
        <w:gridCol w:w="1103"/>
        <w:gridCol w:w="1780"/>
      </w:tblGrid>
      <w:tr w:rsidR="00BE3FB3" w14:paraId="5C413EE1" w14:textId="77777777" w:rsidTr="00BE3FB3">
        <w:tc>
          <w:tcPr>
            <w:tcW w:w="709" w:type="dxa"/>
          </w:tcPr>
          <w:p w14:paraId="7711BB8E" w14:textId="77777777" w:rsidR="00BE3FB3" w:rsidRPr="006D1F9F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552" w:type="dxa"/>
          </w:tcPr>
          <w:p w14:paraId="7E55330A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รายการเอกสารยืนยันตน</w:t>
            </w:r>
          </w:p>
        </w:tc>
        <w:tc>
          <w:tcPr>
            <w:tcW w:w="1701" w:type="dxa"/>
          </w:tcPr>
          <w:p w14:paraId="2593FB99" w14:textId="77777777" w:rsidR="00BE3FB3" w:rsidRPr="00DF56A0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2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pacing w:val="-12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14:paraId="3927E4E3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134" w:type="dxa"/>
          </w:tcPr>
          <w:p w14:paraId="4A84BD2B" w14:textId="77777777" w:rsidR="00BE3FB3" w:rsidRPr="006D1F9F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จำนวนเอกสารฉบับจริง</w:t>
            </w:r>
          </w:p>
        </w:tc>
        <w:tc>
          <w:tcPr>
            <w:tcW w:w="1134" w:type="dxa"/>
          </w:tcPr>
          <w:p w14:paraId="6159F941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จำนวนเอกสารสำเนา</w:t>
            </w:r>
          </w:p>
        </w:tc>
        <w:tc>
          <w:tcPr>
            <w:tcW w:w="1134" w:type="dxa"/>
          </w:tcPr>
          <w:p w14:paraId="53BC1C43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914" w:type="dxa"/>
          </w:tcPr>
          <w:p w14:paraId="72951486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E3FB3" w14:paraId="2AA77C28" w14:textId="77777777" w:rsidTr="00BE3FB3">
        <w:tc>
          <w:tcPr>
            <w:tcW w:w="709" w:type="dxa"/>
          </w:tcPr>
          <w:p w14:paraId="4E1634A6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2552" w:type="dxa"/>
          </w:tcPr>
          <w:p w14:paraId="44EEA842" w14:textId="77777777" w:rsidR="00BE3FB3" w:rsidRDefault="00BE3FB3" w:rsidP="00BE3FB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701" w:type="dxa"/>
          </w:tcPr>
          <w:p w14:paraId="12B9D1A8" w14:textId="77777777" w:rsidR="00BE3FB3" w:rsidRPr="00DF56A0" w:rsidRDefault="00BE3FB3" w:rsidP="00BE3FB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134" w:type="dxa"/>
          </w:tcPr>
          <w:p w14:paraId="7DACE029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C2085B2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36B5E0CC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7A7DB192" w14:textId="3CF4BD85" w:rsidR="00BE3FB3" w:rsidRDefault="00BE3FB3" w:rsidP="00BE3FB3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ผู้แทนองค์กร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ชุมชน หรือองค์กรเอกชน /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ผู้รับมอบอำนาจ </w:t>
            </w:r>
          </w:p>
          <w:p w14:paraId="43122879" w14:textId="19890E3F" w:rsidR="00BE3FB3" w:rsidRDefault="00BE3FB3" w:rsidP="00BE3FB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BE3FB3" w14:paraId="1872F6D2" w14:textId="77777777" w:rsidTr="00BE3FB3">
        <w:tc>
          <w:tcPr>
            <w:tcW w:w="709" w:type="dxa"/>
          </w:tcPr>
          <w:p w14:paraId="7652C7F8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2.</w:t>
            </w:r>
          </w:p>
        </w:tc>
        <w:tc>
          <w:tcPr>
            <w:tcW w:w="2552" w:type="dxa"/>
          </w:tcPr>
          <w:p w14:paraId="60CE7332" w14:textId="77777777" w:rsidR="00BE3FB3" w:rsidRDefault="00BE3FB3" w:rsidP="00BE3FB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701" w:type="dxa"/>
          </w:tcPr>
          <w:p w14:paraId="6B2639FA" w14:textId="77777777" w:rsidR="00BE3FB3" w:rsidRPr="00DF56A0" w:rsidRDefault="00BE3FB3" w:rsidP="00BE3FB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134" w:type="dxa"/>
          </w:tcPr>
          <w:p w14:paraId="348B0C7B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56A8A4C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7348679D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5DA1B763" w14:textId="77777777" w:rsidR="00BE3FB3" w:rsidRDefault="00BE3FB3" w:rsidP="00BE3FB3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ผู้แทนองค์กร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ชุมชน หรือองค์กรเอกชน /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ผู้รับมอบอำนาจ </w:t>
            </w:r>
          </w:p>
          <w:p w14:paraId="31E77B53" w14:textId="20053153" w:rsidR="00BE3FB3" w:rsidRDefault="00BE3FB3" w:rsidP="00BE3FB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BE3FB3" w14:paraId="519C8EEA" w14:textId="77777777" w:rsidTr="00BE3FB3">
        <w:tc>
          <w:tcPr>
            <w:tcW w:w="709" w:type="dxa"/>
          </w:tcPr>
          <w:p w14:paraId="0D739DB3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2552" w:type="dxa"/>
          </w:tcPr>
          <w:p w14:paraId="2775937A" w14:textId="77777777" w:rsidR="00BE3FB3" w:rsidRDefault="00BE3FB3" w:rsidP="00BE3FB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701" w:type="dxa"/>
          </w:tcPr>
          <w:p w14:paraId="64A772AE" w14:textId="77777777" w:rsidR="00BE3FB3" w:rsidRPr="00DF56A0" w:rsidRDefault="00BE3FB3" w:rsidP="00BE3FB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10"/>
                <w:sz w:val="32"/>
                <w:szCs w:val="32"/>
                <w:lang w:bidi="th-TH"/>
              </w:rPr>
            </w:pPr>
            <w:r w:rsidRPr="00DF56A0">
              <w:rPr>
                <w:rFonts w:ascii="TH SarabunPSK" w:hAnsi="TH SarabunPSK" w:cs="TH SarabunPSK"/>
                <w:noProof/>
                <w:spacing w:val="-10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134" w:type="dxa"/>
          </w:tcPr>
          <w:p w14:paraId="06E7625E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75B56BDD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4BF7F492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769FE03B" w14:textId="77777777" w:rsidR="00BE3FB3" w:rsidRDefault="00BE3FB3" w:rsidP="00BE3FB3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ผู้แทนองค์กร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ชุมชน หรือองค์กรเอกชน /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ผู้รับมอบอำนาจ </w:t>
            </w:r>
          </w:p>
          <w:p w14:paraId="6037A407" w14:textId="6E6A34DC" w:rsidR="00BE3FB3" w:rsidRDefault="00BE3FB3" w:rsidP="00BE3FB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BE3FB3" w14:paraId="69DB1BED" w14:textId="77777777" w:rsidTr="00BE3FB3">
        <w:tc>
          <w:tcPr>
            <w:tcW w:w="709" w:type="dxa"/>
          </w:tcPr>
          <w:p w14:paraId="7E2386D6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4.</w:t>
            </w:r>
          </w:p>
        </w:tc>
        <w:tc>
          <w:tcPr>
            <w:tcW w:w="2552" w:type="dxa"/>
          </w:tcPr>
          <w:p w14:paraId="33F8CC29" w14:textId="77777777" w:rsidR="00BE3FB3" w:rsidRPr="008455D5" w:rsidRDefault="00BE3FB3" w:rsidP="00BE3FB3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701" w:type="dxa"/>
          </w:tcPr>
          <w:p w14:paraId="6ABD0381" w14:textId="77777777" w:rsidR="00BE3FB3" w:rsidRPr="008455D5" w:rsidRDefault="00BE3FB3" w:rsidP="00BE3FB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703C580F" w14:textId="77777777" w:rsidR="00BE3FB3" w:rsidRPr="008455D5" w:rsidRDefault="00BE3FB3" w:rsidP="00BE3FB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60B1C60" w14:textId="77777777" w:rsidR="00BE3FB3" w:rsidRPr="008455D5" w:rsidRDefault="00BE3FB3" w:rsidP="00BE3FB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034C827E" w14:textId="77777777" w:rsidR="00BE3FB3" w:rsidRPr="008455D5" w:rsidRDefault="00BE3FB3" w:rsidP="00BE3FB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4D034905" w14:textId="77777777" w:rsidR="00BE3FB3" w:rsidRDefault="00BE3FB3" w:rsidP="00BE3FB3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ผู้แทนองค์กร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ชุมชน หรือองค์กรเอกชน /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ผู้รับมอบอำนาจ </w:t>
            </w:r>
          </w:p>
          <w:p w14:paraId="384929F3" w14:textId="121526E7" w:rsidR="00BE3FB3" w:rsidRPr="008455D5" w:rsidRDefault="00BE3FB3" w:rsidP="00BE3FB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14:paraId="15CB4C56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6B6B0E4" w14:textId="77777777" w:rsidR="00892290" w:rsidRDefault="00892290" w:rsidP="00BE3FB3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9ACFB1D" w14:textId="77777777" w:rsidR="00892290" w:rsidRDefault="00892290" w:rsidP="00BE3FB3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C2A4AAC" w14:textId="453DD2DB" w:rsidR="00892290" w:rsidRDefault="000F4B2E" w:rsidP="000F4B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–7–</w:t>
      </w:r>
    </w:p>
    <w:p w14:paraId="333C2EAC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4F92916" w14:textId="564FB417" w:rsidR="00E37144" w:rsidRPr="00872245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proofErr w:type="gramStart"/>
      <w:r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</w:t>
      </w:r>
      <w:r w:rsidR="00A10CDA"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89229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A10CDA"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เอกสารอื่น</w:t>
      </w:r>
      <w:proofErr w:type="gramEnd"/>
      <w:r w:rsidR="00A10CDA" w:rsidRPr="0087224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ๆ สำหรับยื่นเพิ่มเติม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3"/>
        <w:gridCol w:w="2471"/>
        <w:gridCol w:w="1616"/>
        <w:gridCol w:w="1098"/>
        <w:gridCol w:w="1098"/>
        <w:gridCol w:w="1098"/>
        <w:gridCol w:w="1823"/>
      </w:tblGrid>
      <w:tr w:rsidR="00BE3FB3" w14:paraId="5463D76C" w14:textId="77777777" w:rsidTr="00BE3FB3">
        <w:tc>
          <w:tcPr>
            <w:tcW w:w="567" w:type="dxa"/>
          </w:tcPr>
          <w:p w14:paraId="4883C1E5" w14:textId="77777777" w:rsidR="00BE3FB3" w:rsidRPr="006D1F9F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94" w:type="dxa"/>
          </w:tcPr>
          <w:p w14:paraId="01B24DCE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รายการเอกสารยืนยันตน</w:t>
            </w:r>
          </w:p>
        </w:tc>
        <w:tc>
          <w:tcPr>
            <w:tcW w:w="1701" w:type="dxa"/>
          </w:tcPr>
          <w:p w14:paraId="305F829F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14:paraId="5B22DCBD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134" w:type="dxa"/>
          </w:tcPr>
          <w:p w14:paraId="637B1A5F" w14:textId="77777777" w:rsidR="00BE3FB3" w:rsidRPr="006D1F9F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จำนวนเอกสารฉบับจริง</w:t>
            </w:r>
          </w:p>
        </w:tc>
        <w:tc>
          <w:tcPr>
            <w:tcW w:w="1134" w:type="dxa"/>
          </w:tcPr>
          <w:p w14:paraId="04AF94F1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จำนวนเอกสารสำเนา</w:t>
            </w:r>
          </w:p>
        </w:tc>
        <w:tc>
          <w:tcPr>
            <w:tcW w:w="1134" w:type="dxa"/>
          </w:tcPr>
          <w:p w14:paraId="5EF1A0A4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914" w:type="dxa"/>
          </w:tcPr>
          <w:p w14:paraId="76AC8B2B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E3FB3" w14:paraId="576DF3A9" w14:textId="77777777" w:rsidTr="00BE3FB3">
        <w:tc>
          <w:tcPr>
            <w:tcW w:w="567" w:type="dxa"/>
          </w:tcPr>
          <w:p w14:paraId="154C2C2B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2694" w:type="dxa"/>
          </w:tcPr>
          <w:p w14:paraId="1FC7090D" w14:textId="77777777" w:rsidR="00BE3FB3" w:rsidRDefault="00BE3FB3" w:rsidP="00BE3FB3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ใบอนุญาตการจัดตั้ง</w:t>
            </w:r>
          </w:p>
          <w:p w14:paraId="2647309C" w14:textId="31B2F876" w:rsidR="00BE3FB3" w:rsidRDefault="00BE3FB3" w:rsidP="00BE3FB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องค์กรวิชาชีพ</w:t>
            </w:r>
          </w:p>
        </w:tc>
        <w:tc>
          <w:tcPr>
            <w:tcW w:w="1701" w:type="dxa"/>
          </w:tcPr>
          <w:p w14:paraId="142092FD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0B39DDF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45BC4310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6265887D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6C320EC8" w14:textId="77777777" w:rsidR="00BE3FB3" w:rsidRDefault="00BE3FB3" w:rsidP="00BE3FB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BE3FB3" w14:paraId="23774587" w14:textId="77777777" w:rsidTr="00BE3FB3">
        <w:tc>
          <w:tcPr>
            <w:tcW w:w="567" w:type="dxa"/>
          </w:tcPr>
          <w:p w14:paraId="30296E8A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2.</w:t>
            </w:r>
          </w:p>
        </w:tc>
        <w:tc>
          <w:tcPr>
            <w:tcW w:w="2694" w:type="dxa"/>
          </w:tcPr>
          <w:p w14:paraId="40827D4C" w14:textId="77777777" w:rsidR="00BE3FB3" w:rsidRDefault="00BE3FB3" w:rsidP="00BE3FB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แผนการจัดการศึกษา</w:t>
            </w:r>
          </w:p>
        </w:tc>
        <w:tc>
          <w:tcPr>
            <w:tcW w:w="1701" w:type="dxa"/>
          </w:tcPr>
          <w:p w14:paraId="690DAC4A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C97915C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6DB067A3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2384C3AA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3753165E" w14:textId="48191551" w:rsidR="00BE3FB3" w:rsidRDefault="00BE3FB3" w:rsidP="00BE3FB3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แผนการศึกษา</w:t>
            </w:r>
          </w:p>
          <w:p w14:paraId="0A4B4E2E" w14:textId="77777777" w:rsidR="000F4B2E" w:rsidRDefault="00BE3FB3" w:rsidP="00BE3FB3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ที่ได้จัดทำร่วมกับสำนักงานเขตพื้นที่การศึกษา </w:t>
            </w:r>
          </w:p>
          <w:p w14:paraId="098DE42D" w14:textId="0602FC80" w:rsidR="00BE3FB3" w:rsidRDefault="00BE3FB3" w:rsidP="00BE3FB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ซึ่งเป็นไปตามกฎกระทรวง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2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BE3FB3" w14:paraId="50DF1EEE" w14:textId="77777777" w:rsidTr="00BE3FB3">
        <w:tc>
          <w:tcPr>
            <w:tcW w:w="567" w:type="dxa"/>
          </w:tcPr>
          <w:p w14:paraId="31B301D8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2694" w:type="dxa"/>
          </w:tcPr>
          <w:p w14:paraId="3B5A7EFB" w14:textId="77777777" w:rsidR="00BE3FB3" w:rsidRDefault="00BE3FB3" w:rsidP="00BE3FB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ใบประกาศ หรือ วุฒิบัตร หรือ เกียรติบัตรแสดงวุฒิการศึกษาของผู้ขอจัดการศึกษา</w:t>
            </w:r>
          </w:p>
        </w:tc>
        <w:tc>
          <w:tcPr>
            <w:tcW w:w="1701" w:type="dxa"/>
          </w:tcPr>
          <w:p w14:paraId="19C62FEA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6328D77B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30DF81B8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0980493D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3B9D8069" w14:textId="77777777" w:rsidR="000F4B2E" w:rsidRDefault="00BE3FB3" w:rsidP="00BE3FB3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ในกรณีที่เป็น</w:t>
            </w:r>
          </w:p>
          <w:p w14:paraId="19865106" w14:textId="245401AE" w:rsidR="00BE3FB3" w:rsidRDefault="00BE3FB3" w:rsidP="00BE3FB3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ครูภูมิปัญญา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2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BE3FB3" w14:paraId="285F1EBE" w14:textId="77777777" w:rsidTr="00BE3FB3">
        <w:tc>
          <w:tcPr>
            <w:tcW w:w="567" w:type="dxa"/>
          </w:tcPr>
          <w:p w14:paraId="1AB282CE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4.</w:t>
            </w:r>
          </w:p>
        </w:tc>
        <w:tc>
          <w:tcPr>
            <w:tcW w:w="2694" w:type="dxa"/>
          </w:tcPr>
          <w:p w14:paraId="4D50D35B" w14:textId="77777777" w:rsidR="00BE3FB3" w:rsidRDefault="00BE3FB3" w:rsidP="00BE3FB3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รายชื่อผู้เรียนในศูนย์ </w:t>
            </w:r>
          </w:p>
          <w:p w14:paraId="30C91E94" w14:textId="77777777" w:rsidR="00BE3FB3" w:rsidRPr="008455D5" w:rsidRDefault="00BE3FB3" w:rsidP="00BE3FB3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พร้อมเหตุผล</w:t>
            </w:r>
          </w:p>
        </w:tc>
        <w:tc>
          <w:tcPr>
            <w:tcW w:w="1701" w:type="dxa"/>
          </w:tcPr>
          <w:p w14:paraId="2EA6E969" w14:textId="77777777" w:rsidR="00BE3FB3" w:rsidRPr="008455D5" w:rsidRDefault="00BE3FB3" w:rsidP="00BE3FB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4552C39" w14:textId="77777777" w:rsidR="00BE3FB3" w:rsidRPr="008455D5" w:rsidRDefault="00BE3FB3" w:rsidP="00BE3FB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28E60B2" w14:textId="77777777" w:rsidR="00BE3FB3" w:rsidRPr="008455D5" w:rsidRDefault="00BE3FB3" w:rsidP="00BE3FB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0B206C47" w14:textId="77777777" w:rsidR="00BE3FB3" w:rsidRPr="008455D5" w:rsidRDefault="00BE3FB3" w:rsidP="00BE3FB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75E68A93" w14:textId="3AFF96CC" w:rsidR="00BE3FB3" w:rsidRPr="008455D5" w:rsidRDefault="00BE3FB3" w:rsidP="00BE3FB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ผู้เรียนต้องมีคุณสมบัติเป็นไปตามกฎกระทรวงฯ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ข้อ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2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  <w:tr w:rsidR="00BE3FB3" w14:paraId="0C438E39" w14:textId="77777777" w:rsidTr="00BE3FB3">
        <w:tc>
          <w:tcPr>
            <w:tcW w:w="567" w:type="dxa"/>
          </w:tcPr>
          <w:p w14:paraId="642B23BB" w14:textId="77777777" w:rsidR="00BE3FB3" w:rsidRDefault="00BE3FB3" w:rsidP="00BE3FB3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5.</w:t>
            </w:r>
          </w:p>
        </w:tc>
        <w:tc>
          <w:tcPr>
            <w:tcW w:w="2694" w:type="dxa"/>
          </w:tcPr>
          <w:p w14:paraId="6606AC6D" w14:textId="77777777" w:rsidR="00BE3FB3" w:rsidRPr="008455D5" w:rsidRDefault="00BE3FB3" w:rsidP="00BE3FB3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701" w:type="dxa"/>
          </w:tcPr>
          <w:p w14:paraId="2911B63A" w14:textId="77777777" w:rsidR="00BE3FB3" w:rsidRPr="008455D5" w:rsidRDefault="00BE3FB3" w:rsidP="00BE3FB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788A6BD" w14:textId="77777777" w:rsidR="00BE3FB3" w:rsidRPr="008455D5" w:rsidRDefault="00BE3FB3" w:rsidP="00BE3FB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40716811" w14:textId="77777777" w:rsidR="00BE3FB3" w:rsidRPr="008455D5" w:rsidRDefault="00BE3FB3" w:rsidP="00BE3FB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59B231FC" w14:textId="77777777" w:rsidR="00BE3FB3" w:rsidRPr="008455D5" w:rsidRDefault="00BE3FB3" w:rsidP="00BE3FB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14" w:type="dxa"/>
          </w:tcPr>
          <w:p w14:paraId="40F73EB8" w14:textId="77777777" w:rsidR="00BE3FB3" w:rsidRDefault="00BE3FB3" w:rsidP="00BE3FB3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กรณีผู้แทนหรือผู้รับมอบอำนาจ</w:t>
            </w:r>
          </w:p>
          <w:p w14:paraId="24347A46" w14:textId="682DE86A" w:rsidR="00BE3FB3" w:rsidRPr="008455D5" w:rsidRDefault="00BE3FB3" w:rsidP="00BE3FB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ยื่นขอ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2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455D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14:paraId="16B3DC6D" w14:textId="77777777" w:rsidR="00BE3FB3" w:rsidRPr="00DF56A0" w:rsidRDefault="00BE3FB3" w:rsidP="00BE3FB3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D1C1286" w14:textId="77777777" w:rsidR="00BE3FB3" w:rsidRPr="007D63D2" w:rsidRDefault="00BE3FB3" w:rsidP="00BE3FB3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16.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14:paraId="08FF58C1" w14:textId="77777777" w:rsidR="00BE3FB3" w:rsidRPr="005F48B1" w:rsidRDefault="00BE3FB3" w:rsidP="00BE3FB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รายละเอียดค่าธรรมเนียม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text/>
        </w:sdtPr>
        <w:sdtEndPr/>
        <w:sdtContent>
          <w:r w:rsidRPr="005F48B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ไม่มีค่าธรรมเนียม</w:t>
          </w:r>
        </w:sdtContent>
      </w:sdt>
    </w:p>
    <w:p w14:paraId="46FC8ED3" w14:textId="77777777" w:rsidR="00BE3FB3" w:rsidRPr="005F48B1" w:rsidRDefault="00BE3FB3" w:rsidP="00BE3FB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ร้อยละ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olor w:val="000000" w:themeColor="text1"/>
            <w:sz w:val="32"/>
            <w:szCs w:val="32"/>
            <w:cs/>
            <w:lang w:bidi="th-TH"/>
          </w:rPr>
          <w:id w:val="1829637649"/>
        </w:sdtPr>
        <w:sdtEndPr/>
        <w:sdtContent>
          <w:r w:rsidRPr="005F48B1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bidi="th-TH"/>
            </w:rPr>
            <w:t>☐</w:t>
          </w:r>
        </w:sdtContent>
      </w:sdt>
      <w:r w:rsidRPr="005F48B1">
        <w:rPr>
          <w:rFonts w:ascii="TH SarabunPSK" w:eastAsia="MS Gothic" w:hAnsi="TH SarabunPSK" w:cs="TH SarabunPSK"/>
          <w:color w:val="000000" w:themeColor="text1"/>
          <w:sz w:val="32"/>
          <w:szCs w:val="32"/>
          <w:cs/>
          <w:lang w:bidi="th-TH"/>
        </w:rPr>
        <w:t xml:space="preserve"> ใช้หน่วยค่าธรรมเนียมแบบร้อยละ (หากคิดค่าธรรมเนียมเป็นร้อยละให้เลือกที่ช่องนี้)</w:t>
      </w:r>
    </w:p>
    <w:p w14:paraId="61FFFCA8" w14:textId="77777777" w:rsidR="00BE3FB3" w:rsidRPr="005F48B1" w:rsidRDefault="00BE3FB3" w:rsidP="00BE3FB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5F48B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14:paraId="348CA83A" w14:textId="77777777" w:rsidR="00BE3FB3" w:rsidRDefault="00BE3FB3" w:rsidP="00BE3FB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</w:p>
    <w:p w14:paraId="7C0E91B5" w14:textId="77777777" w:rsidR="00BE3FB3" w:rsidRDefault="00BE3FB3" w:rsidP="00BE3FB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12"/>
          <w:szCs w:val="12"/>
          <w:lang w:bidi="th-TH"/>
        </w:rPr>
      </w:pPr>
    </w:p>
    <w:p w14:paraId="0D7F78BC" w14:textId="77777777" w:rsidR="00892290" w:rsidRDefault="00892290" w:rsidP="00BE3FB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12"/>
          <w:szCs w:val="12"/>
          <w:lang w:bidi="th-TH"/>
        </w:rPr>
      </w:pPr>
    </w:p>
    <w:p w14:paraId="6E478C60" w14:textId="77777777" w:rsidR="00892290" w:rsidRDefault="00892290" w:rsidP="00BE3FB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12"/>
          <w:szCs w:val="12"/>
          <w:lang w:bidi="th-TH"/>
        </w:rPr>
      </w:pPr>
    </w:p>
    <w:p w14:paraId="49E13509" w14:textId="77777777" w:rsidR="00892290" w:rsidRDefault="00892290" w:rsidP="00BE3FB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12"/>
          <w:szCs w:val="12"/>
          <w:lang w:bidi="th-TH"/>
        </w:rPr>
      </w:pPr>
    </w:p>
    <w:p w14:paraId="5FBC8557" w14:textId="77777777" w:rsidR="00892290" w:rsidRDefault="00892290" w:rsidP="00BE3FB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12"/>
          <w:szCs w:val="12"/>
          <w:lang w:bidi="th-TH"/>
        </w:rPr>
      </w:pPr>
    </w:p>
    <w:p w14:paraId="6FCF0129" w14:textId="77777777" w:rsidR="000F4B2E" w:rsidRDefault="000F4B2E" w:rsidP="00BE3FB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12"/>
          <w:szCs w:val="12"/>
          <w:lang w:bidi="th-TH"/>
        </w:rPr>
      </w:pPr>
    </w:p>
    <w:p w14:paraId="736C676B" w14:textId="1BB40FAB" w:rsidR="000F4B2E" w:rsidRPr="000F4B2E" w:rsidRDefault="000F4B2E" w:rsidP="000F4B2E">
      <w:pPr>
        <w:pStyle w:val="a5"/>
        <w:tabs>
          <w:tab w:val="left" w:pos="360"/>
        </w:tabs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>–8–</w:t>
      </w:r>
    </w:p>
    <w:p w14:paraId="55F8B7AD" w14:textId="77777777" w:rsidR="00BE3FB3" w:rsidRPr="000F4B2E" w:rsidRDefault="00BE3FB3" w:rsidP="00BE3FB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4BC62DCA" w14:textId="77777777" w:rsidR="00BE3FB3" w:rsidRPr="007D63D2" w:rsidRDefault="00BE3FB3" w:rsidP="00BE3FB3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17.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14:paraId="0CD77C0C" w14:textId="77777777" w:rsidR="00BE3FB3" w:rsidRDefault="00BE3FB3" w:rsidP="00BE3FB3">
      <w:pPr>
        <w:pStyle w:val="a5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r w:rsidRPr="00860CB7">
        <w:rPr>
          <w:rFonts w:ascii="TH SarabunPSK" w:hAnsi="TH SarabunPSK" w:cs="TH SarabunPSK"/>
          <w:sz w:val="32"/>
          <w:szCs w:val="32"/>
          <w:cs/>
          <w:lang w:bidi="th-TH"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มัธยม</w:t>
      </w:r>
      <w:r w:rsidRPr="00860CB7">
        <w:rPr>
          <w:rFonts w:ascii="TH SarabunPSK" w:hAnsi="TH SarabunPSK" w:cs="TH SarabunPSK"/>
          <w:sz w:val="32"/>
          <w:szCs w:val="32"/>
          <w:cs/>
          <w:lang w:bidi="th-TH"/>
        </w:rPr>
        <w:t xml:space="preserve">ศึกษา เขต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</w:p>
    <w:p w14:paraId="41BE8DC9" w14:textId="77777777" w:rsidR="00BE3FB3" w:rsidRPr="001114D6" w:rsidRDefault="00BE3FB3" w:rsidP="00BE3FB3">
      <w:pPr>
        <w:pStyle w:val="a5"/>
        <w:tabs>
          <w:tab w:val="left" w:pos="540"/>
        </w:tabs>
        <w:spacing w:after="0" w:line="240" w:lineRule="auto"/>
        <w:ind w:left="540"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อาคารหอประชุมพญาไท  ถนนศรีอยุธยา  ซอยศรีอยุธยา 5  แขวงทุ่งพญาไท  เขตราชเทวี  กรุงเทพมหานคร 10400</w:t>
      </w:r>
    </w:p>
    <w:p w14:paraId="46521F0D" w14:textId="77777777" w:rsidR="00BE3FB3" w:rsidRDefault="00BE3FB3" w:rsidP="00BE3FB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F48B1">
        <w:rPr>
          <w:rFonts w:ascii="TH SarabunPSK" w:hAnsi="TH SarabunPSK" w:cs="TH SarabunPSK"/>
          <w:sz w:val="32"/>
          <w:szCs w:val="32"/>
          <w:lang w:bidi="th-TH"/>
        </w:rPr>
        <w:t xml:space="preserve">• 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ร้อ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งเรียนผ่านสายด่วน สำนักงานคณะกรรม</w:t>
      </w:r>
      <w:r w:rsidRPr="005F48B1">
        <w:rPr>
          <w:rFonts w:ascii="TH SarabunPSK" w:hAnsi="TH SarabunPSK" w:cs="TH SarabunPSK"/>
          <w:sz w:val="32"/>
          <w:szCs w:val="32"/>
          <w:cs/>
          <w:lang w:bidi="th-TH"/>
        </w:rPr>
        <w:t>การศึกษาขั้นพื้นฐาน 1579</w:t>
      </w:r>
    </w:p>
    <w:p w14:paraId="577E170E" w14:textId="77777777" w:rsidR="00BE3FB3" w:rsidRPr="000F4B2E" w:rsidRDefault="00BE3FB3" w:rsidP="00BE3FB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16"/>
          <w:szCs w:val="16"/>
          <w:lang w:bidi="th-TH"/>
        </w:rPr>
      </w:pPr>
    </w:p>
    <w:p w14:paraId="1B474C0E" w14:textId="77777777" w:rsidR="00BE3FB3" w:rsidRPr="007D63D2" w:rsidRDefault="00BE3FB3" w:rsidP="00BE3FB3">
      <w:pPr>
        <w:tabs>
          <w:tab w:val="left" w:pos="360"/>
        </w:tabs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18. </w:t>
      </w:r>
      <w:r w:rsidRPr="007D63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p w14:paraId="193D7201" w14:textId="77777777" w:rsidR="00BE3FB3" w:rsidRPr="008455D5" w:rsidRDefault="00BE3FB3" w:rsidP="00BE3FB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54B5DB0" w14:textId="77777777" w:rsidR="00BE3FB3" w:rsidRPr="008455D5" w:rsidRDefault="00BE3FB3" w:rsidP="00BE3FB3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756142A" w14:textId="77777777" w:rsidR="00BE3FB3" w:rsidRPr="008455D5" w:rsidRDefault="00BE3FB3" w:rsidP="00BE3FB3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C503FF6" w14:textId="77777777" w:rsidR="00BE3FB3" w:rsidRPr="008455D5" w:rsidRDefault="00BE3FB3" w:rsidP="00BE3FB3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DB29CC2" w14:textId="77777777" w:rsidR="00BE3FB3" w:rsidRPr="008455D5" w:rsidRDefault="00BE3FB3" w:rsidP="00BE3FB3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8347088" w14:textId="77777777" w:rsidR="00BE3FB3" w:rsidRPr="008455D5" w:rsidRDefault="00BE3FB3" w:rsidP="00BE3FB3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2ECDD1C5" w14:textId="77777777" w:rsidR="00BE3FB3" w:rsidRDefault="00BE3FB3" w:rsidP="00BE3FB3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28F54D88" w14:textId="77777777" w:rsidR="00BE3FB3" w:rsidRDefault="00BE3FB3" w:rsidP="00BE3FB3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5D7A583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2CF558A6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B56ABC6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2708B21C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3A59439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233FD16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2F811F8B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7A3D637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35DB0BB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2C51CAFB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8E4B8E1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9956455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336ED7D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D41C1BA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EB1FD4C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D4F28B2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0D91793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36A0CE2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67D39EE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D2434A7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104D8AB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1F8BE1C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2EA21589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B20F430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A44953D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41E2569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38DD9A6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3E3B176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11BD4E1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3C2B3DA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F7A6C30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05DE5DB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6D47E3D0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9FB99EC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44CDA36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535C1D9C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FE8DB44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6955DE7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EB2D99A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E52B539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05FF221A" w14:textId="77777777" w:rsidR="00BE3FB3" w:rsidRDefault="00BE3FB3" w:rsidP="00BE3FB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137BCDA2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ตัวอย่างแบบ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ฟอร์ม</w:t>
      </w: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การดำเนินการขอจัดการศึกษาขั้นพื้นฐาน</w:t>
      </w:r>
    </w:p>
    <w:p w14:paraId="0F8C82C4" w14:textId="02B732EA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โดย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องค์กร</w:t>
      </w:r>
      <w:r w:rsidR="00DA71B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ชุมชน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ในศูนย์การเรียน</w:t>
      </w:r>
    </w:p>
    <w:p w14:paraId="6A86B063" w14:textId="4C29A499" w:rsidR="00690B72" w:rsidRDefault="00690B72" w:rsidP="00BE3FB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(กรณีจดทะเบียนในประเทศไทย)</w:t>
      </w:r>
    </w:p>
    <w:p w14:paraId="1C81548C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895534E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3A9A604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E52904B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076407F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3952B45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CA9B574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5A3169C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CA70EB4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FEBD36E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51AD3BE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56CEF69" w14:textId="77777777" w:rsidR="009B641F" w:rsidRDefault="009B641F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CEFB56F" w14:textId="77777777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14:paraId="02F1F3A0" w14:textId="7ABFEA17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อชศ.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</w:p>
    <w:p w14:paraId="171C035D" w14:textId="77777777" w:rsidR="00BE3FB3" w:rsidRPr="00AE2742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  <w:lang w:bidi="th-TH"/>
        </w:rPr>
      </w:pPr>
    </w:p>
    <w:p w14:paraId="28B9D025" w14:textId="21DFA6B3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แบบประสงค์ขอจัดการศึกษาขั้นพื้นฐานโดยองค์กร</w:t>
      </w:r>
      <w:r w:rsidR="009B64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ชุมชน</w:t>
      </w:r>
      <w:r w:rsidRPr="00AE27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7B72DF40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0EB82DB" w14:textId="77777777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</w:t>
      </w:r>
    </w:p>
    <w:p w14:paraId="6607AE8C" w14:textId="77777777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วันที่...........เดือน........................................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14:paraId="4FC02A65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1A273B76" w14:textId="3937C611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ประสงค์ขอจัดการศึกษาขั้นพื้นฐานโดยองค์กร</w:t>
      </w:r>
      <w:r w:rsidR="009B641F">
        <w:rPr>
          <w:rFonts w:ascii="TH SarabunIT๙" w:hAnsi="TH SarabunIT๙" w:cs="TH SarabunIT๙" w:hint="cs"/>
          <w:sz w:val="32"/>
          <w:szCs w:val="32"/>
          <w:cs/>
          <w:lang w:bidi="th-TH"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ในศูนย์การเรียน</w:t>
      </w:r>
    </w:p>
    <w:p w14:paraId="6E20DE61" w14:textId="77777777" w:rsidR="00BE3FB3" w:rsidRPr="00AE2742" w:rsidRDefault="00BE3FB3" w:rsidP="00BE3FB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7E001822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ผู้อำนวยการสำนักงานเขตพื้นที่การศึกษา..........................................................................</w:t>
      </w:r>
    </w:p>
    <w:p w14:paraId="64AADBF1" w14:textId="77777777" w:rsidR="00BE3FB3" w:rsidRPr="00AE2742" w:rsidRDefault="00BE3FB3" w:rsidP="00BE3FB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09C495AE" w14:textId="375F1A63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</w:t>
      </w:r>
      <w:r w:rsidR="009B641F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เลขประจำตัวประชาชน...................................................................................บ้านเลขที่.....................หมู่ที่..............</w:t>
      </w:r>
      <w:r w:rsidR="009B641F"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55AEE19E" w14:textId="56842C38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ตำบล/แขวง...................................................อำเภอ/เขต.............................................จังหวัด..................................</w:t>
      </w:r>
      <w:r w:rsidR="009B641F"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253DE4EB" w14:textId="2E36E233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เป็นผู้แทนหรือผู้รับมอบอำนาจขององค์กร</w:t>
      </w:r>
      <w:r w:rsidR="009B641F">
        <w:rPr>
          <w:rFonts w:ascii="TH SarabunIT๙" w:hAnsi="TH SarabunIT๙" w:cs="TH SarabunIT๙" w:hint="cs"/>
          <w:sz w:val="32"/>
          <w:szCs w:val="32"/>
          <w:cs/>
          <w:lang w:bidi="th-TH"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</w:t>
      </w:r>
      <w:r w:rsidR="009B641F">
        <w:rPr>
          <w:rFonts w:ascii="TH SarabunIT๙" w:hAnsi="TH SarabunIT๙" w:cs="TH SarabunIT๙" w:hint="cs"/>
          <w:sz w:val="32"/>
          <w:szCs w:val="32"/>
          <w:cs/>
          <w:lang w:bidi="th-TH"/>
        </w:rPr>
        <w:t>ทะเบียนเลขที่........................ที่ตั้งเลขที่................หมู่ที่..........ตำบล/แขวง...................................................อำเภอ/เขต.............................................จังหวัด..</w:t>
      </w:r>
      <w:r w:rsidR="00320728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</w:t>
      </w:r>
      <w:r w:rsidR="009B641F">
        <w:rPr>
          <w:rFonts w:ascii="TH SarabunIT๙" w:hAnsi="TH SarabunIT๙" w:cs="TH SarabunIT๙" w:hint="cs"/>
          <w:sz w:val="32"/>
          <w:szCs w:val="32"/>
          <w:cs/>
          <w:lang w:bidi="th-TH"/>
        </w:rPr>
        <w:t>.มี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ความประสงค์ขอจัดการศึกษาขั้นพื้นฐาน ในศูนย์การเรียน</w:t>
      </w:r>
      <w:r w:rsidR="009B641F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</w:t>
      </w:r>
      <w:r w:rsidR="00320728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....................ที่ตั้งเลขที่............หมู่ที่.........</w:t>
      </w:r>
      <w:r w:rsidR="009B641F"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</w:t>
      </w:r>
      <w:r w:rsidR="00320728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</w:t>
      </w:r>
      <w:r w:rsidR="009B641F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</w:t>
      </w:r>
      <w:r w:rsidR="00320728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</w:t>
      </w:r>
      <w:r w:rsidR="009B641F"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จังหวัด.................................</w:t>
      </w:r>
      <w:r w:rsidR="0032072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ในระดับการศึกษา.................</w:t>
      </w:r>
      <w:r w:rsidR="0089229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รูปแบบ.................................................................ตั้งแต่ปีการศึกษา.............................................เป็นต้นไป</w:t>
      </w:r>
    </w:p>
    <w:p w14:paraId="0A908E7B" w14:textId="77777777" w:rsidR="00892290" w:rsidRPr="00892290" w:rsidRDefault="00892290" w:rsidP="00BE3FB3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2572AA02" w14:textId="5E61DE0A" w:rsidR="009B641F" w:rsidRDefault="009B641F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พร้อมนี้ได้แนบเอกสารประกอบการพิจารณามาด้วยแล้ว ดังนี้</w:t>
      </w:r>
    </w:p>
    <w:p w14:paraId="567EED49" w14:textId="711E72D1" w:rsidR="009B641F" w:rsidRDefault="009B641F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สำเนาบัตรประจำตัวประชาชนของผู้แทนหรือผู้รับมอบอำนาจ</w:t>
      </w:r>
    </w:p>
    <w:p w14:paraId="739D359B" w14:textId="591725F4" w:rsidR="009B641F" w:rsidRDefault="009B641F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3C3747"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สำเนาทะเบียนบ้านของผู้แทนหรือผู้รับมอบอำนาจ</w:t>
      </w:r>
    </w:p>
    <w:p w14:paraId="14D69066" w14:textId="76CD2988" w:rsidR="009B641F" w:rsidRDefault="009B641F" w:rsidP="009B64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6F"/>
      </w:r>
      <w:r w:rsidR="003C3747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3C3747"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หลักฐานที่แสดงถึงความเป็นองค์กรชุมชน</w:t>
      </w:r>
    </w:p>
    <w:p w14:paraId="54072636" w14:textId="1442D6B9" w:rsidR="009B641F" w:rsidRDefault="009B641F" w:rsidP="009B641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6F"/>
      </w:r>
      <w:r w:rsidR="003C374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หนังสือมอบอำนาจ กรณีผู้แทนองค์กรชุมชนมอบอำนาจให้บุคคลอื่นทำการแทน</w:t>
      </w:r>
    </w:p>
    <w:p w14:paraId="5283E19D" w14:textId="13094608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จึงแจ้งความประสงค์มาเพื่อขอให้สำนักงานเขตพื้นที่การศึกษา หรือได้มอบหมายให้สถานศึกษา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62028B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ได้ร่วมจัดทำแผนการจัดการศึกษา เพื่อใช้เป็นเอกสารหลักฐานประกอบการขอ</w:t>
      </w:r>
      <w:r w:rsidR="0062028B" w:rsidRPr="0062028B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จัดการศึกษาขั้นพื้นฐาน </w:t>
      </w:r>
      <w:r w:rsidRPr="0062028B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โดยองค์กร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ชุมชน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ในศูนย์การเรียน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ต่อไป</w:t>
      </w:r>
    </w:p>
    <w:p w14:paraId="28732080" w14:textId="77777777" w:rsidR="00BE3FB3" w:rsidRPr="00833C8B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63B28785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5305DBEC" w14:textId="77777777" w:rsidR="00BE3FB3" w:rsidRPr="004241C9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22D2C813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B52447E" w14:textId="77777777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6E1A431A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008D3888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4BE6517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738F939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FBDEB28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3F32323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197EC1A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C497AFC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9FFF1B6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C5AA2A0" w14:textId="442511A0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>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ศ.2</w:t>
      </w:r>
    </w:p>
    <w:p w14:paraId="2C1DA486" w14:textId="77777777" w:rsidR="00BE3FB3" w:rsidRPr="00F708CF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083D7EB3" w14:textId="7556BE2E" w:rsidR="00BE3FB3" w:rsidRPr="00F708CF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708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แผนการจัดการศึกษาขั้นพื้นฐานในองค์กร</w:t>
      </w:r>
      <w:r w:rsidR="0062028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ชุมชน</w:t>
      </w:r>
      <w:r w:rsidRPr="00F708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3A326096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39B01FE0" w14:textId="07AD4DE8" w:rsidR="00BE3FB3" w:rsidRDefault="00BE3FB3" w:rsidP="00BE3FB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>1</w:t>
      </w:r>
      <w:r>
        <w:rPr>
          <w:rFonts w:ascii="TH SarabunPSK" w:hAnsi="TH SarabunPSK" w:cs="TH SarabunPSK"/>
          <w:noProof/>
          <w:sz w:val="32"/>
          <w:szCs w:val="32"/>
        </w:rPr>
        <w:t xml:space="preserve">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2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3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4.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รูปแบบการจัดการศึกษา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5</w:t>
      </w:r>
      <w:r>
        <w:rPr>
          <w:rFonts w:ascii="TH SarabunPSK" w:hAnsi="TH SarabunPSK" w:cs="TH SarabunPSK"/>
          <w:noProof/>
          <w:sz w:val="32"/>
          <w:szCs w:val="32"/>
        </w:rPr>
        <w:t xml:space="preserve">.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6.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7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ระบบประกันคุณภาพภายใน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8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รายชื่อและคุณสมบัติของบุคลากรการศึกษาของศูนย์การเรียน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9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ข้อกำหนดเกี่ยวกับคณะกรรมการศูนย์การเรียน</w:t>
      </w:r>
    </w:p>
    <w:p w14:paraId="34C3B5DC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3247876" w14:textId="77777777" w:rsidR="00BE3FB3" w:rsidRPr="00543CBC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หมายเหตุ </w:t>
      </w:r>
      <w:r w:rsidRPr="00543CBC">
        <w:rPr>
          <w:rFonts w:ascii="TH SarabunIT๙" w:hAnsi="TH SarabunIT๙" w:cs="TH SarabunIT๙"/>
          <w:sz w:val="32"/>
          <w:szCs w:val="32"/>
          <w:lang w:val="yo-NG" w:bidi="th-TH"/>
        </w:rPr>
        <w:t xml:space="preserve">: </w:t>
      </w: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โดยแนบแผนการจัดการศึกษาฉบับสมบูรณ์</w:t>
      </w:r>
    </w:p>
    <w:p w14:paraId="392E21E8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9D78F5B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DA37A3D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3954A62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1534B5F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37F5712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73C4C65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F4B8606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F616B06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7538CA9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B48142C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73AC1A9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4245CE5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20C7145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26220C2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98F9143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3C48890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5B7D242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809EE91" w14:textId="1FFDFB71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>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ศ.3</w:t>
      </w:r>
    </w:p>
    <w:p w14:paraId="4011FA2E" w14:textId="77777777" w:rsidR="00BE3FB3" w:rsidRPr="00543CBC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0CB797D2" w14:textId="235E1E36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43CB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แบบขอจัดการศึกษาขั้นพื้นฐานโดยองค์กร</w:t>
      </w:r>
      <w:r w:rsidR="0062028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ชุมชน</w:t>
      </w:r>
      <w:r w:rsidRPr="00543CB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7A481659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3A8E43FA" w14:textId="77777777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</w:t>
      </w:r>
    </w:p>
    <w:p w14:paraId="7ED29A05" w14:textId="77777777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วันที่..........เดือน................................................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</w:t>
      </w:r>
    </w:p>
    <w:p w14:paraId="706BA79A" w14:textId="77777777" w:rsidR="00BE3FB3" w:rsidRPr="0052477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6D09AD76" w14:textId="4BC10874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ขอจัดการศึกษาขั้นพื้นฐานโดยองค์กร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ในศูนย์การเรียน</w:t>
      </w:r>
    </w:p>
    <w:p w14:paraId="27508513" w14:textId="77777777" w:rsidR="00BE3FB3" w:rsidRPr="00543CBC" w:rsidRDefault="00BE3FB3" w:rsidP="00BE3FB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570DF175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ผู้อำนวยการสำนักงานเขตพื้นที่การศึกษา...............................................................</w:t>
      </w:r>
    </w:p>
    <w:p w14:paraId="4CF50140" w14:textId="77777777" w:rsidR="00BE3FB3" w:rsidRPr="00543CBC" w:rsidRDefault="00BE3FB3" w:rsidP="00BE3FB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E3DD5BB" w14:textId="6980ADAB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เลขประจำตัวประชาชน...................................................................................บ้านเลขที่.....................หมู่ที่..............</w:t>
      </w:r>
      <w:r w:rsidR="0062028B"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553D4CD6" w14:textId="08937581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ตำบล/แขวง...................................................อำเภอ/เขต.............................................จังหวัด..................................</w:t>
      </w:r>
      <w:r w:rsidR="0062028B"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07C12EBC" w14:textId="0CB74473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เป็นผู้แทนหรือผู้รับมอบอำนาจขององค์กร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ที่ตั้งเลขที่....................หมู่ที่..........ถนน..............................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.ซอย.............................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</w:t>
      </w:r>
      <w:r w:rsidR="0062028B">
        <w:rPr>
          <w:rFonts w:ascii="TH SarabunIT๙" w:hAnsi="TH SarabunIT๙" w:cs="TH SarabunIT๙"/>
          <w:sz w:val="32"/>
          <w:szCs w:val="32"/>
          <w:lang w:bidi="th-TH"/>
        </w:rPr>
        <w:t>......................</w:t>
      </w:r>
    </w:p>
    <w:p w14:paraId="192AA01E" w14:textId="75807B5E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2028B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อำเภอ/เขต...............................................จังหวัด...................................................</w:t>
      </w:r>
      <w:r w:rsidR="0062028B" w:rsidRPr="0062028B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มีความประสงค์</w:t>
      </w:r>
      <w:r w:rsidRPr="0062028B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ข</w:t>
      </w:r>
      <w:r w:rsidR="0062028B" w:rsidRPr="0062028B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</w:t>
      </w:r>
      <w:r w:rsidRPr="0062028B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จัดการศึกษาขั้นพื้นฐาน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ในศูนย์การเรียน.............................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ที่ตั้งเลขที่...........หมู่ที่........ถนน........................ซอย...........................</w:t>
      </w:r>
    </w:p>
    <w:p w14:paraId="134D4CC2" w14:textId="5D8F27A2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อำเภอ/แขวง...........................................จังหวัด.................................................</w:t>
      </w:r>
    </w:p>
    <w:p w14:paraId="17866840" w14:textId="57F06CE2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ในระดับการศึกษา...............................................................................รูปแบบ...........................................................</w:t>
      </w:r>
      <w:r w:rsidR="0062028B"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1A5A1474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ตั้งแต่ปีการศึกษา....................................เป็นต้นไป</w:t>
      </w:r>
    </w:p>
    <w:p w14:paraId="0CCF5845" w14:textId="77777777" w:rsidR="00BE3FB3" w:rsidRPr="004241C9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  <w:lang w:bidi="th-TH"/>
        </w:rPr>
      </w:pPr>
    </w:p>
    <w:p w14:paraId="097A1667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พร้อมนี้ได้แนบเอกสารประกอบการพิจารณามาด้วยแล้ว ดังนี้</w:t>
      </w:r>
    </w:p>
    <w:p w14:paraId="2BBA1DE6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สำเนาบัตรประจำตัวประชาชนของผู้แทนหรือผู้รับมอบอำนาจ</w:t>
      </w:r>
    </w:p>
    <w:p w14:paraId="1E19C80A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สำเนาทะเบียนบ้านของผู้แทนหรือผู้รับมอบอำนาจ</w:t>
      </w:r>
    </w:p>
    <w:p w14:paraId="6833C5C9" w14:textId="0EF64054" w:rsidR="0062028B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หนังสือมอบอำนาจกรณีผู้แทนองค์กร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มอบอำนาจให้บุคคลอื่นทำการแทน</w:t>
      </w:r>
    </w:p>
    <w:p w14:paraId="6F553FF6" w14:textId="03CA64AE" w:rsidR="00BE3FB3" w:rsidRDefault="0062028B" w:rsidP="0062028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แผนการจัดการศึกษา</w:t>
      </w:r>
    </w:p>
    <w:p w14:paraId="3483A5E5" w14:textId="0AA77F5D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>ชื่อองค์กรชุมชน</w:t>
      </w:r>
    </w:p>
    <w:p w14:paraId="08F719DA" w14:textId="184F4B61" w:rsidR="0062028B" w:rsidRDefault="0062028B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รายละเอียดของคณะบุคคล ได้แก่ ชื่อ สัญชาติ อายุ ที่อยู่ และอาชีพ</w:t>
      </w:r>
    </w:p>
    <w:p w14:paraId="05EC1E86" w14:textId="140073E1" w:rsidR="0062028B" w:rsidRDefault="0062028B" w:rsidP="0062028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วัตถุประสงค์ขององค์กรชุมชน</w:t>
      </w:r>
    </w:p>
    <w:p w14:paraId="2DE489D3" w14:textId="386253A2" w:rsidR="0062028B" w:rsidRDefault="0062028B" w:rsidP="0062028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ที่ตั้งองค์กรชุมชน</w:t>
      </w:r>
    </w:p>
    <w:p w14:paraId="0CA61CB5" w14:textId="40744A4A" w:rsidR="0062028B" w:rsidRDefault="0062028B" w:rsidP="0062028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ประวัติความเป็นมาขององค์กรชุมชน</w:t>
      </w:r>
    </w:p>
    <w:p w14:paraId="58223EA8" w14:textId="2A5FAC6B" w:rsidR="0062028B" w:rsidRDefault="0062028B" w:rsidP="0062028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ผลการดำเนินงานขององค์กรชุมชน</w:t>
      </w:r>
    </w:p>
    <w:p w14:paraId="37F6D957" w14:textId="77777777" w:rsidR="0062028B" w:rsidRDefault="0062028B" w:rsidP="0062028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เอกสารแสดงการรับรองรายละเอียดของคณะบุคคลและวัตถุประสงค์ขององค์กร</w:t>
      </w:r>
    </w:p>
    <w:p w14:paraId="587CE4D7" w14:textId="19881A82" w:rsidR="0062028B" w:rsidRDefault="00540D3D" w:rsidP="0062028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62028B">
        <w:rPr>
          <w:rFonts w:ascii="TH SarabunIT๙" w:hAnsi="TH SarabunIT๙" w:cs="TH SarabunIT๙" w:hint="cs"/>
          <w:sz w:val="32"/>
          <w:szCs w:val="32"/>
          <w:cs/>
          <w:lang w:bidi="th-TH"/>
        </w:rPr>
        <w:t>ชุมชนจากสมาชิกในชุมชนซึ่งเป็นผู้บรรลุนิติภาวะจำนวนไม่น้อยกว่า 20 คน</w:t>
      </w:r>
    </w:p>
    <w:p w14:paraId="398020D4" w14:textId="77777777" w:rsidR="00BE3FB3" w:rsidRPr="004241C9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0378284E" w14:textId="77777777" w:rsidR="00BE3FB3" w:rsidRDefault="00BE3FB3" w:rsidP="00BE3FB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14:paraId="33AEF029" w14:textId="77777777" w:rsidR="00BE3FB3" w:rsidRDefault="00BE3FB3" w:rsidP="00BE3FB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94014BB" w14:textId="77777777" w:rsidR="00BE3FB3" w:rsidRDefault="00BE3FB3" w:rsidP="00BE3FB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A6840D9" w14:textId="77777777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5C8C826C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15744EEA" w14:textId="77777777" w:rsidR="00BE3FB3" w:rsidRDefault="00BE3FB3" w:rsidP="00BE3FB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2B4AE5A" w14:textId="133438A7" w:rsidR="00540D3D" w:rsidRDefault="00540D3D" w:rsidP="00540D3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อชศ.4</w:t>
      </w:r>
      <w:r w:rsidR="000F4B2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(1)</w:t>
      </w:r>
    </w:p>
    <w:p w14:paraId="1FB73FF7" w14:textId="77777777" w:rsidR="00540D3D" w:rsidRPr="00540D3D" w:rsidRDefault="00540D3D" w:rsidP="00540D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369820A4" w14:textId="10CF8C3F" w:rsidR="00540D3D" w:rsidRDefault="00540D3D" w:rsidP="00540D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40D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แบบแสดงการรับรองรายละเอียดของคณะบุคคลและวัตถุประสงค์ขององค์กรชุมชน</w:t>
      </w:r>
    </w:p>
    <w:p w14:paraId="6FD7EA31" w14:textId="77777777" w:rsidR="00540D3D" w:rsidRDefault="00540D3D" w:rsidP="00540D3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94047DF" w14:textId="288BA018" w:rsidR="00540D3D" w:rsidRDefault="008C7108" w:rsidP="00540D3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540D3D" w:rsidRPr="00540D3D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เอกสารฉบับนี้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มาชิกในชุมชน...................................................................ได้ร่วมกันลงนามรับรองว่าองค์กรชุมชน................................................................ซึ่งประกอบด้วยคณะบุคคล ดังมีรายละเอียดดังนี้</w:t>
      </w:r>
    </w:p>
    <w:p w14:paraId="53BCD80A" w14:textId="15DACC41" w:rsidR="008C7108" w:rsidRDefault="008C7108" w:rsidP="00540D3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  นาง/นาง/นางสาว...............................................................................สัญชาติ................................อายุ...............ปี ที่อยู่............................................................................................................อาชีพ...................................</w:t>
      </w:r>
    </w:p>
    <w:p w14:paraId="30A2D4B5" w14:textId="3962474C" w:rsidR="008C7108" w:rsidRDefault="008C7108" w:rsidP="008C710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  นาง/นาง/นางสาว...............................................................................สัญชาติ................................อายุ...............ปี ที่อยู่............................................................................................................อาชีพ...................................</w:t>
      </w:r>
    </w:p>
    <w:p w14:paraId="71C6EA8F" w14:textId="1E6CF989" w:rsidR="008C7108" w:rsidRDefault="008C7108" w:rsidP="008C710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  นาง/นาง/นางสาว...............................................................................สัญชาติ................................อายุ...............ปี ที่อยู่............................................................................................................อาชีพ...................................</w:t>
      </w:r>
    </w:p>
    <w:p w14:paraId="55ADAEAC" w14:textId="19773096" w:rsidR="008C7108" w:rsidRDefault="008C7108" w:rsidP="008C710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4.  นาง/นาง/นางสาว...............................................................................สัญชาติ................................อายุ...............ปี ที่อยู่............................................................................................................อาชีพ...................................</w:t>
      </w:r>
    </w:p>
    <w:p w14:paraId="0312D547" w14:textId="006C1993" w:rsidR="008C7108" w:rsidRDefault="008C7108" w:rsidP="008C710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5.  นาง/นาง/นางสาว...............................................................................สัญชาติ................................อายุ...............ปี ที่อยู่............................................................................................................อาชีพ...................................</w:t>
      </w:r>
    </w:p>
    <w:p w14:paraId="048CC1A4" w14:textId="695DB52B" w:rsidR="008C7108" w:rsidRDefault="008C7108" w:rsidP="008C710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6.  นาง/นาง/นางสาว...............................................................................สัญชาติ................................อายุ...............ปี ที่อยู่............................................................................................................อาชีพ...................................</w:t>
      </w:r>
    </w:p>
    <w:p w14:paraId="26ED5094" w14:textId="44066A90" w:rsidR="008C7108" w:rsidRDefault="008C7108" w:rsidP="008C710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7.  นาง/นาง/นางสาว...............................................................................สัญชาติ................................อายุ...............ปี ที่อยู่............................................................................................................อาชีพ...................................</w:t>
      </w:r>
    </w:p>
    <w:p w14:paraId="7B5AB980" w14:textId="1F947A3F" w:rsidR="008C7108" w:rsidRDefault="008C7108" w:rsidP="00540D3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ซึ่งมีวัตถุประสงค์ขององค์กรชุมชน..................................................................ดังนี้</w:t>
      </w:r>
    </w:p>
    <w:p w14:paraId="3432E553" w14:textId="12808061" w:rsidR="008C7108" w:rsidRDefault="008C7108" w:rsidP="00540D3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1..........................................................................................................................................</w:t>
      </w:r>
    </w:p>
    <w:p w14:paraId="1A88F089" w14:textId="22DF7431" w:rsidR="008C7108" w:rsidRDefault="008C7108" w:rsidP="00540D3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2..........................................................................................................................................</w:t>
      </w:r>
    </w:p>
    <w:p w14:paraId="0175E504" w14:textId="4ABE9050" w:rsidR="008C7108" w:rsidRDefault="008C7108" w:rsidP="00540D3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3..........................................................................................................................................</w:t>
      </w:r>
    </w:p>
    <w:p w14:paraId="670F22FF" w14:textId="79EED26C" w:rsidR="008C7108" w:rsidRDefault="008C7108" w:rsidP="00540D3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ฯลฯ</w:t>
      </w:r>
    </w:p>
    <w:p w14:paraId="5A0B613C" w14:textId="77777777" w:rsidR="008C7108" w:rsidRDefault="008C7108" w:rsidP="00540D3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019E1923" w14:textId="49FC7319" w:rsidR="008C7108" w:rsidRDefault="008C7108" w:rsidP="00540D3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เป็นคณะบุคคลขององค์กรชุมชนที่มีความประสงค์ที่จะจัดตั้งศูนย์การเรียน.........................................</w:t>
      </w:r>
    </w:p>
    <w:p w14:paraId="4A9ED273" w14:textId="2BF8D181" w:rsidR="008C7108" w:rsidRDefault="008C7108" w:rsidP="00540D3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มีที่ตั้งเลขที่..................ถนน..........................................ตำบล...........................................อำเภอ.....................................</w:t>
      </w:r>
    </w:p>
    <w:p w14:paraId="74D86071" w14:textId="0C9E370A" w:rsidR="008C7108" w:rsidRDefault="008C7108" w:rsidP="00540D3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จังหวัด......................................................และมีวัตถุประสงค์ขององค์กรชุมชนดังกล่าวข้างต้นเป็นความจริงทุกประการ</w:t>
      </w:r>
    </w:p>
    <w:p w14:paraId="2CB23EBE" w14:textId="7F53FB78" w:rsidR="008C7108" w:rsidRDefault="008C7108" w:rsidP="00540D3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D3938">
        <w:rPr>
          <w:rFonts w:ascii="TH SarabunIT๙" w:hAnsi="TH SarabunIT๙" w:cs="TH SarabunIT๙" w:hint="cs"/>
          <w:spacing w:val="10"/>
          <w:sz w:val="32"/>
          <w:szCs w:val="32"/>
          <w:cs/>
          <w:lang w:bidi="th-TH"/>
        </w:rPr>
        <w:t>จึงลงลายมือชื่อและแนบเอกสารอันได้แก่ สำเนาบัตรประจำตัวประชาชนพร้อมรับรองสำเนาถูกต้องมาเพื่อไว้</w:t>
      </w:r>
      <w:r w:rsidRPr="008C7108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หลักฐาน ดังนี้</w:t>
      </w:r>
    </w:p>
    <w:p w14:paraId="3588802D" w14:textId="50D31FF4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   ชื่อ...............................................นามสกุล..................................ที่อยู่ตามทะเบียนบ้าน.................</w:t>
      </w:r>
    </w:p>
    <w:p w14:paraId="24B1B756" w14:textId="2E955CA2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74BC320B" w14:textId="1F0023E7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2   ชื่อ...............................................นามสกุล..................................ที่อยู่ตามทะเบียนบ้าน.................</w:t>
      </w:r>
    </w:p>
    <w:p w14:paraId="72D8B6DF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7EEC71FC" w14:textId="59383D3C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3   ชื่อ...............................................นามสกุล..................................ที่อยู่ตามทะเบียนบ้าน.................</w:t>
      </w:r>
    </w:p>
    <w:p w14:paraId="4FDDBCD1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08A189E7" w14:textId="45ADB932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4   ชื่อ...............................................นามสกุล..................................ที่อยู่ตามทะเบียนบ้าน.................</w:t>
      </w:r>
    </w:p>
    <w:p w14:paraId="38340C94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21E28903" w14:textId="77777777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D01361F" w14:textId="7A4BABD3" w:rsidR="000F4B2E" w:rsidRDefault="000F4B2E" w:rsidP="000F4B2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อชศ.4 (2)</w:t>
      </w:r>
    </w:p>
    <w:p w14:paraId="5149F322" w14:textId="77777777" w:rsidR="000F4B2E" w:rsidRDefault="000F4B2E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3FD3634E" w14:textId="75FD5FB4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5   ชื่อ...............................................นามสกุล..................................ที่อยู่ตามทะเบียนบ้าน.................</w:t>
      </w:r>
    </w:p>
    <w:p w14:paraId="2B958380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0AAF04D2" w14:textId="795BBFDD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6   ชื่อ...............................................นามสกุล..................................ที่อยู่ตามทะเบียนบ้าน.................</w:t>
      </w:r>
    </w:p>
    <w:p w14:paraId="77589FC3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1DF5F3E1" w14:textId="5694AA48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7   ชื่อ...............................................นามสกุล..................................ที่อยู่ตามทะเบียนบ้าน.................</w:t>
      </w:r>
    </w:p>
    <w:p w14:paraId="7F99B1C3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46457A6E" w14:textId="0B72688E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8   ชื่อ...............................................นามสกุล..................................ที่อยู่ตามทะเบียนบ้าน.................</w:t>
      </w:r>
    </w:p>
    <w:p w14:paraId="727699B6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4AF3CD75" w14:textId="10168E07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9   ชื่อ...............................................นามสกุล..................................ที่อยู่ตามทะเบียนบ้าน.................</w:t>
      </w:r>
    </w:p>
    <w:p w14:paraId="061DE264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4382C47C" w14:textId="09447B95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10 ชื่อ...............................................นามสกุล..................................ที่อยู่ตามทะเบียนบ้าน.................</w:t>
      </w:r>
    </w:p>
    <w:p w14:paraId="0AB89EB2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739D8ED0" w14:textId="7D540983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11 ชื่อ...............................................นามสกุล..................................ที่อยู่ตามทะเบียนบ้าน.................</w:t>
      </w:r>
    </w:p>
    <w:p w14:paraId="7E7CC0F0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1302AF4D" w14:textId="75F37245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12 ชื่อ...............................................นามสกุล..................................ที่อยู่ตามทะเบียนบ้าน.................</w:t>
      </w:r>
    </w:p>
    <w:p w14:paraId="690BD70A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06459213" w14:textId="4CF5BAD1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13 ชื่อ...............................................นามสกุล..................................ที่อยู่ตามทะเบียนบ้าน.................</w:t>
      </w:r>
    </w:p>
    <w:p w14:paraId="3601848C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7346B7B0" w14:textId="28B5D8E6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14 ชื่อ...............................................นามสกุล..................................ที่อยู่ตามทะเบียนบ้าน.................</w:t>
      </w:r>
    </w:p>
    <w:p w14:paraId="7B01CA0E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0EB16351" w14:textId="5E3DF422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15 ชื่อ...............................................นามสกุล..................................ที่อยู่ตามทะเบียนบ้าน.................</w:t>
      </w:r>
    </w:p>
    <w:p w14:paraId="463BC104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7D687ED5" w14:textId="63983899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16 ชื่อ...............................................นามสกุล..................................ที่อยู่ตามทะเบียนบ้าน.................</w:t>
      </w:r>
    </w:p>
    <w:p w14:paraId="2CD69D0D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4053D650" w14:textId="262879E1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17 ชื่อ...............................................นามสกุล..................................ที่อยู่ตามทะเบียนบ้าน.................</w:t>
      </w:r>
    </w:p>
    <w:p w14:paraId="6B5185B0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79D86322" w14:textId="248A2C88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18 ชื่อ...............................................นามสกุล..................................ที่อยู่ตามทะเบียนบ้าน.................</w:t>
      </w:r>
    </w:p>
    <w:p w14:paraId="7D600A9B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63DB15C0" w14:textId="5A658639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19 ชื่อ...............................................นามสกุล..................................ที่อยู่ตามทะเบียนบ้าน.................</w:t>
      </w:r>
    </w:p>
    <w:p w14:paraId="66DE575D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7ACA8B35" w14:textId="3764D12E" w:rsidR="005D3938" w:rsidRDefault="005D3938" w:rsidP="005D39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ลำดับที่ 20 ชื่อ...............................................นามสกุล..................................ที่อยู่ตามทะเบียนบ้าน.................</w:t>
      </w:r>
    </w:p>
    <w:p w14:paraId="474B7D32" w14:textId="77777777" w:rsidR="005D3938" w:rsidRDefault="005D3938" w:rsidP="005D3938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.....................................................................................อายุ...............ปี ลายมือชื่อ...........................................................</w:t>
      </w:r>
    </w:p>
    <w:p w14:paraId="054413C6" w14:textId="77777777" w:rsidR="00540D3D" w:rsidRPr="00540D3D" w:rsidRDefault="00540D3D" w:rsidP="005D393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DFF4CB1" w14:textId="77777777" w:rsidR="00540D3D" w:rsidRDefault="00540D3D" w:rsidP="00BE3FB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62DD46E" w14:textId="77777777" w:rsidR="00540D3D" w:rsidRDefault="00540D3D" w:rsidP="00BE3FB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73B474A" w14:textId="77777777" w:rsidR="00540D3D" w:rsidRDefault="00540D3D" w:rsidP="00BE3FB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82ADF17" w14:textId="77777777" w:rsidR="00540D3D" w:rsidRDefault="00540D3D" w:rsidP="00BE3FB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55944D0" w14:textId="1ACEE3A1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</w:t>
      </w:r>
      <w:r w:rsidR="00540D3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="00540D3D">
        <w:rPr>
          <w:rFonts w:ascii="TH SarabunIT๙" w:hAnsi="TH SarabunIT๙" w:cs="TH SarabunIT๙" w:hint="cs"/>
          <w:sz w:val="32"/>
          <w:szCs w:val="32"/>
          <w:cs/>
          <w:lang w:bidi="th-TH"/>
        </w:rPr>
        <w:t>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ศ.</w:t>
      </w:r>
      <w:r w:rsidR="00540D3D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</w:p>
    <w:p w14:paraId="2CB1CF6F" w14:textId="77777777" w:rsidR="00BE3FB3" w:rsidRPr="004241C9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bidi="th-TH"/>
        </w:rPr>
      </w:pPr>
    </w:p>
    <w:p w14:paraId="3C6F9012" w14:textId="31B9A422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แบบประกาศแต่งตั้งคณะกรรมการศูนย์การเรียน</w:t>
      </w:r>
      <w:r w:rsidR="005D393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ขององค์กรชุมชน</w:t>
      </w:r>
    </w:p>
    <w:p w14:paraId="1EF6C59A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C076E39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ประกาศศูนย์การเรียน..............................................................</w:t>
      </w:r>
    </w:p>
    <w:p w14:paraId="441C7346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  แต่งตั้งคณะกรรมการศูนย์การเรียน...................................................................</w:t>
      </w:r>
    </w:p>
    <w:p w14:paraId="127F13EF" w14:textId="77777777" w:rsidR="00BE3FB3" w:rsidRPr="00CD5CD4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302C6096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.................................................</w:t>
      </w:r>
    </w:p>
    <w:p w14:paraId="31822D24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F7E77AC" w14:textId="4A4C84B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D3938">
        <w:rPr>
          <w:rFonts w:ascii="TH SarabunIT๙" w:hAnsi="TH SarabunIT๙" w:cs="TH SarabunIT๙"/>
          <w:spacing w:val="6"/>
          <w:sz w:val="32"/>
          <w:szCs w:val="32"/>
          <w:lang w:bidi="th-TH"/>
        </w:rPr>
        <w:tab/>
      </w:r>
      <w:r w:rsidRPr="005D3938">
        <w:rPr>
          <w:rFonts w:ascii="TH SarabunIT๙" w:hAnsi="TH SarabunIT๙" w:cs="TH SarabunIT๙"/>
          <w:spacing w:val="6"/>
          <w:sz w:val="32"/>
          <w:szCs w:val="32"/>
          <w:lang w:bidi="th-TH"/>
        </w:rPr>
        <w:tab/>
      </w:r>
      <w:r w:rsidRPr="005D3938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อาศัยอำนาจตามความในข้อ 5</w:t>
      </w:r>
      <w:r w:rsidR="005D3938" w:rsidRPr="005D3938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 xml:space="preserve">8 และข้อ 9 </w:t>
      </w:r>
      <w:r w:rsidRPr="005D3938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 xml:space="preserve"> แห่งกฎกระทรวงว่าด้วยสิทธิขององค์กร</w:t>
      </w:r>
      <w:r w:rsidR="005D3938" w:rsidRPr="005D3938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ชุมชนและองค์กร</w:t>
      </w:r>
      <w:r w:rsidR="005D3938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เอกชน</w:t>
      </w:r>
      <w:r w:rsidRPr="00CD5CD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ในการจัดการศึกษา</w:t>
      </w:r>
      <w:r w:rsidRPr="00CD5CD4"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ขั้นพื้นฐานในศูนย์การเรียน พ.ศ. 255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CD5C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ประกอบ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หนังสือสำนักงานเขตพื้นที่การศึกษา.............................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</w:t>
      </w:r>
      <w:r w:rsidR="0005251E">
        <w:rPr>
          <w:rFonts w:ascii="TH SarabunIT๙" w:hAnsi="TH SarabunIT๙" w:cs="TH SarabunIT๙"/>
          <w:sz w:val="32"/>
          <w:szCs w:val="32"/>
          <w:lang w:bidi="th-TH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ที่.............../.............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ลงวันที่...........เดือน......................................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.................เรื่อง...............................................</w:t>
      </w:r>
      <w:r w:rsidR="0005251E">
        <w:rPr>
          <w:rFonts w:ascii="TH SarabunIT๙" w:hAnsi="TH SarabunIT๙" w:cs="TH SarabunIT๙"/>
          <w:sz w:val="32"/>
          <w:szCs w:val="32"/>
          <w:lang w:bidi="th-TH"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และมติคณะกรรมการศูนย์การเรียน........................................................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....ครั้งที่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.............../..................เมื่อวันที่..............เดือน..............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</w:t>
      </w:r>
      <w:proofErr w:type="spellStart"/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จึงแต่งตั้งคณะกรรมการศูนย์การเรียน.................................................................ดังต่อไปนี้</w:t>
      </w:r>
    </w:p>
    <w:p w14:paraId="51C1BCAD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1...............................................................................................ประธานกรรมการ</w:t>
      </w:r>
    </w:p>
    <w:p w14:paraId="107025B9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2...............................................................................................กรรมการ</w:t>
      </w:r>
    </w:p>
    <w:p w14:paraId="3963DAC3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3...............................................................................................กรรมการ</w:t>
      </w:r>
    </w:p>
    <w:p w14:paraId="46CC394A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4...............................................................................................กรรมการ</w:t>
      </w:r>
    </w:p>
    <w:p w14:paraId="23BEAC8B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5...............................................................................................กรรมการ</w:t>
      </w:r>
    </w:p>
    <w:p w14:paraId="64EE101C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6...............................................................................................กรรมการ</w:t>
      </w:r>
    </w:p>
    <w:p w14:paraId="1BECE42E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ฯลฯ</w:t>
      </w:r>
    </w:p>
    <w:p w14:paraId="69FA82AA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.................................................................................................กรรมการและเลขานุการ</w:t>
      </w:r>
    </w:p>
    <w:p w14:paraId="4A739850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4FA705C2" w14:textId="77777777" w:rsidR="00BE3FB3" w:rsidRDefault="00BE3FB3" w:rsidP="00BE3F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ตั้งแต่บัดนี้เป็นต้นไป</w:t>
      </w:r>
    </w:p>
    <w:p w14:paraId="5594D55E" w14:textId="77777777" w:rsidR="00BE3FB3" w:rsidRPr="00052DE5" w:rsidRDefault="00BE3FB3" w:rsidP="00BE3FB3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  <w:lang w:bidi="th-TH"/>
        </w:rPr>
      </w:pPr>
    </w:p>
    <w:p w14:paraId="49CA5495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จึงประกาศให้ทราบโดยทั่วกัน</w:t>
      </w:r>
    </w:p>
    <w:p w14:paraId="721BC55F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2E6FC746" w14:textId="77777777" w:rsidR="00BE3FB3" w:rsidRPr="00052DE5" w:rsidRDefault="00BE3FB3" w:rsidP="00BE3FB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13C825A" w14:textId="77777777" w:rsidR="00BE3FB3" w:rsidRPr="00CD5CD4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 ณ วันที่.............เดือน..............................................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14:paraId="596179D4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0B8BB0A1" w14:textId="77777777" w:rsidR="00BE3FB3" w:rsidRPr="00052DE5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0903D893" w14:textId="77777777" w:rsidR="00BE3FB3" w:rsidRPr="004241C9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39828D6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44"/>
          <w:szCs w:val="44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(............................................................)</w:t>
      </w:r>
    </w:p>
    <w:p w14:paraId="2F6384BE" w14:textId="77777777" w:rsidR="00BE3FB3" w:rsidRDefault="00BE3FB3" w:rsidP="00BE3FB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ผู้บริหารศูนย์การเรียน..........................................................</w:t>
      </w:r>
    </w:p>
    <w:p w14:paraId="17E82F30" w14:textId="77777777" w:rsidR="00BE3FB3" w:rsidRDefault="00BE3FB3" w:rsidP="00BE3FB3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416706D3" w14:textId="77777777" w:rsidR="00BE3FB3" w:rsidRDefault="00BE3FB3" w:rsidP="00BE3FB3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287DA3F2" w14:textId="77777777" w:rsidR="00BE3FB3" w:rsidRDefault="00BE3FB3" w:rsidP="00BE3FB3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770745D7" w14:textId="77777777" w:rsidR="00BE3FB3" w:rsidRDefault="00BE3FB3" w:rsidP="00BE3FB3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D0F3B85" w14:textId="77777777" w:rsidR="00BE3FB3" w:rsidRDefault="00BE3FB3" w:rsidP="00BE3FB3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7C6B453D" w14:textId="77777777" w:rsidR="00BE3FB3" w:rsidRDefault="00BE3FB3" w:rsidP="00BE3FB3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3A4C32F7" w14:textId="77777777" w:rsidR="00BE3FB3" w:rsidRDefault="00BE3FB3" w:rsidP="00BE3FB3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84C06AC" w14:textId="22F1A51C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ศ.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10</w:t>
      </w:r>
    </w:p>
    <w:p w14:paraId="37A8BF43" w14:textId="77777777" w:rsidR="00BE3FB3" w:rsidRPr="00524773" w:rsidRDefault="00BE3FB3" w:rsidP="00BE3FB3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5FBE51D1" w14:textId="7BB71490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แบบขอเปลี่ยนแปลงแก้ไขแผนการจัดการศึกษาโดยองค์กร</w:t>
      </w:r>
      <w:r w:rsidR="0005251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ชุมชน</w:t>
      </w: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2355AF05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29282278" w14:textId="77777777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เขียนที่.....................................................................</w:t>
      </w:r>
    </w:p>
    <w:p w14:paraId="03BF0C4C" w14:textId="77777777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วันที่.........เดือน.................................................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</w:p>
    <w:p w14:paraId="534763A6" w14:textId="77777777" w:rsidR="00BE3FB3" w:rsidRPr="0052477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74C6BF4D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ขอเปลี่ยนแปลงแก้ไขแผนการจัดการศึกษาของศูนย์การเรียน</w:t>
      </w:r>
    </w:p>
    <w:p w14:paraId="07A5F1AD" w14:textId="77777777" w:rsidR="00BE3FB3" w:rsidRPr="00524773" w:rsidRDefault="00BE3FB3" w:rsidP="00BE3FB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04352157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</w:t>
      </w:r>
    </w:p>
    <w:p w14:paraId="054CAF85" w14:textId="77777777" w:rsidR="00BE3FB3" w:rsidRPr="00524773" w:rsidRDefault="00BE3FB3" w:rsidP="00BE3FB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9F63B89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แผนการจัดการศึกษาของศูนย์การเรียน.............................................</w:t>
      </w:r>
    </w:p>
    <w:p w14:paraId="2656D5C8" w14:textId="77777777" w:rsidR="00BE3FB3" w:rsidRPr="00524773" w:rsidRDefault="00BE3FB3" w:rsidP="00BE3FB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6C54196B" w14:textId="5F516803" w:rsidR="00BE3FB3" w:rsidRDefault="00BE3FB3" w:rsidP="00BE3F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 (นาย, นาง, นางสาว).................................................................................................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</w:t>
      </w:r>
      <w:r w:rsidR="0005251E"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71600DD0" w14:textId="3E5C948F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เลขประจำตัวประชาชน............................................................................บ้านเลขที่...........................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.หมู่ที่..............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อำเภอ/แขวง..............................................จังหวัด.........................................</w:t>
      </w:r>
      <w:r w:rsidR="0005251E"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25FD6E98" w14:textId="0768ECCF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เป็นผู้แทนหรือผู้รับมอบอำนาจของ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องค์กรชุมชน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ทะเบียนเลขที่...................ที่ตั้งเลขที่...............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หมู่ที่.............ถนน......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ซอย................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</w:t>
      </w:r>
    </w:p>
    <w:p w14:paraId="06888DD8" w14:textId="39E042D8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อำเภอ/เขต...............................................จังหวัด............................................ได้รับความเห็นชอบแผน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จัดการศึกษาของศูนย์การเรียน</w:t>
      </w:r>
      <w:r w:rsidR="00320728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โดยได้นำไปจัดการศึกษาในศูนย์การเรียนตั้งแต่วันที่............</w:t>
      </w:r>
    </w:p>
    <w:p w14:paraId="3FB65C07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เดือน......................................................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.................แล้วนั้น</w:t>
      </w:r>
    </w:p>
    <w:p w14:paraId="51F55A19" w14:textId="5BE13202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บัดนี้ศูนย์การเรียน...........................................................</w:t>
      </w:r>
      <w:r w:rsidR="00320728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มีความประสงค์จะขอเปลี่ยนแปลงแก้ไข</w:t>
      </w:r>
    </w:p>
    <w:p w14:paraId="4C8E5DF4" w14:textId="69485941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แผนการจัดการศึกษาดังกล่าวข้างต้น ทั้งนี้ ได้แนบแผนการจัดการศึกษาของศูนย์การเรียน.....................................</w:t>
      </w:r>
      <w:r w:rsidR="00320728">
        <w:rPr>
          <w:rFonts w:ascii="TH SarabunIT๙" w:hAnsi="TH SarabunIT๙" w:cs="TH SarabunIT๙"/>
          <w:sz w:val="32"/>
          <w:szCs w:val="32"/>
          <w:lang w:bidi="th-TH"/>
        </w:rPr>
        <w:t>.......</w:t>
      </w:r>
    </w:p>
    <w:p w14:paraId="0CB73090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ฉบับใหม่มาพร้อมเหตุผลในการขอเปลี่ยนแปลงแก้ไข</w:t>
      </w:r>
    </w:p>
    <w:p w14:paraId="6ACEAC66" w14:textId="77777777" w:rsidR="00BE3FB3" w:rsidRPr="00575FEE" w:rsidRDefault="00BE3FB3" w:rsidP="00BE3FB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5B8A5B7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67BA1D18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69FB03B9" w14:textId="77777777" w:rsidR="00BE3FB3" w:rsidRPr="00FC1D8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5DCAC086" w14:textId="77777777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4648B93C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6EF7037E" w14:textId="77777777" w:rsidR="00BE3FB3" w:rsidRPr="0052477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154DEAAB" w14:textId="77777777" w:rsidR="00BE3FB3" w:rsidRPr="00524773" w:rsidRDefault="00BE3FB3" w:rsidP="00BE3F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69305931" w14:textId="77777777" w:rsidR="00BE3FB3" w:rsidRDefault="00BE3FB3" w:rsidP="00BE3FB3">
      <w:pPr>
        <w:spacing w:after="0" w:line="240" w:lineRule="auto"/>
        <w:ind w:left="3600" w:firstLine="7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14:paraId="7EDA9A0B" w14:textId="77777777" w:rsidR="00BE3FB3" w:rsidRDefault="00BE3FB3" w:rsidP="00BE3FB3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235491C2" w14:textId="77777777" w:rsidR="00BE3FB3" w:rsidRPr="00971B37" w:rsidRDefault="00BE3FB3" w:rsidP="00BE3FB3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7E687965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9060132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668850D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2C50BCE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C62ADA2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0AC0ADA" w14:textId="6F356F6D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ศ.1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</w:p>
    <w:p w14:paraId="63290F5B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393EFECF" w14:textId="6095BCEA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แบบคำขอเลิกจัดการศึกษาขั้นพื้นฐานโดยองค์กร</w:t>
      </w:r>
      <w:r w:rsidR="0005251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ชุมชน</w:t>
      </w: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40C22DF4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469D2E9" w14:textId="77777777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</w:t>
      </w:r>
    </w:p>
    <w:p w14:paraId="1ACD3CB8" w14:textId="77777777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วันที่...........เดือน............................................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</w:p>
    <w:p w14:paraId="4E9F0CED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46BFAEC6" w14:textId="14774331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ขอเลิกจัดการศึกษาขั้นพื้นฐานโดยองค์กร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ในศูนย์การเรียน</w:t>
      </w:r>
    </w:p>
    <w:p w14:paraId="42A0B121" w14:textId="77777777" w:rsidR="00BE3FB3" w:rsidRPr="00390BC3" w:rsidRDefault="00BE3FB3" w:rsidP="00BE3FB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29B8189B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</w:t>
      </w:r>
    </w:p>
    <w:p w14:paraId="1694AF14" w14:textId="77777777" w:rsidR="00BE3FB3" w:rsidRPr="00390BC3" w:rsidRDefault="00BE3FB3" w:rsidP="00BE3FB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610D51A7" w14:textId="7A36E1ED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เลขประจำตัวประชาชน..................................................................................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แทนหรือผู้รับมอบอำนาจขององค์กรชุมชน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ทะเบียนเลขที่............................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ถนน......................................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ซอย..........................ตำบล/แขวง.............................อำเภอ/เขต.................................จังหวัด...................................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ได้รับความเห็นชอบให้จัดการศึกษาขั้นพื้นฐาน ในศูนย์การเรียน........................................................เลขที่...............</w:t>
      </w:r>
      <w:r w:rsidR="0005251E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ถนน.........................ซอย...........................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ตำบล/แขวง....................................อำเภอ/แขวง..............................</w:t>
      </w:r>
      <w:r w:rsidR="00DA71B0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จังหวัด.................................................ในระดับการศึกษา........................................รูปแบบ......................................</w:t>
      </w:r>
      <w:r w:rsidR="00DA71B0"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57026722" w14:textId="108D0236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มีความประสงค์ขอเลิกจัดการศึกษาขั้นพื้นฐานในศูนย์การเรียน...............</w:t>
      </w:r>
      <w:r w:rsidR="00DA71B0">
        <w:rPr>
          <w:rFonts w:ascii="TH SarabunIT๙" w:hAnsi="TH SarabunIT๙" w:cs="TH SarabunIT๙"/>
          <w:sz w:val="32"/>
          <w:szCs w:val="32"/>
          <w:lang w:bidi="th-TH"/>
        </w:rPr>
        <w:t>...................................</w:t>
      </w:r>
    </w:p>
    <w:p w14:paraId="123B59AC" w14:textId="0C9A9415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ด้วยเหตุ......................................................................................................................................................................</w:t>
      </w:r>
      <w:r w:rsidR="00DA71B0"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09EBD88E" w14:textId="77777777" w:rsidR="00BE3FB3" w:rsidRDefault="00BE3FB3" w:rsidP="00BE3FB3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ตั้งแต่วันที่...................เดือน........................................................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..........................เป็นต้นไป</w:t>
      </w:r>
    </w:p>
    <w:p w14:paraId="37DF747C" w14:textId="77777777" w:rsidR="00BE3FB3" w:rsidRPr="00390BC3" w:rsidRDefault="00BE3FB3" w:rsidP="00BE3FB3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2849C08" w14:textId="77777777" w:rsidR="00BE3FB3" w:rsidRDefault="00BE3FB3" w:rsidP="00BE3F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14:paraId="0462905D" w14:textId="77777777" w:rsidR="00BE3FB3" w:rsidRDefault="00BE3FB3" w:rsidP="00BE3F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5448EEC4" w14:textId="77777777" w:rsidR="00BE3FB3" w:rsidRPr="00FC1D83" w:rsidRDefault="00BE3FB3" w:rsidP="00BE3F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0CFCAAC6" w14:textId="77777777" w:rsidR="00BE3FB3" w:rsidRDefault="00BE3FB3" w:rsidP="00BE3FB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5430320A" w14:textId="77777777" w:rsidR="00BE3FB3" w:rsidRDefault="00BE3FB3" w:rsidP="00BE3F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57FC87BE" w14:textId="77777777" w:rsidR="00BE3FB3" w:rsidRPr="00390BC3" w:rsidRDefault="00BE3FB3" w:rsidP="00BE3FB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0DF06343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A1CAFA5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98B3086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BD14785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6B16DB0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FC9F7DF" w14:textId="77777777" w:rsidR="00BE3FB3" w:rsidRDefault="00BE3FB3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5FDE152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7B9F35D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3B9F1D5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F7F30F4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D85B970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E27CB64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7B27CAA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5656E96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F502864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12A4B24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E914A24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6D62B69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14C2267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0D0994A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FD57250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ตัวอย่างแบบ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ฟอร์ม</w:t>
      </w: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การดำเนินการขอจัดการศึกษาขั้นพื้นฐาน</w:t>
      </w:r>
    </w:p>
    <w:p w14:paraId="7A8F30CA" w14:textId="32FE7C64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443E40"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โดย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องค์กรเอกชนในศูนย์การเรียน</w:t>
      </w:r>
    </w:p>
    <w:p w14:paraId="2FCA949F" w14:textId="77777777" w:rsidR="00690B72" w:rsidRDefault="00690B72" w:rsidP="00690B7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  <w:lang w:bidi="th-TH"/>
        </w:rPr>
        <w:t>(กรณีจดทะเบียนในประเทศไทย)</w:t>
      </w:r>
    </w:p>
    <w:p w14:paraId="0D959DDA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7F6C5D8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110CE2F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CC284F6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D73D1CC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F444ADC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9F8CC44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8C10739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03EEA3A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8AC88B6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E059F90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8C70AF1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6FB78CC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855FB43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594E1F3" w14:textId="77777777" w:rsidR="00DA71B0" w:rsidRDefault="00DA71B0" w:rsidP="00BE3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7DAAFB0" w14:textId="7505E488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44"/>
          <w:szCs w:val="44"/>
          <w:lang w:bidi="th-TH"/>
        </w:rPr>
        <w:lastRenderedPageBreak/>
        <w:tab/>
      </w:r>
      <w:r w:rsidRPr="00AE2742">
        <w:rPr>
          <w:rFonts w:ascii="TH SarabunIT๙" w:hAnsi="TH SarabunIT๙" w:cs="TH SarabunIT๙" w:hint="cs"/>
          <w:sz w:val="32"/>
          <w:szCs w:val="32"/>
          <w:cs/>
          <w:lang w:bidi="th-TH"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อกศ.1</w:t>
      </w:r>
    </w:p>
    <w:p w14:paraId="7B92DEC2" w14:textId="77777777" w:rsidR="00DA71B0" w:rsidRPr="00AE2742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  <w:lang w:bidi="th-TH"/>
        </w:rPr>
      </w:pPr>
    </w:p>
    <w:p w14:paraId="4C78A0ED" w14:textId="1109DFA8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แบบประสงค์ขอจัดการศึกษาขั้นพื้นฐานโดยองค์กร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เอกชน</w:t>
      </w:r>
      <w:r w:rsidRPr="00AE274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4AC285E1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2396E427" w14:textId="77777777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AE2742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</w:t>
      </w:r>
    </w:p>
    <w:p w14:paraId="6EBB76B8" w14:textId="77777777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วันที่...........เดือน........................................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14:paraId="28C666C8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5E61DCBF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ประสงค์ขอจัดการศึกษาขั้นพื้นฐานโดยองค์กรชุมชนในศูนย์การเรียน</w:t>
      </w:r>
    </w:p>
    <w:p w14:paraId="6B5E8046" w14:textId="77777777" w:rsidR="00DA71B0" w:rsidRPr="00AE2742" w:rsidRDefault="00DA71B0" w:rsidP="00DA71B0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236BE50F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ผู้อำนวยการสำนักงานเขตพื้นที่การศึกษา..........................................................................</w:t>
      </w:r>
    </w:p>
    <w:p w14:paraId="7D3F2C04" w14:textId="77777777" w:rsidR="00DA71B0" w:rsidRPr="00AE2742" w:rsidRDefault="00DA71B0" w:rsidP="00DA71B0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7B887ECD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.เลขประจำตัวประชาชน...................................................................................บ้านเลขที่.....................หมู่ที่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3E756726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ตำบล/แขวง...................................................อำเภอ/เขต.............................................จังหวัด..................................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4052B9E9" w14:textId="36DFA20F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แทนหรือผู้รับมอบอำนาจขององค์กรเอกชน..............................................................ทะเบียนเลขที่........................ที่ตั้งเลขที่................หมู่ที่..........ถนน...............................ซอย.......................ตำบล/แขวง.....................................อำเภอ/เขต..............................................จังหวัด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มีความประสงค์ขอจัดการศึกษาขั้นพื้นฐานในศูนย์การเรียน..................................................ที่ตั้งเลขที่.........หมู่ที่.......ถนน........................ซอย...............ตำบล/แขวง....................................................อำเภอ/เขต...........................................จังหวัด......................................ในระดับการศึกษา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รูปแบบ.................................................................ตั้งแต่ปีการศึกษา.............................................เป็นต้นไป</w:t>
      </w:r>
    </w:p>
    <w:p w14:paraId="3C58DEC2" w14:textId="77777777" w:rsidR="00DA71B0" w:rsidRP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40B2E734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พร้อมนี้ได้แนบเอกสารประกอบการพิจารณามาด้วยแล้ว ดังนี้</w:t>
      </w:r>
    </w:p>
    <w:p w14:paraId="2A5C7B47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สำเนาบัตรประจำตัวประชาชนของผู้แทนหรือผู้รับมอบอำนาจ</w:t>
      </w:r>
    </w:p>
    <w:p w14:paraId="38F20DEA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สำเนาทะเบียนบ้านของผู้แทนหรือผู้รับมอบอำนาจ</w:t>
      </w:r>
    </w:p>
    <w:p w14:paraId="390C898C" w14:textId="14EF3103" w:rsidR="00DA71B0" w:rsidRDefault="00DA71B0" w:rsidP="00DA71B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หลักฐานที่แสดงถึงความเป็นองค์กรเอกชน</w:t>
      </w:r>
    </w:p>
    <w:p w14:paraId="31059AE6" w14:textId="56CF4D6F" w:rsidR="00DA71B0" w:rsidRDefault="00DA71B0" w:rsidP="00DA71B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หนังสือมอบอำนาจ กรณีผู้แทนองค์กรเอกชนมอบอำนาจให้บุคคลอื่นทำการแทน</w:t>
      </w:r>
    </w:p>
    <w:p w14:paraId="3F1437A1" w14:textId="75350C3B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เพื่อขอให้สำนักงานเขตพื้นที่การศึกษ</w:t>
      </w:r>
      <w:r w:rsidR="000A2C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า หรือได้มอบหมายให้สถานศึกษา </w:t>
      </w:r>
      <w:r w:rsidRPr="0062028B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ได้ร่วมจัดทำแผนการจัดการศึกษา เพื่อใช้เป็นเอกสารหลักฐานประกอบการขอจัดการศึกษาขั้นพื้นฐานโดยองค์กร</w:t>
      </w:r>
      <w:r w:rsidR="000A2C64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เอกชน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ในศูนย์การเรียน ต่อไป</w:t>
      </w:r>
    </w:p>
    <w:p w14:paraId="05A6FFAC" w14:textId="77777777" w:rsidR="00DA71B0" w:rsidRPr="00833C8B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72AB1756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28AB44BD" w14:textId="77777777" w:rsidR="00DA71B0" w:rsidRPr="004241C9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4D78E24C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18E5D12" w14:textId="77777777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3D953EC0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219522F8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16B480D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BB81143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F7AF874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B9A4E0F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9B18012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98B1E96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921377C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A5A6576" w14:textId="54052B72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</w:t>
      </w:r>
      <w:r w:rsidR="000A2C64">
        <w:rPr>
          <w:rFonts w:ascii="TH SarabunIT๙" w:hAnsi="TH SarabunIT๙" w:cs="TH SarabunIT๙" w:hint="cs"/>
          <w:sz w:val="32"/>
          <w:szCs w:val="32"/>
          <w:cs/>
          <w:lang w:bidi="th-TH"/>
        </w:rPr>
        <w:t>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ศ.2</w:t>
      </w:r>
    </w:p>
    <w:p w14:paraId="28F362C5" w14:textId="77777777" w:rsidR="00DA71B0" w:rsidRPr="00F708CF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1C20DF8F" w14:textId="16B3DEE8" w:rsidR="00DA71B0" w:rsidRPr="00F708CF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708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แผนการจัดการศึกษาขั้นพื้นฐานในองค์กร</w:t>
      </w:r>
      <w:r w:rsidR="000A2C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ชน</w:t>
      </w:r>
      <w:r w:rsidRPr="00F708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342D2912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438D7340" w14:textId="77777777" w:rsidR="00DA71B0" w:rsidRDefault="00DA71B0" w:rsidP="00DA71B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8455D5">
        <w:rPr>
          <w:rFonts w:ascii="TH SarabunPSK" w:hAnsi="TH SarabunPSK" w:cs="TH SarabunPSK"/>
          <w:noProof/>
          <w:sz w:val="32"/>
          <w:szCs w:val="32"/>
        </w:rPr>
        <w:t>1</w:t>
      </w:r>
      <w:r>
        <w:rPr>
          <w:rFonts w:ascii="TH SarabunPSK" w:hAnsi="TH SarabunPSK" w:cs="TH SarabunPSK"/>
          <w:noProof/>
          <w:sz w:val="32"/>
          <w:szCs w:val="32"/>
        </w:rPr>
        <w:t xml:space="preserve">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ชื่อศูนย์การเรียน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2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3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ที่ตั้งศูนย์การเรียน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4.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รูปแบบการจัดการศึกษา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5</w:t>
      </w:r>
      <w:r>
        <w:rPr>
          <w:rFonts w:ascii="TH SarabunPSK" w:hAnsi="TH SarabunPSK" w:cs="TH SarabunPSK"/>
          <w:noProof/>
          <w:sz w:val="32"/>
          <w:szCs w:val="32"/>
        </w:rPr>
        <w:t xml:space="preserve">. 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6.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7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ระบบประกันคุณภาพภายใน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8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รายชื่อและคุณสมบัติของบุคลากรการศึกษาของศูนย์การเรียน</w:t>
      </w:r>
      <w:r w:rsidRPr="008455D5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8455D5">
        <w:rPr>
          <w:rFonts w:ascii="TH SarabunPSK" w:hAnsi="TH SarabunPSK" w:cs="TH SarabunPSK"/>
          <w:noProof/>
          <w:sz w:val="32"/>
          <w:szCs w:val="32"/>
        </w:rPr>
        <w:t>9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 xml:space="preserve">   </w:t>
      </w:r>
      <w:r w:rsidRPr="008455D5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ข้อกำหนดเกี่ยวกับคณะกรรมการศูนย์การเรียน</w:t>
      </w:r>
    </w:p>
    <w:p w14:paraId="248B44AE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DD6864E" w14:textId="77777777" w:rsidR="00DA71B0" w:rsidRPr="00543CBC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หมายเหตุ </w:t>
      </w:r>
      <w:r w:rsidRPr="00543CBC">
        <w:rPr>
          <w:rFonts w:ascii="TH SarabunIT๙" w:hAnsi="TH SarabunIT๙" w:cs="TH SarabunIT๙"/>
          <w:sz w:val="32"/>
          <w:szCs w:val="32"/>
          <w:lang w:val="yo-NG" w:bidi="th-TH"/>
        </w:rPr>
        <w:t xml:space="preserve">: </w:t>
      </w: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โดยแนบแผนการจัดการศึกษาฉบับสมบูรณ์</w:t>
      </w:r>
    </w:p>
    <w:p w14:paraId="79EB0F90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9C0EE1D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97BB078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92DAE94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88F4C71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C745B60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6E240ED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0E18FC6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8558A4C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4A790FB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B719AF7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052CEE5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43D806E0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18C977D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99C87A1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250BF093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618FD02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7AF2C1E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363C2E13" w14:textId="4B6A3C86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</w:t>
      </w:r>
      <w:r w:rsidR="000A2C64">
        <w:rPr>
          <w:rFonts w:ascii="TH SarabunIT๙" w:hAnsi="TH SarabunIT๙" w:cs="TH SarabunIT๙" w:hint="cs"/>
          <w:sz w:val="32"/>
          <w:szCs w:val="32"/>
          <w:cs/>
          <w:lang w:bidi="th-TH"/>
        </w:rPr>
        <w:t>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ศ.3</w:t>
      </w:r>
    </w:p>
    <w:p w14:paraId="3DC06B11" w14:textId="77777777" w:rsidR="00DA71B0" w:rsidRPr="00543CBC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19D82EB0" w14:textId="0647117D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43CB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แบบขอจัดการศึกษาขั้นพื้นฐานโดยองค์กร</w:t>
      </w:r>
      <w:r w:rsidR="00E210E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ชน</w:t>
      </w:r>
      <w:r w:rsidRPr="00543CB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1583E2AB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F9B6D98" w14:textId="77777777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43CBC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</w:t>
      </w:r>
    </w:p>
    <w:p w14:paraId="08C85842" w14:textId="77777777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วันที่..........เดือน................................................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</w:t>
      </w:r>
    </w:p>
    <w:p w14:paraId="08EE8F02" w14:textId="77777777" w:rsidR="00DA71B0" w:rsidRPr="00524773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42F0E797" w14:textId="40725CF1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ขอจัดการศึกษาขั้นพื้นฐานโดยองค์กร</w:t>
      </w:r>
      <w:r w:rsidR="00E210EB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ชนในศูนย์การเรียน</w:t>
      </w:r>
    </w:p>
    <w:p w14:paraId="2EF1579C" w14:textId="77777777" w:rsidR="00DA71B0" w:rsidRPr="00543CBC" w:rsidRDefault="00DA71B0" w:rsidP="00DA71B0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7BBAC7A5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ผู้อำนวยการสำนักงานเขตพื้นที่การศึกษา...............................................................</w:t>
      </w:r>
    </w:p>
    <w:p w14:paraId="478A0C30" w14:textId="77777777" w:rsidR="00DA71B0" w:rsidRPr="00543CBC" w:rsidRDefault="00DA71B0" w:rsidP="00DA71B0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6026209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.เลขประจำตัวประชาชน...................................................................................บ้านเลขที่.....................หมู่ที่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7477A984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ตำบล/แขวง...................................................อำเภอ/เขต.............................................จังหวัด..................................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2DAF1A46" w14:textId="2D0FD21E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เป็นผู้แทนหรือผู้รับมอบอำนาจขององค์กร</w:t>
      </w:r>
      <w:r w:rsidR="00E210EB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ชน..........................................</w:t>
      </w:r>
      <w:r w:rsidR="00E210EB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ที่ตั้งเลขที่....................หมู่ที่..........ถนน......................................ซอย..........................................ตำบล/แขวง................................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......................</w:t>
      </w:r>
    </w:p>
    <w:p w14:paraId="318FC9DF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2028B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อำเภอ/เขต...............................................จังหวัด...................................................มีความประสงค์ขอจัดการศึกษาขั้นพื้นฐาน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ในศูนย์การเรียน....................................................ที่ตั้งเลขที่...........หมู่ที่........ถนน........................ซอย...........................</w:t>
      </w:r>
    </w:p>
    <w:p w14:paraId="74402CB3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ตำบล/แขวง..........................................อำเภอ/แขวง...........................................จังหวัด.................................................</w:t>
      </w:r>
    </w:p>
    <w:p w14:paraId="5CFFD42C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ในระดับการศึกษา...............................................................................รูปแบบ...........................................................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5D7B93A5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ตั้งแต่ปีการศึกษา....................................เป็นต้นไป</w:t>
      </w:r>
    </w:p>
    <w:p w14:paraId="68DBFDDA" w14:textId="77777777" w:rsidR="00DA71B0" w:rsidRPr="004241C9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  <w:lang w:bidi="th-TH"/>
        </w:rPr>
      </w:pPr>
    </w:p>
    <w:p w14:paraId="5AA67706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พร้อมนี้ได้แนบเอกสารประกอบการพิจารณามาด้วยแล้ว ดังนี้</w:t>
      </w:r>
    </w:p>
    <w:p w14:paraId="3F31116C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สำเนาบัตรประจำตัวประชาชนของผู้แทนหรือผู้รับมอบอำนาจ</w:t>
      </w:r>
    </w:p>
    <w:p w14:paraId="587639D2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สำเนาทะเบียนบ้านของผู้แทนหรือผู้รับมอบอำนาจ</w:t>
      </w:r>
    </w:p>
    <w:p w14:paraId="4A95021C" w14:textId="71633BBA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หนังสือมอบอำนาจกรณีผู้แทนองค์กร</w:t>
      </w:r>
      <w:r w:rsidR="00E210EB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ชนมอบอำนาจให้บุคคลอื่นทำการแทน</w:t>
      </w:r>
    </w:p>
    <w:p w14:paraId="517EB753" w14:textId="77777777" w:rsidR="00DA71B0" w:rsidRDefault="00DA71B0" w:rsidP="00DA71B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แผนการจัดการศึกษา</w:t>
      </w:r>
    </w:p>
    <w:p w14:paraId="054BCC1D" w14:textId="7B1CE4A1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ชื่อองค์กร</w:t>
      </w:r>
      <w:r w:rsidR="00E210EB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ชน</w:t>
      </w:r>
    </w:p>
    <w:p w14:paraId="47E229A9" w14:textId="22E14232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E210EB">
        <w:rPr>
          <w:rFonts w:ascii="TH SarabunIT๙" w:hAnsi="TH SarabunIT๙" w:cs="TH SarabunIT๙" w:hint="cs"/>
          <w:sz w:val="32"/>
          <w:szCs w:val="32"/>
          <w:cs/>
          <w:lang w:bidi="th-TH"/>
        </w:rPr>
        <w:t>วัตถุประสงค์ขององค์กรชุมชน</w:t>
      </w:r>
    </w:p>
    <w:p w14:paraId="4A6509EB" w14:textId="14AE9FA6" w:rsidR="00DA71B0" w:rsidRDefault="00DA71B0" w:rsidP="00DA71B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E210EB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ที่ตั้งองค์กรชุมชน</w:t>
      </w:r>
    </w:p>
    <w:p w14:paraId="213A47D3" w14:textId="61108454" w:rsidR="00DA71B0" w:rsidRDefault="00DA71B0" w:rsidP="00DA71B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E210EB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ประวัติความเป็นมาขององค์กรชุมชน</w:t>
      </w:r>
    </w:p>
    <w:p w14:paraId="53E2401E" w14:textId="2D947FC1" w:rsidR="00DA71B0" w:rsidRDefault="00DA71B0" w:rsidP="00DA71B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E210EB"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ผลการดำเนินงานขององค์กรชุมชน</w:t>
      </w:r>
    </w:p>
    <w:p w14:paraId="55E8CD7D" w14:textId="77777777" w:rsidR="00E210EB" w:rsidRDefault="00DA71B0" w:rsidP="00DA71B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sym w:font="Wingdings" w:char="F06F"/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E210EB"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หลักฐานการจดทะเบียนเป็นนิติบุคคลขององค์กรหรือหลักฐานการเป็นส่วนงานหรือ</w:t>
      </w:r>
    </w:p>
    <w:p w14:paraId="29C2B044" w14:textId="6D003136" w:rsidR="00DA71B0" w:rsidRDefault="00E210EB" w:rsidP="00E210E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โครงการในองค์กรนิติบุคคล</w:t>
      </w:r>
    </w:p>
    <w:p w14:paraId="79AF3EF5" w14:textId="77777777" w:rsidR="00DA71B0" w:rsidRPr="004241C9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530F35DD" w14:textId="77777777" w:rsidR="00DA71B0" w:rsidRDefault="00DA71B0" w:rsidP="00DA71B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14:paraId="099238AE" w14:textId="77777777" w:rsidR="00DA71B0" w:rsidRDefault="00DA71B0" w:rsidP="00DA71B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9951313" w14:textId="77777777" w:rsidR="00DA71B0" w:rsidRDefault="00DA71B0" w:rsidP="00DA71B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7098BA7" w14:textId="77777777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443F7802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51EBC59C" w14:textId="77777777" w:rsidR="00DA71B0" w:rsidRDefault="00DA71B0" w:rsidP="00DA71B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B6CD589" w14:textId="77777777" w:rsidR="00E210EB" w:rsidRDefault="00E210EB" w:rsidP="00DA71B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68D2656" w14:textId="6F8AEE94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</w:t>
      </w:r>
      <w:r w:rsidR="00E210EB">
        <w:rPr>
          <w:rFonts w:ascii="TH SarabunIT๙" w:hAnsi="TH SarabunIT๙" w:cs="TH SarabunIT๙" w:hint="cs"/>
          <w:sz w:val="32"/>
          <w:szCs w:val="32"/>
          <w:cs/>
          <w:lang w:bidi="th-TH"/>
        </w:rPr>
        <w:t>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ศ.</w:t>
      </w:r>
      <w:r w:rsidR="00E210EB"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</w:p>
    <w:p w14:paraId="10047235" w14:textId="77777777" w:rsidR="00DA71B0" w:rsidRPr="004241C9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bidi="th-TH"/>
        </w:rPr>
      </w:pPr>
    </w:p>
    <w:p w14:paraId="03847C82" w14:textId="213E54DB" w:rsidR="00E210EB" w:rsidRDefault="00DA71B0" w:rsidP="00E210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ประกาศแต่งตั้ง</w:t>
      </w:r>
      <w:r w:rsidR="00E210E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คณะกรรมการศูนย์การเรียน</w:t>
      </w:r>
    </w:p>
    <w:p w14:paraId="44F25F49" w14:textId="4BCA820D" w:rsidR="00E210EB" w:rsidRDefault="00E210EB" w:rsidP="00E210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ขององค์กรเอกชนเป็นนิติบุคคลซึ่งได้</w:t>
      </w:r>
      <w:r w:rsidR="009E350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จดทะเบียนในประเทศไทย</w:t>
      </w:r>
    </w:p>
    <w:p w14:paraId="6E6DEDA9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A4357B2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ประกาศศูนย์การเรียน..............................................................</w:t>
      </w:r>
    </w:p>
    <w:p w14:paraId="5487FF56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  แต่งตั้งคณะกรรมการศูนย์การเรียน...................................................................</w:t>
      </w:r>
    </w:p>
    <w:p w14:paraId="005B5E83" w14:textId="77777777" w:rsidR="00DA71B0" w:rsidRPr="00CD5CD4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4C457A04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.................................................</w:t>
      </w:r>
    </w:p>
    <w:p w14:paraId="2066CEA9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2312FE24" w14:textId="32EBF9C0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D3938">
        <w:rPr>
          <w:rFonts w:ascii="TH SarabunIT๙" w:hAnsi="TH SarabunIT๙" w:cs="TH SarabunIT๙"/>
          <w:spacing w:val="6"/>
          <w:sz w:val="32"/>
          <w:szCs w:val="32"/>
          <w:lang w:bidi="th-TH"/>
        </w:rPr>
        <w:tab/>
      </w:r>
      <w:r w:rsidRPr="005D3938">
        <w:rPr>
          <w:rFonts w:ascii="TH SarabunIT๙" w:hAnsi="TH SarabunIT๙" w:cs="TH SarabunIT๙"/>
          <w:spacing w:val="6"/>
          <w:sz w:val="32"/>
          <w:szCs w:val="32"/>
          <w:lang w:bidi="th-TH"/>
        </w:rPr>
        <w:tab/>
      </w:r>
      <w:r w:rsidRPr="005D3938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อาศัยอำนาจตามความในข้อ 8 และข้อ 9  แห่งกฎกระทรวงว่าด้วยสิทธิขององค์กรชุมชนและองค์กร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เอกชน</w:t>
      </w:r>
      <w:r w:rsidRPr="00CD5CD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ในการจัดการศึกษา</w:t>
      </w:r>
      <w:r w:rsidRPr="00CD5CD4">
        <w:rPr>
          <w:rFonts w:ascii="TH SarabunIT๙" w:hAnsi="TH SarabunIT๙" w:cs="TH SarabunIT๙" w:hint="cs"/>
          <w:sz w:val="32"/>
          <w:szCs w:val="32"/>
          <w:cs/>
          <w:lang w:bidi="th-TH"/>
        </w:rPr>
        <w:t>ขั้นพื้นฐานในศูนย์การเรียน พ.ศ. 255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CD5CD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ประกอบ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หนังสือสำนักงานเขตพื้นที่การศึกษา.............................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ที่.............../.................ลงวันที่...........เดือน......................................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.................เรื่อง...............................................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ติคณะกรรมการศูนย์การเรียน............................................................ครั้งที่.............../..................เมื่อวันที่..............เดือน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..................จึงแต่งตั้งคณะกรรมการศูนย์การเรียน.................................................................ดังต่อไปนี้</w:t>
      </w:r>
    </w:p>
    <w:p w14:paraId="2AAC6F44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1...............................................................................................ประธานกรรมการ</w:t>
      </w:r>
    </w:p>
    <w:p w14:paraId="3435426B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2...............................................................................................กรรมการ</w:t>
      </w:r>
    </w:p>
    <w:p w14:paraId="7A41DDFB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3...............................................................................................กรรมการ</w:t>
      </w:r>
    </w:p>
    <w:p w14:paraId="4BEDE197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4...............................................................................................กรรมการ</w:t>
      </w:r>
    </w:p>
    <w:p w14:paraId="7FF43DFC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5...............................................................................................กรรมการ</w:t>
      </w:r>
    </w:p>
    <w:p w14:paraId="57FAEE79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6...............................................................................................กรรมการ</w:t>
      </w:r>
    </w:p>
    <w:p w14:paraId="509B7072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ฯลฯ</w:t>
      </w:r>
    </w:p>
    <w:p w14:paraId="7635B31B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.................................................................................................กรรมการและเลขานุการ</w:t>
      </w:r>
    </w:p>
    <w:p w14:paraId="05251005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79E43102" w14:textId="77777777" w:rsidR="00DA71B0" w:rsidRDefault="00DA71B0" w:rsidP="00DA71B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ตั้งแต่บัดนี้เป็นต้นไป</w:t>
      </w:r>
    </w:p>
    <w:p w14:paraId="42390579" w14:textId="77777777" w:rsidR="00DA71B0" w:rsidRPr="00052DE5" w:rsidRDefault="00DA71B0" w:rsidP="00DA71B0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  <w:lang w:bidi="th-TH"/>
        </w:rPr>
      </w:pPr>
    </w:p>
    <w:p w14:paraId="2093D471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จึงประกาศให้ทราบโดยทั่วกัน</w:t>
      </w:r>
    </w:p>
    <w:p w14:paraId="6249B297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405525E5" w14:textId="77777777" w:rsidR="00DA71B0" w:rsidRPr="00052DE5" w:rsidRDefault="00DA71B0" w:rsidP="00DA71B0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1D9B9045" w14:textId="77777777" w:rsidR="00DA71B0" w:rsidRPr="00CD5CD4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 ณ วันที่.............เดือน..............................................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</w:p>
    <w:p w14:paraId="73FA64E1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67FD0652" w14:textId="77777777" w:rsidR="00DA71B0" w:rsidRPr="00052DE5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70E857EB" w14:textId="77777777" w:rsidR="00DA71B0" w:rsidRPr="004241C9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C81D44D" w14:textId="21D90A1A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44"/>
          <w:szCs w:val="44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</w:t>
      </w:r>
      <w:r w:rsidR="009E350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(............................................................)</w:t>
      </w:r>
    </w:p>
    <w:p w14:paraId="3BBA401A" w14:textId="77777777" w:rsidR="00DA71B0" w:rsidRDefault="00DA71B0" w:rsidP="00DA71B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ผู้บริหารศูนย์การเรียน..........................................................</w:t>
      </w:r>
    </w:p>
    <w:p w14:paraId="7339ECC6" w14:textId="77777777" w:rsidR="00DA71B0" w:rsidRDefault="00DA71B0" w:rsidP="00DA71B0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03D6523" w14:textId="77777777" w:rsidR="00DA71B0" w:rsidRDefault="00DA71B0" w:rsidP="00DA71B0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1E5DB746" w14:textId="77777777" w:rsidR="00DA71B0" w:rsidRDefault="00DA71B0" w:rsidP="00DA71B0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0C4CBDD1" w14:textId="77777777" w:rsidR="00DA71B0" w:rsidRDefault="00DA71B0" w:rsidP="00DA71B0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771AB60B" w14:textId="77777777" w:rsidR="00DA71B0" w:rsidRDefault="00DA71B0" w:rsidP="00DA71B0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56C6A9E6" w14:textId="77777777" w:rsidR="00DA71B0" w:rsidRDefault="00DA71B0" w:rsidP="00DA71B0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540104B" w14:textId="58AC1AE5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</w:t>
      </w:r>
      <w:r w:rsidR="009E3505">
        <w:rPr>
          <w:rFonts w:ascii="TH SarabunIT๙" w:hAnsi="TH SarabunIT๙" w:cs="TH SarabunIT๙" w:hint="cs"/>
          <w:sz w:val="32"/>
          <w:szCs w:val="32"/>
          <w:cs/>
          <w:lang w:bidi="th-TH"/>
        </w:rPr>
        <w:t>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ศ.1</w:t>
      </w:r>
      <w:r w:rsidR="009E3505">
        <w:rPr>
          <w:rFonts w:ascii="TH SarabunIT๙" w:hAnsi="TH SarabunIT๙" w:cs="TH SarabunIT๙" w:hint="cs"/>
          <w:sz w:val="32"/>
          <w:szCs w:val="32"/>
          <w:cs/>
          <w:lang w:bidi="th-TH"/>
        </w:rPr>
        <w:t>8</w:t>
      </w:r>
    </w:p>
    <w:p w14:paraId="65BDF16C" w14:textId="77777777" w:rsidR="00DA71B0" w:rsidRPr="00524773" w:rsidRDefault="00DA71B0" w:rsidP="00DA71B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14:paraId="42E3B6D1" w14:textId="44F2AFC4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แบบขอเปลี่ยนแปลงแก้ไขแผนการจัดการศึกษาโดยองค์กร</w:t>
      </w:r>
      <w:r w:rsidR="009E350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ชน</w:t>
      </w:r>
      <w:r w:rsidRPr="005247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2D4DBF15" w14:textId="66E60AAC" w:rsidR="009E3505" w:rsidRDefault="009E3505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ขององค์กรเอกชนเป็นนิติบุคคลซึ่งได้จดทะเบียนในประเทศไทย</w:t>
      </w:r>
    </w:p>
    <w:p w14:paraId="34E9500F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5B12B02" w14:textId="77777777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52477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เขียนที่.....................................................................</w:t>
      </w:r>
    </w:p>
    <w:p w14:paraId="28CBEA95" w14:textId="77777777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วันที่.........เดือน.................................................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</w:p>
    <w:p w14:paraId="31F31D89" w14:textId="77777777" w:rsidR="00DA71B0" w:rsidRPr="00524773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56C0EE94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ขอเปลี่ยนแปลงแก้ไขแผนการจัดการศึกษาของศูนย์การเรียน</w:t>
      </w:r>
    </w:p>
    <w:p w14:paraId="428D8D7D" w14:textId="77777777" w:rsidR="00DA71B0" w:rsidRPr="00524773" w:rsidRDefault="00DA71B0" w:rsidP="00DA71B0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4B79D990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ผู้อำนวยการสำนักงานเขตพื้นที่การศึกษา........................................................</w:t>
      </w:r>
    </w:p>
    <w:p w14:paraId="1C9C4B65" w14:textId="77777777" w:rsidR="00DA71B0" w:rsidRPr="00524773" w:rsidRDefault="00DA71B0" w:rsidP="00DA71B0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3305329D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แผนการจัดการศึกษาของศูนย์การเรียน.............................................</w:t>
      </w:r>
    </w:p>
    <w:p w14:paraId="69739177" w14:textId="77777777" w:rsidR="00DA71B0" w:rsidRPr="00524773" w:rsidRDefault="00DA71B0" w:rsidP="00DA71B0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11A079AB" w14:textId="77777777" w:rsidR="00DA71B0" w:rsidRDefault="00DA71B0" w:rsidP="00DA71B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ด้วยข้าพเจ้า (นาย, นาง, นางสาว).................................................................................................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</w:p>
    <w:p w14:paraId="54685D20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ประจำตัวประชาชน............................................................................บ้านเลขที่................................หมู่ที่................ตำบล/แขวง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อำเภอ/แขวง..............................................จังหวัด.........................................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42C983D2" w14:textId="440F5854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เป็นผู้แทนหรือผู้รับมอบอำนาจขององค์กร</w:t>
      </w:r>
      <w:r w:rsidR="009E3505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ชน....................................</w:t>
      </w:r>
      <w:r w:rsidR="009E3505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ะเบียนเลขที่...................ที่ตั้งเลขที่...............หมู่ที่.............ถนน...............................ซอย.................................ตำบล/แขวง....................................</w:t>
      </w:r>
    </w:p>
    <w:p w14:paraId="47D2D80B" w14:textId="6546A153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/เขต...............................................จังหวัด............................................ได้รับความเห็นชอบแผนการจัดการศึกษาของศูนย์การเรียน</w:t>
      </w:r>
      <w:r w:rsidR="009E3505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โดยได้นำไปจัดการศึกษาในศูนย์การเรียน</w:t>
      </w:r>
      <w:r w:rsidR="009E350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ตั้งแต่วันที่............</w:t>
      </w:r>
      <w:r w:rsidR="009E3505">
        <w:rPr>
          <w:rFonts w:ascii="TH SarabunIT๙" w:hAnsi="TH SarabunIT๙" w:cs="TH SarabunIT๙"/>
          <w:sz w:val="32"/>
          <w:szCs w:val="32"/>
          <w:lang w:bidi="th-TH"/>
        </w:rPr>
        <w:t>..</w:t>
      </w:r>
    </w:p>
    <w:p w14:paraId="7EB70625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เดือน......................................................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.................แล้วนั้น</w:t>
      </w:r>
    </w:p>
    <w:p w14:paraId="4E73A5B6" w14:textId="5C74AF82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บัดนี้ศูนย์การเรียน...........................................................</w:t>
      </w:r>
      <w:r w:rsidR="009E3505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มีความประสงค์จะขอเปลี่ยนแปลงแก้ไข</w:t>
      </w:r>
    </w:p>
    <w:p w14:paraId="45A92317" w14:textId="61A7D12E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แผนการจัดการศึกษาดังกล่าวข้างต้น ทั้งนี้ ได้แนบแผนการจัดการศึกษาของศูนย์การเรียน.....................................</w:t>
      </w:r>
      <w:r w:rsidR="009E3505">
        <w:rPr>
          <w:rFonts w:ascii="TH SarabunIT๙" w:hAnsi="TH SarabunIT๙" w:cs="TH SarabunIT๙"/>
          <w:sz w:val="32"/>
          <w:szCs w:val="32"/>
          <w:lang w:bidi="th-TH"/>
        </w:rPr>
        <w:t>.......</w:t>
      </w:r>
    </w:p>
    <w:p w14:paraId="04B3F962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ฉบับใหม่มาพร้อมเหตุผลในการขอเปลี่ยนแปลงแก้ไข</w:t>
      </w:r>
    </w:p>
    <w:p w14:paraId="0772D7C8" w14:textId="77777777" w:rsidR="00DA71B0" w:rsidRPr="00575FEE" w:rsidRDefault="00DA71B0" w:rsidP="00DA71B0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5BCCC974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5A595103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2F85D32E" w14:textId="77777777" w:rsidR="00DA71B0" w:rsidRPr="00FC1D83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3C03658D" w14:textId="77777777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695BA3E4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7BAB6194" w14:textId="77777777" w:rsidR="00DA71B0" w:rsidRPr="00524773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78CB5F5A" w14:textId="77777777" w:rsidR="00DA71B0" w:rsidRPr="00524773" w:rsidRDefault="00DA71B0" w:rsidP="00DA71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14:paraId="2D15F1D0" w14:textId="77777777" w:rsidR="00DA71B0" w:rsidRDefault="00DA71B0" w:rsidP="00DA71B0">
      <w:pPr>
        <w:spacing w:after="0" w:line="240" w:lineRule="auto"/>
        <w:ind w:left="3600" w:firstLine="7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14:paraId="3DEA849D" w14:textId="77777777" w:rsidR="00DA71B0" w:rsidRDefault="00DA71B0" w:rsidP="00DA71B0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68EE62E2" w14:textId="77777777" w:rsidR="00DA71B0" w:rsidRPr="00971B37" w:rsidRDefault="00DA71B0" w:rsidP="00DA71B0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1C546EDE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E2DEA4D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28279E4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56E0C13" w14:textId="77777777" w:rsidR="000F4B2E" w:rsidRDefault="000F4B2E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EE0F8C3" w14:textId="2CFA90E1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แบบ อ</w:t>
      </w:r>
      <w:r w:rsidR="009E3505">
        <w:rPr>
          <w:rFonts w:ascii="TH SarabunIT๙" w:hAnsi="TH SarabunIT๙" w:cs="TH SarabunIT๙" w:hint="cs"/>
          <w:sz w:val="32"/>
          <w:szCs w:val="32"/>
          <w:cs/>
          <w:lang w:bidi="th-TH"/>
        </w:rPr>
        <w:t>กศ.26</w:t>
      </w:r>
    </w:p>
    <w:p w14:paraId="17B44E7F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B342923" w14:textId="6562252D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แบบคำขอเลิกจัดการศึกษาขั้นพื้นฐานโดยองค์กร</w:t>
      </w:r>
      <w:r w:rsidR="009E350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ชน</w:t>
      </w:r>
      <w:r w:rsidRPr="00575FE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ในศูนย์การเรียน</w:t>
      </w:r>
    </w:p>
    <w:p w14:paraId="1B1B1D1A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A382BCF" w14:textId="77777777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</w:t>
      </w:r>
    </w:p>
    <w:p w14:paraId="57F59B56" w14:textId="77777777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วันที่...........เดือน............................................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</w:p>
    <w:p w14:paraId="045504BE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14:paraId="4CA39FF9" w14:textId="7CEF6FAB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ขอเลิกจัดการศึกษาขั้นพื้นฐานโดยองค์กร</w:t>
      </w:r>
      <w:r w:rsidR="00E83E31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ชนในศูนย์การเรียน</w:t>
      </w:r>
    </w:p>
    <w:p w14:paraId="3C3D0114" w14:textId="77777777" w:rsidR="00DA71B0" w:rsidRPr="00390BC3" w:rsidRDefault="00DA71B0" w:rsidP="00DA71B0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0B5F2C25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ผู้อำนวยการสำนักงานเขตพื้นที่การศึกษา......................................................</w:t>
      </w:r>
    </w:p>
    <w:p w14:paraId="604EE0B9" w14:textId="77777777" w:rsidR="00E83E31" w:rsidRPr="00E83E31" w:rsidRDefault="00E83E31" w:rsidP="00DA71B0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5046D3A1" w14:textId="5517620F" w:rsidR="00E83E31" w:rsidRDefault="00E83E31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  สำเนาบัตรประจำตัวประชาชนของผู้แทนหรือผู้รับมอบอำนาจ</w:t>
      </w:r>
    </w:p>
    <w:p w14:paraId="4D3B50C9" w14:textId="7D19B65B" w:rsidR="00E83E31" w:rsidRDefault="00E83E31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  สำเนาทะเบียนบ้านของผู้แทนหรือผู้รับมอบอำนาจ</w:t>
      </w:r>
    </w:p>
    <w:p w14:paraId="089BECBC" w14:textId="5E75CA40" w:rsidR="00E83E31" w:rsidRDefault="00E83E31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  หนังสือมอบอำนาจกรณีผู้แทนองค์กรเอกชนมอบอำนาจให้บุคคลอื่นทำการแทน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5D2D2CAE" w14:textId="77777777" w:rsidR="00DA71B0" w:rsidRPr="00390BC3" w:rsidRDefault="00DA71B0" w:rsidP="00DA71B0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2917F39E" w14:textId="1F67482D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ด้วยข้าพเจ้า (นาย, นาง, นางสาว)........................................................................................................เลขประจำตัวประชาชน............................................................................................เป็นผู้แทนหรือผู้รับมอบอำนาจขององค์กร</w:t>
      </w:r>
      <w:r w:rsidR="00E83E31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ชน........................................................ทะเบียนเลขที่............................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ถนน............</w:t>
      </w:r>
      <w:r w:rsidR="00E83E31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อย..........................ตำบล/แขวง.............................อำเภอ/เขต.................................จังหวัด.........................................ได้รับความเห็นชอบให้จัดการศึกษาขั้นพื้นฐาน ในศูนย์การเรียน........................................................เลขที่.....................ถนน.........................ซอย...........................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บล/แขวง....................................อำเภอ/แขวง...................................จังหวัด.................................................ในระดับการศึกษา........................................รูปแบบ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16E9B72A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390BC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บัดนี้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มีความประสงค์ขอเลิกจัดการศึกษาขั้นพื้นฐานในศูนย์การเรียน...............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...................................</w:t>
      </w:r>
    </w:p>
    <w:p w14:paraId="1F2473AB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ด้วยเหตุ......................................................................................................................................................................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lang w:bidi="th-TH"/>
        </w:rPr>
        <w:t>......</w:t>
      </w:r>
    </w:p>
    <w:p w14:paraId="54761D71" w14:textId="77777777" w:rsidR="00DA71B0" w:rsidRDefault="00DA71B0" w:rsidP="00DA71B0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ตั้งแต่วันที่...................เดือน........................................................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..........................เป็นต้นไป</w:t>
      </w:r>
    </w:p>
    <w:p w14:paraId="52546C57" w14:textId="77777777" w:rsidR="00DA71B0" w:rsidRPr="00390BC3" w:rsidRDefault="00DA71B0" w:rsidP="00DA71B0">
      <w:pPr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0BCD1BDA" w14:textId="77777777" w:rsidR="00DA71B0" w:rsidRDefault="00DA71B0" w:rsidP="00DA71B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จึงเรียนมาเพื่อโปรดพิจารณา</w:t>
      </w:r>
    </w:p>
    <w:p w14:paraId="56B2304B" w14:textId="77777777" w:rsidR="00DA71B0" w:rsidRDefault="00DA71B0" w:rsidP="00DA71B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0CF38CA2" w14:textId="77777777" w:rsidR="00DA71B0" w:rsidRPr="00FC1D83" w:rsidRDefault="00DA71B0" w:rsidP="00DA71B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7666DF17" w14:textId="77777777" w:rsidR="00DA71B0" w:rsidRDefault="00DA71B0" w:rsidP="00DA71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ลงชื่อ.................................................................ผู้ยื่นคำขอ</w:t>
      </w:r>
    </w:p>
    <w:p w14:paraId="6389770E" w14:textId="77777777" w:rsidR="00DA71B0" w:rsidRDefault="00DA71B0" w:rsidP="00DA71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(.................................................................)</w:t>
      </w:r>
    </w:p>
    <w:p w14:paraId="2BA93E1C" w14:textId="77777777" w:rsidR="00DA71B0" w:rsidRPr="00390BC3" w:rsidRDefault="00DA71B0" w:rsidP="00DA71B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16C092D7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4CDED56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1B16F507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5AC2DFE3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0113F936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764C35C0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p w14:paraId="64B6FC3D" w14:textId="77777777" w:rsidR="00DA71B0" w:rsidRDefault="00DA71B0" w:rsidP="00DA7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</w:p>
    <w:sectPr w:rsidR="00DA71B0" w:rsidSect="00BE3FB3">
      <w:headerReference w:type="default" r:id="rId9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4C4E1" w14:textId="77777777" w:rsidR="0036534B" w:rsidRDefault="0036534B" w:rsidP="00C81DB8">
      <w:pPr>
        <w:spacing w:after="0" w:line="240" w:lineRule="auto"/>
      </w:pPr>
      <w:r>
        <w:separator/>
      </w:r>
    </w:p>
  </w:endnote>
  <w:endnote w:type="continuationSeparator" w:id="0">
    <w:p w14:paraId="5DA048D2" w14:textId="77777777" w:rsidR="0036534B" w:rsidRDefault="0036534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58AD8" w14:textId="77777777" w:rsidR="0036534B" w:rsidRDefault="0036534B" w:rsidP="00C81DB8">
      <w:pPr>
        <w:spacing w:after="0" w:line="240" w:lineRule="auto"/>
      </w:pPr>
      <w:r>
        <w:separator/>
      </w:r>
    </w:p>
  </w:footnote>
  <w:footnote w:type="continuationSeparator" w:id="0">
    <w:p w14:paraId="7F5B9039" w14:textId="77777777" w:rsidR="0036534B" w:rsidRDefault="0036534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D6F6D" w14:textId="4C24A48B" w:rsidR="00DA71B0" w:rsidRDefault="00DA71B0" w:rsidP="00C81DB8">
    <w:pPr>
      <w:pStyle w:val="ae"/>
      <w:jc w:val="right"/>
    </w:pPr>
  </w:p>
  <w:p w14:paraId="3C364C1B" w14:textId="77777777" w:rsidR="00DA71B0" w:rsidRDefault="00DA71B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2AD1"/>
    <w:multiLevelType w:val="hybridMultilevel"/>
    <w:tmpl w:val="7D02127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5251E"/>
    <w:rsid w:val="00067A20"/>
    <w:rsid w:val="00075E4A"/>
    <w:rsid w:val="00090552"/>
    <w:rsid w:val="00094F82"/>
    <w:rsid w:val="000A2C64"/>
    <w:rsid w:val="000C2AAC"/>
    <w:rsid w:val="000C466B"/>
    <w:rsid w:val="000E7C81"/>
    <w:rsid w:val="000F1309"/>
    <w:rsid w:val="000F4B2E"/>
    <w:rsid w:val="00110F0C"/>
    <w:rsid w:val="00112B8A"/>
    <w:rsid w:val="00132E1B"/>
    <w:rsid w:val="00164004"/>
    <w:rsid w:val="0017533B"/>
    <w:rsid w:val="0018441F"/>
    <w:rsid w:val="001920E5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B4F7B"/>
    <w:rsid w:val="002C3E03"/>
    <w:rsid w:val="002D79DA"/>
    <w:rsid w:val="00313D38"/>
    <w:rsid w:val="00320728"/>
    <w:rsid w:val="003240F6"/>
    <w:rsid w:val="00352D56"/>
    <w:rsid w:val="00353030"/>
    <w:rsid w:val="00357299"/>
    <w:rsid w:val="0036534B"/>
    <w:rsid w:val="00394708"/>
    <w:rsid w:val="003C25A4"/>
    <w:rsid w:val="003C3747"/>
    <w:rsid w:val="003F489A"/>
    <w:rsid w:val="003F4A0D"/>
    <w:rsid w:val="00422EAB"/>
    <w:rsid w:val="00444BFB"/>
    <w:rsid w:val="00452B6B"/>
    <w:rsid w:val="004A19A0"/>
    <w:rsid w:val="004C0C85"/>
    <w:rsid w:val="004C3BDE"/>
    <w:rsid w:val="004E30D6"/>
    <w:rsid w:val="004E5749"/>
    <w:rsid w:val="004E651F"/>
    <w:rsid w:val="0050561E"/>
    <w:rsid w:val="005223AF"/>
    <w:rsid w:val="00540D3D"/>
    <w:rsid w:val="00541A32"/>
    <w:rsid w:val="00575FAF"/>
    <w:rsid w:val="00593E8D"/>
    <w:rsid w:val="005B5E1C"/>
    <w:rsid w:val="005C6B68"/>
    <w:rsid w:val="005D1BE7"/>
    <w:rsid w:val="005D3938"/>
    <w:rsid w:val="00600A25"/>
    <w:rsid w:val="0062028B"/>
    <w:rsid w:val="006437C0"/>
    <w:rsid w:val="0064558D"/>
    <w:rsid w:val="0065175D"/>
    <w:rsid w:val="00686AAA"/>
    <w:rsid w:val="00690B72"/>
    <w:rsid w:val="006974B7"/>
    <w:rsid w:val="006B37B7"/>
    <w:rsid w:val="006C07C4"/>
    <w:rsid w:val="006C6C22"/>
    <w:rsid w:val="006E33BA"/>
    <w:rsid w:val="00707AED"/>
    <w:rsid w:val="00712638"/>
    <w:rsid w:val="00736272"/>
    <w:rsid w:val="00760D0B"/>
    <w:rsid w:val="00761FD0"/>
    <w:rsid w:val="00771FD1"/>
    <w:rsid w:val="00781575"/>
    <w:rsid w:val="007851BE"/>
    <w:rsid w:val="00790214"/>
    <w:rsid w:val="00793306"/>
    <w:rsid w:val="007B11EE"/>
    <w:rsid w:val="007E1E74"/>
    <w:rsid w:val="00806CBA"/>
    <w:rsid w:val="00811134"/>
    <w:rsid w:val="00827454"/>
    <w:rsid w:val="0085230C"/>
    <w:rsid w:val="00862FC5"/>
    <w:rsid w:val="0087182F"/>
    <w:rsid w:val="00872245"/>
    <w:rsid w:val="0087509D"/>
    <w:rsid w:val="00892290"/>
    <w:rsid w:val="008A3CB7"/>
    <w:rsid w:val="008B3521"/>
    <w:rsid w:val="008C7108"/>
    <w:rsid w:val="008D7B9E"/>
    <w:rsid w:val="008E2900"/>
    <w:rsid w:val="00910A86"/>
    <w:rsid w:val="00914267"/>
    <w:rsid w:val="00934C64"/>
    <w:rsid w:val="00982CD7"/>
    <w:rsid w:val="00983E7C"/>
    <w:rsid w:val="0098687F"/>
    <w:rsid w:val="00990B69"/>
    <w:rsid w:val="00995D16"/>
    <w:rsid w:val="009A11E7"/>
    <w:rsid w:val="009A1805"/>
    <w:rsid w:val="009B06C0"/>
    <w:rsid w:val="009B641F"/>
    <w:rsid w:val="009B68CC"/>
    <w:rsid w:val="009B7715"/>
    <w:rsid w:val="009E3505"/>
    <w:rsid w:val="00A05B9B"/>
    <w:rsid w:val="00A10CDA"/>
    <w:rsid w:val="00A13B6C"/>
    <w:rsid w:val="00A47E94"/>
    <w:rsid w:val="00AA7734"/>
    <w:rsid w:val="00AC4ACB"/>
    <w:rsid w:val="00AE6A9D"/>
    <w:rsid w:val="00AF1154"/>
    <w:rsid w:val="00AF4A06"/>
    <w:rsid w:val="00B23DA2"/>
    <w:rsid w:val="00B509FC"/>
    <w:rsid w:val="00B61C7D"/>
    <w:rsid w:val="00B95782"/>
    <w:rsid w:val="00BC5DA7"/>
    <w:rsid w:val="00BE3FB3"/>
    <w:rsid w:val="00BF6CA4"/>
    <w:rsid w:val="00C1539D"/>
    <w:rsid w:val="00C21238"/>
    <w:rsid w:val="00C26ED0"/>
    <w:rsid w:val="00C3045F"/>
    <w:rsid w:val="00C41AEB"/>
    <w:rsid w:val="00C77AEA"/>
    <w:rsid w:val="00C81DB8"/>
    <w:rsid w:val="00CA51BD"/>
    <w:rsid w:val="00CB350C"/>
    <w:rsid w:val="00CD3DDC"/>
    <w:rsid w:val="00CE4A67"/>
    <w:rsid w:val="00CE687B"/>
    <w:rsid w:val="00CF27C9"/>
    <w:rsid w:val="00D0421D"/>
    <w:rsid w:val="00D1127F"/>
    <w:rsid w:val="00D13F2E"/>
    <w:rsid w:val="00D1545D"/>
    <w:rsid w:val="00D239AD"/>
    <w:rsid w:val="00D2626C"/>
    <w:rsid w:val="00D3016A"/>
    <w:rsid w:val="00D317AD"/>
    <w:rsid w:val="00D5060E"/>
    <w:rsid w:val="00D51311"/>
    <w:rsid w:val="00D5746F"/>
    <w:rsid w:val="00DA31A4"/>
    <w:rsid w:val="00DA71B0"/>
    <w:rsid w:val="00DE6619"/>
    <w:rsid w:val="00E00F3F"/>
    <w:rsid w:val="00E01AA0"/>
    <w:rsid w:val="00E06DC1"/>
    <w:rsid w:val="00E210EB"/>
    <w:rsid w:val="00E279FB"/>
    <w:rsid w:val="00E33AD5"/>
    <w:rsid w:val="00E37144"/>
    <w:rsid w:val="00E56012"/>
    <w:rsid w:val="00E668EE"/>
    <w:rsid w:val="00E83E31"/>
    <w:rsid w:val="00E90756"/>
    <w:rsid w:val="00E97AE3"/>
    <w:rsid w:val="00EA6950"/>
    <w:rsid w:val="00EB5853"/>
    <w:rsid w:val="00EC08A9"/>
    <w:rsid w:val="00EF0DAF"/>
    <w:rsid w:val="00F028A3"/>
    <w:rsid w:val="00F064C0"/>
    <w:rsid w:val="00F223B8"/>
    <w:rsid w:val="00F5490C"/>
    <w:rsid w:val="00F57D8F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B471-A81C-43A7-A811-1CCC8028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204</TotalTime>
  <Pages>24</Pages>
  <Words>6932</Words>
  <Characters>39516</Characters>
  <Application>Microsoft Office Word</Application>
  <DocSecurity>0</DocSecurity>
  <Lines>329</Lines>
  <Paragraphs>92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songserm</cp:lastModifiedBy>
  <cp:revision>13</cp:revision>
  <cp:lastPrinted>2015-07-21T09:47:00Z</cp:lastPrinted>
  <dcterms:created xsi:type="dcterms:W3CDTF">2016-02-05T03:45:00Z</dcterms:created>
  <dcterms:modified xsi:type="dcterms:W3CDTF">2016-02-18T06:46:00Z</dcterms:modified>
</cp:coreProperties>
</file>