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F1534" w14:textId="77777777" w:rsidR="00034365" w:rsidRPr="002D79DA" w:rsidRDefault="00034365" w:rsidP="00034365">
      <w:pPr>
        <w:spacing w:after="0" w:line="240" w:lineRule="auto"/>
        <w:rPr>
          <w:rFonts w:ascii="TH SarabunPSK" w:hAnsi="TH SarabunPSK" w:cs="TH SarabunPSK"/>
          <w:b/>
          <w:bCs/>
          <w:noProof/>
          <w:spacing w:val="-6"/>
          <w:sz w:val="32"/>
          <w:szCs w:val="32"/>
          <w:lang w:bidi="th-TH"/>
        </w:rPr>
      </w:pP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val="yo-NG" w:bidi="th-TH"/>
        </w:rPr>
        <w:t>: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val="yo-NG" w:bidi="th-TH"/>
        </w:rPr>
        <w:tab/>
      </w:r>
      <w:r w:rsidRPr="002D79DA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w:t>การขอจัดการศึกษาขั้นพื้นฐาน</w:t>
      </w:r>
      <w:r w:rsidRPr="002D79DA">
        <w:rPr>
          <w:rFonts w:ascii="TH SarabunPSK" w:hAnsi="TH SarabunPSK" w:cs="TH SarabunPSK" w:hint="cs"/>
          <w:b/>
          <w:bCs/>
          <w:noProof/>
          <w:spacing w:val="-6"/>
          <w:sz w:val="32"/>
          <w:szCs w:val="32"/>
          <w:cs/>
          <w:lang w:bidi="th-TH"/>
        </w:rPr>
        <w:t>โดย</w:t>
      </w:r>
      <w:r w:rsidRPr="002D79DA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w:t>องค์กรชุมชนและองค์กรเอกชนในศูนย์การเรียน</w:t>
      </w:r>
    </w:p>
    <w:p w14:paraId="56BD29EE" w14:textId="5BE27506" w:rsidR="00034365" w:rsidRPr="00872245" w:rsidRDefault="00034365" w:rsidP="0003436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7224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Pr="00872245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Pr="0087224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กรณี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มิได้</w:t>
      </w:r>
      <w:r w:rsidRPr="0087224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จดทะเบียนในประเทศไทย</w:t>
      </w:r>
      <w:r w:rsidRPr="00872245">
        <w:rPr>
          <w:rFonts w:ascii="TH SarabunPSK" w:hAnsi="TH SarabunPSK" w:cs="TH SarabunPSK"/>
          <w:b/>
          <w:bCs/>
          <w:noProof/>
          <w:sz w:val="32"/>
          <w:szCs w:val="32"/>
        </w:rPr>
        <w:t>)</w:t>
      </w:r>
    </w:p>
    <w:p w14:paraId="31FE7896" w14:textId="77777777" w:rsidR="00034365" w:rsidRPr="00872245" w:rsidRDefault="00034365" w:rsidP="00034365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7224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87224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val="yo-NG" w:bidi="th-TH"/>
        </w:rPr>
        <w:t>:</w:t>
      </w:r>
      <w:r>
        <w:rPr>
          <w:rFonts w:ascii="TH SarabunPSK" w:hAnsi="TH SarabunPSK" w:cs="TH SarabunPSK"/>
          <w:noProof/>
          <w:sz w:val="32"/>
          <w:szCs w:val="32"/>
          <w:lang w:val="yo-NG"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สำนักงานเขตพื้นที่การศึกษามัธยมศึกษา เขต 1</w:t>
      </w:r>
    </w:p>
    <w:p w14:paraId="0A64E644" w14:textId="77777777" w:rsidR="00034365" w:rsidRPr="00872245" w:rsidRDefault="00034365" w:rsidP="0003436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7224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กระทรวง</w:t>
      </w:r>
      <w:r w:rsidRPr="0087224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val="yo-NG" w:bidi="th-TH"/>
        </w:rPr>
        <w:t>:</w:t>
      </w:r>
      <w:r>
        <w:rPr>
          <w:rFonts w:ascii="TH SarabunPSK" w:hAnsi="TH SarabunPSK" w:cs="TH SarabunPSK"/>
          <w:sz w:val="32"/>
          <w:szCs w:val="32"/>
          <w:lang w:val="yo-NG" w:bidi="th-TH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4736B83A" w14:textId="77777777" w:rsidR="00034365" w:rsidRPr="00872245" w:rsidRDefault="00034365" w:rsidP="0003436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โดย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องค์กรชุมชนและองค์กรเอกชนในศูนย์การเรียน</w:t>
      </w:r>
    </w:p>
    <w:p w14:paraId="194657D3" w14:textId="27DADE87" w:rsidR="00034365" w:rsidRPr="00872245" w:rsidRDefault="00034365" w:rsidP="00034365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>(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มิได้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จดทะเบียนในประเทศไทย</w:t>
      </w:r>
      <w:r w:rsidRPr="00872245">
        <w:rPr>
          <w:rFonts w:ascii="TH SarabunPSK" w:hAnsi="TH SarabunPSK" w:cs="TH SarabunPSK"/>
          <w:noProof/>
          <w:sz w:val="32"/>
          <w:szCs w:val="32"/>
        </w:rPr>
        <w:t>)</w:t>
      </w:r>
    </w:p>
    <w:p w14:paraId="3AA3E975" w14:textId="77777777" w:rsidR="00034365" w:rsidRPr="00872245" w:rsidRDefault="00034365" w:rsidP="0003436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สำนักงานเขตพื้นที่การศึกษามัธยมศึกษา เขต 1</w:t>
      </w:r>
    </w:p>
    <w:p w14:paraId="3D4002FF" w14:textId="77777777" w:rsidR="00034365" w:rsidRPr="00872245" w:rsidRDefault="00034365" w:rsidP="0003436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5BBFD424" w14:textId="77777777" w:rsidR="00034365" w:rsidRPr="00872245" w:rsidRDefault="00034365" w:rsidP="0003436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Pr="00872245">
        <w:rPr>
          <w:rFonts w:ascii="TH SarabunPSK" w:hAnsi="TH SarabunPSK" w:cs="TH SarabunPSK"/>
          <w:noProof/>
          <w:sz w:val="32"/>
          <w:szCs w:val="32"/>
        </w:rPr>
        <w:t>/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Pr="00872245">
        <w:rPr>
          <w:rFonts w:ascii="TH SarabunPSK" w:hAnsi="TH SarabunPSK" w:cs="TH SarabunPSK"/>
          <w:noProof/>
          <w:sz w:val="32"/>
          <w:szCs w:val="32"/>
        </w:rPr>
        <w:t>/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93A4B4F" w14:textId="77777777" w:rsidR="00034365" w:rsidRPr="00872245" w:rsidRDefault="00034365" w:rsidP="0003436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7224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5"/>
      </w:tblGrid>
      <w:tr w:rsidR="00034365" w:rsidRPr="00EE44E3" w14:paraId="05AC38FB" w14:textId="77777777" w:rsidTr="00AC43C7">
        <w:tc>
          <w:tcPr>
            <w:tcW w:w="851" w:type="dxa"/>
          </w:tcPr>
          <w:p w14:paraId="7C67F48E" w14:textId="77777777" w:rsidR="00034365" w:rsidRPr="00EE44E3" w:rsidRDefault="00034365" w:rsidP="00AC4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5.1</w:t>
            </w:r>
          </w:p>
        </w:tc>
        <w:tc>
          <w:tcPr>
            <w:tcW w:w="9355" w:type="dxa"/>
          </w:tcPr>
          <w:p w14:paraId="3B1DEA24" w14:textId="77777777" w:rsidR="00034365" w:rsidRPr="00EE44E3" w:rsidRDefault="00034365" w:rsidP="00AC43C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กฎกระทรวงศึกษาธิการว่าด้วยสิทธิขององค์กร</w:t>
            </w:r>
            <w:r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  <w:t>ชุมชนและงค์กรเอกชน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ในการจัดการศึกษาขั้นพื้นฐานในศูนย์การเรียน พ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. 255</w:t>
            </w:r>
            <w:r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  <w:t>5</w:t>
            </w:r>
          </w:p>
        </w:tc>
      </w:tr>
      <w:tr w:rsidR="00034365" w:rsidRPr="00EE44E3" w14:paraId="2D59E2B3" w14:textId="77777777" w:rsidTr="00AC43C7">
        <w:tc>
          <w:tcPr>
            <w:tcW w:w="851" w:type="dxa"/>
          </w:tcPr>
          <w:p w14:paraId="3B1296C1" w14:textId="77777777" w:rsidR="00034365" w:rsidRPr="00EE44E3" w:rsidRDefault="00034365" w:rsidP="00AC4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5.2</w:t>
            </w:r>
          </w:p>
        </w:tc>
        <w:tc>
          <w:tcPr>
            <w:tcW w:w="9355" w:type="dxa"/>
          </w:tcPr>
          <w:p w14:paraId="532E2BF9" w14:textId="77777777" w:rsidR="00034365" w:rsidRPr="00EE44E3" w:rsidRDefault="00034365" w:rsidP="00AC4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.2551</w:t>
            </w:r>
          </w:p>
        </w:tc>
      </w:tr>
      <w:tr w:rsidR="00034365" w:rsidRPr="00EE44E3" w14:paraId="35E3BED3" w14:textId="77777777" w:rsidTr="00AC43C7">
        <w:tc>
          <w:tcPr>
            <w:tcW w:w="851" w:type="dxa"/>
          </w:tcPr>
          <w:p w14:paraId="6C5AAE70" w14:textId="77777777" w:rsidR="00034365" w:rsidRPr="00EE44E3" w:rsidRDefault="00034365" w:rsidP="00AC4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5.3</w:t>
            </w:r>
          </w:p>
        </w:tc>
        <w:tc>
          <w:tcPr>
            <w:tcW w:w="9355" w:type="dxa"/>
          </w:tcPr>
          <w:p w14:paraId="6DE2EE7A" w14:textId="77777777" w:rsidR="00034365" w:rsidRPr="00EE44E3" w:rsidRDefault="00034365" w:rsidP="00AC4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.2551 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</w:tc>
      </w:tr>
      <w:tr w:rsidR="00034365" w:rsidRPr="00EE44E3" w14:paraId="1C624EEC" w14:textId="77777777" w:rsidTr="00AC43C7">
        <w:tc>
          <w:tcPr>
            <w:tcW w:w="851" w:type="dxa"/>
          </w:tcPr>
          <w:p w14:paraId="7D1C6BE8" w14:textId="77777777" w:rsidR="00034365" w:rsidRPr="00EE44E3" w:rsidRDefault="00034365" w:rsidP="00AC4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5.4</w:t>
            </w:r>
          </w:p>
        </w:tc>
        <w:tc>
          <w:tcPr>
            <w:tcW w:w="9355" w:type="dxa"/>
          </w:tcPr>
          <w:p w14:paraId="46649985" w14:textId="77777777" w:rsidR="00034365" w:rsidRPr="00EE44E3" w:rsidRDefault="00034365" w:rsidP="00AC4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2542 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</w:tc>
      </w:tr>
    </w:tbl>
    <w:p w14:paraId="027A71C7" w14:textId="77777777" w:rsidR="00034365" w:rsidRPr="0047535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E6BA20E" w14:textId="77777777" w:rsidR="00034365" w:rsidRPr="00802F13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6.  </w:t>
      </w:r>
      <w:r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</w:t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ที่มีความสำคัญด้านเศรษฐกิจ/สังคม</w:t>
      </w:r>
      <w:r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</w:p>
    <w:p w14:paraId="7234C6DB" w14:textId="77777777" w:rsidR="00034365" w:rsidRPr="00475355" w:rsidRDefault="00034365" w:rsidP="00034365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DBDB33F" w14:textId="77777777" w:rsidR="00034365" w:rsidRPr="00802F13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7.  </w:t>
      </w:r>
      <w:r w:rsidRPr="00802F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802F1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ส่วน</w:t>
      </w:r>
      <w:r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ภูมิภาค</w:t>
      </w:r>
      <w:r w:rsidRPr="00802F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802F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ท้องถิ่น</w:t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สถาบันการศึกษา</w:t>
      </w:r>
    </w:p>
    <w:p w14:paraId="2192631C" w14:textId="77777777" w:rsidR="00034365" w:rsidRDefault="00034365" w:rsidP="00034365">
      <w:pPr>
        <w:pStyle w:val="a5"/>
        <w:tabs>
          <w:tab w:val="left" w:pos="360"/>
        </w:tabs>
        <w:spacing w:after="0" w:line="240" w:lineRule="auto"/>
        <w:ind w:left="2160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ที่ตั้งอยู่ในภูมิภาค (ตามกฎกระทรวง)</w:t>
      </w:r>
    </w:p>
    <w:p w14:paraId="07F10051" w14:textId="77777777" w:rsidR="00034365" w:rsidRDefault="00034365" w:rsidP="00034365">
      <w:pPr>
        <w:pStyle w:val="a5"/>
        <w:tabs>
          <w:tab w:val="left" w:pos="360"/>
          <w:tab w:val="left" w:pos="7033"/>
        </w:tabs>
        <w:spacing w:after="0" w:line="240" w:lineRule="auto"/>
        <w:ind w:left="2160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ที่ตั้งอยู่ในภูมิภาค (นอกกฎกระทรวง)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ต่างประเทศ</w:t>
      </w:r>
    </w:p>
    <w:p w14:paraId="43A5E06B" w14:textId="77777777" w:rsidR="00034365" w:rsidRPr="00475355" w:rsidRDefault="00034365" w:rsidP="00034365">
      <w:pPr>
        <w:pStyle w:val="a5"/>
        <w:tabs>
          <w:tab w:val="left" w:pos="360"/>
        </w:tabs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D9F3D2A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8.  </w:t>
      </w:r>
      <w:r w:rsidRPr="00EE44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กฎกระทรวงว่าด้วยสิทธิขององค์กร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ชุมชนและองค์กรเอกชน </w:t>
      </w:r>
    </w:p>
    <w:p w14:paraId="70FA5B5B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ในการจัด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ก</w:t>
      </w:r>
      <w:r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ารศึกษาขั้นพื้นฐานในศูนย์การเรียน พ</w:t>
      </w:r>
      <w:r w:rsidRPr="00EE44E3">
        <w:rPr>
          <w:rFonts w:ascii="TH SarabunPSK" w:hAnsi="TH SarabunPSK" w:cs="TH SarabunPSK"/>
          <w:noProof/>
          <w:sz w:val="32"/>
          <w:szCs w:val="32"/>
        </w:rPr>
        <w:t>.</w:t>
      </w:r>
      <w:r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EE44E3">
        <w:rPr>
          <w:rFonts w:ascii="TH SarabunPSK" w:hAnsi="TH SarabunPSK" w:cs="TH SarabunPSK"/>
          <w:noProof/>
          <w:sz w:val="32"/>
          <w:szCs w:val="32"/>
        </w:rPr>
        <w:t>. 255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</w:p>
    <w:p w14:paraId="4F8FAFDD" w14:textId="77777777" w:rsidR="00034365" w:rsidRPr="0047535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 w:rsidRPr="00475355"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  <w:tab/>
      </w:r>
    </w:p>
    <w:p w14:paraId="565A8A39" w14:textId="77777777" w:rsidR="00034365" w:rsidRDefault="00034365" w:rsidP="0003436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8455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A759DD9" w14:textId="77777777" w:rsidR="00034365" w:rsidRPr="00475355" w:rsidRDefault="00034365" w:rsidP="00034365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  <w:lang w:bidi="th-TH"/>
        </w:rPr>
      </w:pPr>
      <w:r w:rsidRPr="00475355">
        <w:rPr>
          <w:rFonts w:ascii="TH SarabunPSK" w:hAnsi="TH SarabunPSK" w:cs="TH SarabunPSK"/>
          <w:sz w:val="16"/>
          <w:szCs w:val="16"/>
          <w:cs/>
          <w:lang w:bidi="th-TH"/>
        </w:rPr>
        <w:tab/>
      </w:r>
    </w:p>
    <w:p w14:paraId="3D357250" w14:textId="77777777" w:rsidR="00034365" w:rsidRDefault="00034365" w:rsidP="0003436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EE44E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120  วัน</w:t>
      </w:r>
      <w:r w:rsidRPr="008455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466F30CB" w14:textId="77777777" w:rsidR="00034365" w:rsidRPr="00475355" w:rsidRDefault="00034365" w:rsidP="0003436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32AFAB65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9.  </w:t>
      </w:r>
      <w:r w:rsidRPr="00EE44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–</w:t>
      </w:r>
    </w:p>
    <w:p w14:paraId="184F1EC1" w14:textId="77777777" w:rsidR="00034365" w:rsidRPr="0047535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vertAlign w:val="subscript"/>
          <w:lang w:bidi="th-TH"/>
        </w:rPr>
      </w:pPr>
    </w:p>
    <w:p w14:paraId="2E5B9C85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E44E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14:paraId="0B905BF5" w14:textId="77777777" w:rsidR="00034365" w:rsidRPr="0047535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  <w:lang w:bidi="th-TH"/>
        </w:rPr>
      </w:pPr>
    </w:p>
    <w:p w14:paraId="3C247DFA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10.  </w:t>
      </w:r>
      <w:r w:rsidRPr="00EE44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</w:p>
    <w:p w14:paraId="5F01AD98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โดย</w:t>
      </w:r>
      <w:r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องค์กร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ชุมชนและองค์กรเอกชน</w:t>
      </w:r>
      <w:r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ในศูนย์การเรียน </w:t>
      </w:r>
    </w:p>
    <w:p w14:paraId="5E6D8EE3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>สำนักงานเขตพื้นที่การศึกษามัธยมศึกษา เขต 1</w:t>
      </w:r>
    </w:p>
    <w:p w14:paraId="2C0F7F2C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698E7341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18E86E44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4F54D0AF" w14:textId="5D5BDEC3" w:rsidR="00034365" w:rsidRPr="00034365" w:rsidRDefault="00034365" w:rsidP="00034365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436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–2–</w:t>
      </w:r>
    </w:p>
    <w:p w14:paraId="2CE021A9" w14:textId="77777777" w:rsidR="00034365" w:rsidRDefault="00034365" w:rsidP="00034365">
      <w:pPr>
        <w:tabs>
          <w:tab w:val="left" w:pos="412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36C62CC" w14:textId="77777777" w:rsidR="00034365" w:rsidRDefault="00034365" w:rsidP="00034365">
      <w:pPr>
        <w:tabs>
          <w:tab w:val="left" w:pos="41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11.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14:paraId="4016E2BC" w14:textId="77777777" w:rsidR="00034365" w:rsidRPr="003C229D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ติดต่อด้วยตนเอง ณ หน่วยงาน </w:t>
      </w:r>
    </w:p>
    <w:p w14:paraId="490509BB" w14:textId="77777777" w:rsidR="00034365" w:rsidRPr="00DF56A0" w:rsidRDefault="00034365" w:rsidP="00034365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สถานที่ให้บริการ</w:t>
      </w:r>
      <w:r w:rsidRPr="005F48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กลุ่มงานส่งเสริมการจัดการศึกษา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ชั้น 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F48DE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 เขต 1</w:t>
      </w:r>
      <w:r w:rsidRPr="00CF48D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อาคารพญาไท  ถนนศรีอยุธยา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DF56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ซอยศรีอยุธยา 5 แขวงทุ่งพญาไท  เขตราชเทวี </w:t>
      </w:r>
    </w:p>
    <w:p w14:paraId="6153370E" w14:textId="77777777" w:rsidR="00034365" w:rsidRPr="00DF56A0" w:rsidRDefault="00034365" w:rsidP="00034365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56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F56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กรุงเทพมหานคร </w:t>
      </w:r>
    </w:p>
    <w:p w14:paraId="5073F20C" w14:textId="77777777" w:rsidR="00034365" w:rsidRPr="005F48B1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  <w:t>ระยะเวลาเปิดให้บริการ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90240627"/>
        </w:sdtPr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เปิดให้บริการตลอด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24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ชั่วโมง</w:t>
      </w:r>
    </w:p>
    <w:p w14:paraId="0B1987A9" w14:textId="77777777" w:rsidR="00034365" w:rsidRPr="005F48B1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sym w:font="Wingdings" w:char="F0FE"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วันจันทร์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977501092"/>
        </w:sdtPr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วันอังคาร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915538877"/>
        </w:sdtPr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วันพุธ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13291045"/>
        </w:sdtPr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วันพฤหัสบดี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006867061"/>
        </w:sdtPr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วันศุกร์</w:t>
      </w:r>
    </w:p>
    <w:p w14:paraId="6D7614F1" w14:textId="77777777" w:rsidR="00034365" w:rsidRPr="005F48B1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406156900"/>
        </w:sdtPr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วันเสาร์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774008859"/>
        </w:sdtPr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วันอาทิตย์</w:t>
      </w:r>
    </w:p>
    <w:p w14:paraId="660E4461" w14:textId="77777777" w:rsidR="00034365" w:rsidRPr="005F48B1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413120365"/>
        </w:sdtPr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ไม่เว้นวันหยุดราชการ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14:paraId="4C622D8E" w14:textId="77777777" w:rsidR="00034365" w:rsidRPr="005F48B1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37496799"/>
        </w:sdtPr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มีพักเที่ยง</w:t>
      </w:r>
    </w:p>
    <w:p w14:paraId="6D7A8523" w14:textId="77777777" w:rsidR="00034365" w:rsidRPr="005F48B1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lang w:bidi="th-TH"/>
          </w:rPr>
          <w:id w:val="-381177371"/>
          <w:text/>
        </w:sdtPr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08.30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14:paraId="105286C7" w14:textId="77777777" w:rsidR="00034365" w:rsidRPr="005F48B1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213327589"/>
          <w:text/>
        </w:sdtPr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16.30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</w:p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CDA643E" w14:textId="77777777" w:rsidR="00034365" w:rsidRPr="00F223B8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12.  </w:t>
      </w:r>
      <w:r w:rsidRPr="00F223B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11448A46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ศูนย์การเรียน หมายถึง สถานที่เรียนที่องค์กรชุมชนหรือองค์กรเอกชนจัดตั้งขึ้น เพื่อจัดการศึกษาขั้นพื้นฐานโดยไม่แสวงหากำไร</w:t>
      </w:r>
    </w:p>
    <w:p w14:paraId="0D795A8D" w14:textId="77777777" w:rsidR="00034365" w:rsidRPr="00F223B8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</w:rPr>
      </w:pPr>
    </w:p>
    <w:p w14:paraId="039392C4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Pr="00F223B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คุณสมบัติของผู้ขอจัดการศึกษาขั้นพื้นฐานในรูปแบบศูนย์การเรียน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</w:p>
    <w:p w14:paraId="4F721DE1" w14:textId="77777777" w:rsidR="00034365" w:rsidRPr="00F223B8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  <w:lang w:bidi="th-TH"/>
        </w:rPr>
      </w:pPr>
    </w:p>
    <w:p w14:paraId="67F10ED0" w14:textId="77777777" w:rsidR="00034365" w:rsidRPr="00F223B8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223B8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Pr="00F223B8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  <w:t xml:space="preserve">องค์กรชุมชนที่จะขอจัดตั้งศูนย์การเรียน </w:t>
      </w:r>
      <w:r w:rsidRPr="00F223B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ต้องมีคุณสมบัติดังต่อไปนี้</w:t>
      </w:r>
    </w:p>
    <w:p w14:paraId="25D225BE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เป็นคณะบุคคลประกอบด้วยผู้ที่บรรลุนิติภาวะไม่น้อยกว่า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มีภูมิลำเนาหรือถิ่นที่อยู่อาศัยประจำอยู่ในชุมชนหรือท้องถิ่นร่วมกัน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มีวัตถุประสงค์ขององค์กรร่วมกันเพื่อดำเนินกิจกรรมที่เป็นสาธารณประโยชน์และไม่แสวงหากำไร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มีที่ตั้งองค์กรอยู่ในท้องที่เดียวกันกับศูนย์การเรียนที่ขอจัดตั้ง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5.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รายการตามข้อ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และข้อ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การได้รับการรับรองจากสมาชิกในชุมชนซึ่งเป็นผู้บรรลุนิติภาวะจำนวนไม่น้อยกว่า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ผู้แทนหรือผู้รับมอบอำนาจ ที่ได้รับมอบหมายให้เป็นผู้ขอได้ตั้งศูนย์การเรียนต้องมีคุณสมบัติดังนี้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1)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เป็นสมาชิกของคณะบุคคลตามข้อ </w:t>
      </w:r>
      <w:r w:rsidRPr="00872245">
        <w:rPr>
          <w:rFonts w:ascii="TH SarabunPSK" w:hAnsi="TH SarabunPSK" w:cs="TH SarabunPSK"/>
          <w:noProof/>
          <w:sz w:val="32"/>
          <w:szCs w:val="32"/>
        </w:rPr>
        <w:t>1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2)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มีสัญชาติไทย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3)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เป็นผู้บรรลุนิติภาวะตามกฎหมาย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4)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ไม่เป็นผู้มีความประพฤติเสื่อมเสียหรือบกพร่องในศีลธรรมอันดี</w:t>
      </w:r>
    </w:p>
    <w:p w14:paraId="09FEBE3F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14:paraId="61C493C4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14:paraId="4D65A416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14:paraId="2D782D3B" w14:textId="2A208D9D" w:rsidR="00034365" w:rsidRDefault="00034365" w:rsidP="00034365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lastRenderedPageBreak/>
        <w:t>–3–</w:t>
      </w:r>
    </w:p>
    <w:p w14:paraId="3DE576F5" w14:textId="77777777" w:rsidR="00034365" w:rsidRDefault="00034365" w:rsidP="00034365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14:paraId="1BF8FD72" w14:textId="77777777" w:rsidR="00034365" w:rsidRPr="00F223B8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Pr="00F223B8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องค์กร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เอกชน</w:t>
      </w:r>
      <w:r w:rsidRPr="00F223B8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ที่จะขอจัดตั้งศูนย์การเรียน </w:t>
      </w:r>
      <w:r w:rsidRPr="00F223B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ต้องมีคุณสมบัติดังต่อไปนี้</w:t>
      </w:r>
    </w:p>
    <w:p w14:paraId="3A1FACDF" w14:textId="4E05E06F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72245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เป็นสมาคม มูลนิธิ หรือองค์กรที่เรียกชื่ออย่างอื่นที่จดทะเบียนเป็นนิติบุคคลหรือเป็นส่วนงานหรือโครงการในองค์กรนิติบุคคล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มีวัตถุประสงค์เพื่อดำเนินกิจกรรมที่เป็นสาธารณประโยชน์และไม่แสวงหากำไร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มีที่ตั้งหรือมีส่วนงานหรือโครงการรับผิดชอบอยู่ในท้องที่เดียวกันกับศูนย์การเรียน</w:t>
      </w:r>
    </w:p>
    <w:p w14:paraId="6C37B22A" w14:textId="77777777" w:rsidR="00034365" w:rsidRPr="000F4B2E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16"/>
          <w:szCs w:val="16"/>
          <w:lang w:bidi="th-TH"/>
        </w:rPr>
      </w:pPr>
      <w:r w:rsidRPr="00872245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</w:p>
    <w:p w14:paraId="2FBAD637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Pr="00F223B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คุณสมบัติของผู้เรียน</w:t>
      </w:r>
    </w:p>
    <w:p w14:paraId="2DB8D778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>ผู้เรียน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ในศูนย์การเรียนโดยองค์กรชุมชนและองค์กรเอกชนมีคุณสมบัติ ดังนี้</w:t>
      </w:r>
    </w:p>
    <w:p w14:paraId="272EE81E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เป็นผู้ซึ่งขาดโอกาสในการเข้าศึกษาในระบบโรงเรียนปกติ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กรณีองค์กรเอกชนที่ไม่ได้จดทะเบียนในประเทศไทย คุณสมบัติของผู้เรียนให้เป็นไปตามที่คณะกรรมการการศึกษาขั้นพื้นฐานประกาศกำหนด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4D8B925A" w14:textId="77777777" w:rsidR="00034365" w:rsidRPr="002B4F7B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</w:rPr>
      </w:pPr>
    </w:p>
    <w:p w14:paraId="27B30366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2B4F7B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บทบาทหน้าที่ของผู้ขอจัดตั้งศูนย์การเรียน</w:t>
      </w:r>
    </w:p>
    <w:p w14:paraId="19962AFC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รชุมชนหรือองค์กรเอกชนซึ่งมีความประสงค์และมีความพร้อมในการจัดการศึกษาขั้นพื้นฐานในรูปแบบศูนย์การเรียนให้ดำเนินการดังนี้</w:t>
      </w:r>
    </w:p>
    <w:p w14:paraId="30FBD19A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2B4F7B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2B4F7B">
        <w:rPr>
          <w:rFonts w:ascii="TH SarabunPSK" w:hAnsi="TH SarabunPSK" w:cs="TH SarabunPSK"/>
          <w:b/>
          <w:bCs/>
          <w:noProof/>
          <w:sz w:val="32"/>
          <w:szCs w:val="32"/>
        </w:rPr>
        <w:tab/>
        <w:t>1.</w:t>
      </w:r>
      <w:r w:rsidRPr="002B4F7B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 การ</w:t>
      </w:r>
      <w:r w:rsidRPr="002B4F7B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จัดตั้งศูนย์การเรียน</w:t>
      </w:r>
    </w:p>
    <w:p w14:paraId="200B2D92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872245"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1.1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องค์กรชุมชนที่มีคุณสมบัติ ยื่นแบบคำขอจัดตั้งศูนย์การเรียนเป็นลายลักษณ์อักษรต่อสำนักเขตพื้นที่การศึกษา โดยมีรายละเอียดการขอจัดตั้งอย่างน้อย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6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รายการ ดังต่อไปนี้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ชื่อองค์กรชุมชน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รายละเอียดของคณะบุคคลได้แก่ ชื่อ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สัญชาติ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อายุ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ที่อยู่และอาชีพ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วัตถุประสงค์ขององค์กรชุมชน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(4)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ที่ตั้งองค์กรชุมชน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(5)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ประวัติความเป็นมาของชุมชน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(6)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ผลการดำเนินงานขององค์กรชุมชน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</w:r>
      <w:r w:rsidRPr="00990B6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990B69">
        <w:rPr>
          <w:rFonts w:ascii="TH SarabunPSK" w:hAnsi="TH SarabunPSK" w:cs="TH SarabunPSK"/>
          <w:noProof/>
          <w:sz w:val="32"/>
          <w:szCs w:val="32"/>
        </w:rPr>
        <w:tab/>
      </w:r>
      <w:r w:rsidRPr="00990B69">
        <w:rPr>
          <w:rFonts w:ascii="TH SarabunPSK" w:hAnsi="TH SarabunPSK" w:cs="TH SarabunPSK"/>
          <w:noProof/>
          <w:sz w:val="32"/>
          <w:szCs w:val="32"/>
        </w:rPr>
        <w:tab/>
      </w:r>
      <w:r w:rsidRPr="00990B6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รายการตามข้อ </w:t>
      </w:r>
      <w:r w:rsidRPr="00990B69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990B6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และ </w:t>
      </w:r>
      <w:r w:rsidRPr="00990B69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990B69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ต้องได้รับการรับรองจากสมาชิกในชุมชนซึ่งเป็นผู้บรรลุนิติภาวะ</w:t>
      </w:r>
      <w:r w:rsidRPr="00990B6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990B69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จำนวนไม่น้อยกว่า</w:t>
      </w:r>
      <w:r w:rsidRPr="00990B69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990B69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990B69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</w:t>
      </w:r>
      <w:r w:rsidRPr="00990B69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1.2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องค์กรเอกชนที่มีคุณสมบัติ ยื่นแบบคำขอจัดตั้งศูนย์การเรียนตัวหนังสือต่อสำนักงานเขตพื้นที่การศึกษา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โดยมีรายละเอียดการขอจัดตั้งอย่างน้อย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6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รายการ ดังต่อไปนี้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ชื่อองค์กรเอกชน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วัตถุประสงค์ขององค์กรเอกชน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ที่ตั้งองค์กรเอกชน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(4)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ประวัติความเป็นมาขององค์กรเอกชน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(5)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ผลการดำเนินงานขององค์กรเอกชน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(6)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หลักฐานการจดทะเบียนเป็นนิติบุคคลขององค์กรหรือหลักฐานการเป็นส่วนงานหรือโครงการ</w:t>
      </w:r>
    </w:p>
    <w:p w14:paraId="67DFEF16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 xml:space="preserve">   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ในองค์กรนิติบุคคล</w:t>
      </w:r>
    </w:p>
    <w:p w14:paraId="14E40FE9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C432D39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82A9371" w14:textId="6466FE36" w:rsidR="00034365" w:rsidRDefault="00034365" w:rsidP="00034365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>–4–</w:t>
      </w:r>
    </w:p>
    <w:p w14:paraId="5E33453E" w14:textId="77777777" w:rsidR="00034365" w:rsidRDefault="00034365" w:rsidP="00034365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1E1EF4C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990B6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2.  </w:t>
      </w:r>
      <w:r w:rsidRPr="00990B6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จัดทำแผนการจัดการศึกษาของศูนย์การเรียนร่วมกับสำนักงานเขตพื้นที่การศึกษาหรือสถานศึกษา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 </w:t>
      </w:r>
      <w:r w:rsidRPr="00990B6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ที่สำนักงานเขตพื้นที่การศึกษามอบหมาย โดยแผนการจัดการศึกษาต้องมีรายละเอียดประกอบการขออนุญาตอย่างน้อย </w:t>
      </w:r>
      <w:r w:rsidRPr="00990B6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9 </w:t>
      </w:r>
      <w:r w:rsidRPr="00990B6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รายการ ดังนี้</w:t>
      </w:r>
      <w:r w:rsidRPr="00990B69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ชื่อศูนย์การเรียน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วัตถุประสงค์ของศูนย์การเรียน</w:t>
      </w:r>
    </w:p>
    <w:p w14:paraId="53A5F639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ที่ตั้งศูนย์การเรียน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(4)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รูปแบบการจัดการศึกษา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(5)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(6)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</w:p>
    <w:p w14:paraId="20E3CAB8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72245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(7)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ระบบการประกันคุณภาพภายใน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(8)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รายชื่อและคุณสมบัติของบุคลากรทางการศึกษาของศูนย์การเรียน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(9)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ข้อกำหนดเกี่ยวกับคณะกรรมการศูนย์การเรียน</w:t>
      </w:r>
    </w:p>
    <w:p w14:paraId="5DE4AF70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ทั้งนี้ 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</w:r>
    </w:p>
    <w:p w14:paraId="1C0C5878" w14:textId="77777777" w:rsidR="00034365" w:rsidRPr="00034365" w:rsidRDefault="00034365" w:rsidP="00034365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16"/>
          <w:szCs w:val="16"/>
        </w:rPr>
      </w:pPr>
    </w:p>
    <w:p w14:paraId="0104F236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990B69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990B69">
        <w:rPr>
          <w:rFonts w:ascii="TH SarabunPSK" w:hAnsi="TH SarabunPSK" w:cs="TH SarabunPSK"/>
          <w:b/>
          <w:bCs/>
          <w:noProof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990B6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การยื่นคำขอจัดตั้งศูนย์การเรียน</w:t>
      </w:r>
      <w:r w:rsidRPr="00990B69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 w:rsidRPr="00990B69">
        <w:rPr>
          <w:rFonts w:ascii="TH SarabunPSK" w:hAnsi="TH SarabunPSK" w:cs="TH SarabunPSK"/>
          <w:noProof/>
          <w:spacing w:val="8"/>
          <w:sz w:val="32"/>
          <w:szCs w:val="32"/>
        </w:rPr>
        <w:t xml:space="preserve"> </w:t>
      </w:r>
      <w:r w:rsidRPr="00990B69">
        <w:rPr>
          <w:rFonts w:ascii="TH SarabunPSK" w:hAnsi="TH SarabunPSK" w:cs="TH SarabunPSK"/>
          <w:noProof/>
          <w:spacing w:val="8"/>
          <w:sz w:val="32"/>
          <w:szCs w:val="32"/>
        </w:rPr>
        <w:tab/>
      </w:r>
      <w:r w:rsidRPr="00990B69">
        <w:rPr>
          <w:rFonts w:ascii="TH SarabunPSK" w:hAnsi="TH SarabunPSK" w:cs="TH SarabunPSK"/>
          <w:noProof/>
          <w:spacing w:val="8"/>
          <w:sz w:val="32"/>
          <w:szCs w:val="32"/>
        </w:rPr>
        <w:tab/>
        <w:t xml:space="preserve">    3.1 </w:t>
      </w:r>
      <w:r w:rsidRPr="00990B69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ให้องค์กรชุมชนหรือองค์กรเอกชนซึ่งประสงค์จะจัดตั้งศูนย์การเรียน ยื่นคำขอเป็นหนังสือ</w:t>
      </w:r>
      <w:r w:rsidRPr="00990B69">
        <w:rPr>
          <w:rFonts w:ascii="TH SarabunPSK" w:hAnsi="TH SarabunPSK" w:cs="TH SarabunPSK"/>
          <w:noProof/>
          <w:spacing w:val="6"/>
          <w:sz w:val="32"/>
          <w:szCs w:val="32"/>
          <w:cs/>
          <w:lang w:bidi="th-TH"/>
        </w:rPr>
        <w:t>พร้อมแผนการจัดการศึกษาต่อสำนักงานเขตพื้นที่การศึกษาที่ศูนย์การเรียนตั้งอยู่ โดยมีเอกสารและหลักฐาน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ประกอบคำขอ ดังนี้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เอกสารหลักฐานที่แสดงถึงความเป็นองค์กรชุมชนหรือองค์กรเอกชนตามข้อ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1.1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หรือข้อ </w:t>
      </w:r>
      <w:r w:rsidRPr="00872245">
        <w:rPr>
          <w:rFonts w:ascii="TH SarabunPSK" w:hAnsi="TH SarabunPSK" w:cs="TH SarabunPSK"/>
          <w:noProof/>
          <w:sz w:val="32"/>
          <w:szCs w:val="32"/>
        </w:rPr>
        <w:t>1.2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หนังสือมอบอำนาจให้ผู้แทนหรือผู้รับมอบอำนาจยื่นคำขอ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สำเนาบัตรประจำตัวประชาชนและสำเนาทะเบียนบ้านของผู้แทนหรือผู้รับมอบอำนาจยื่นคำขอ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3.2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ผู้ขอจัดการศึกษาสามารถสามารถยื่นคำขอได้ตามความจำเป็น และยื่นคำขอได้ปีละ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ครั้ง ก่อนเปิดภาคเรียนแต่ละภาค ไม่น้อยกว่า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120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 โดยสอดคล้องกับเวลาเปิดปิดภาคเรียนของสถานศึกษา และศูนย์การเรียนเพื่อสิทธิประโยชน์ต่างๆ เช่น การศึกษาต่อในระดับที่สูงขึ้น เป็นต้น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3.3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การยื่นคำขอจัดตั้งศูนย์การเรียนแบ่งเป็น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 ดังนี้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3.3.1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การจัดการศึกษาที่เริ่มจากระดับประถมศึกษาให้ยื่นต่อสำนักงานเขตพื้นที่การศึกษา</w:t>
      </w:r>
    </w:p>
    <w:p w14:paraId="35CCB744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 xml:space="preserve">       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ประถมศึกษาที่ศูนย์การเรียนตั้งอยู่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3.3.2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การจัดการศึกษาที่เริ่มจากระดับมัธยมศึกษาตอนต้น หรือมัธยมศึกษาตอนปลาย หรือ</w:t>
      </w:r>
    </w:p>
    <w:p w14:paraId="099F87A5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 xml:space="preserve">       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เทียบเท่าให้ยื่นต่อสำนักงานเขตพื้นที่การศึกษามัธยมศึกษาที่ศูนย์การเรียนตั้งอยู่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อนึ่ง ในกรณีที่ประสงค์จะขยายระดับการจัดการศึกษ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าเพิ่มจากที่ได้รับอนุญาตให้ยื่น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ขอขยายต่อสำนักงานเขตพื้นที่การศึกษาเดิมที่ยื่นขอไว้ หรือกรณีที่ประสงค์จะจัดการศึกษาระดับประกาศนียบัตรวิชาชีพ </w:t>
      </w:r>
      <w:r w:rsidRPr="00872245">
        <w:rPr>
          <w:rFonts w:ascii="TH SarabunPSK" w:hAnsi="TH SarabunPSK" w:cs="TH SarabunPSK"/>
          <w:noProof/>
          <w:sz w:val="32"/>
          <w:szCs w:val="32"/>
        </w:rPr>
        <w:t>(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ปวช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ให้ผู้ขอจัด</w:t>
      </w:r>
      <w:r w:rsidRPr="00F57D8F">
        <w:rPr>
          <w:rFonts w:ascii="TH SarabunPSK" w:hAnsi="TH SarabunPSK" w:cs="TH SarabunPSK"/>
          <w:noProof/>
          <w:spacing w:val="6"/>
          <w:sz w:val="32"/>
          <w:szCs w:val="32"/>
          <w:cs/>
          <w:lang w:bidi="th-TH"/>
        </w:rPr>
        <w:t>การศึกษาขออนุญาตใช้หลักสูตรต่อ</w:t>
      </w:r>
      <w:r>
        <w:rPr>
          <w:rFonts w:ascii="TH SarabunPSK" w:hAnsi="TH SarabunPSK" w:cs="TH SarabunPSK"/>
          <w:noProof/>
          <w:spacing w:val="6"/>
          <w:sz w:val="32"/>
          <w:szCs w:val="32"/>
          <w:cs/>
          <w:lang w:bidi="th-TH"/>
        </w:rPr>
        <w:t>สำนักงานคณะกรรมการการอาชีวศึกษา</w:t>
      </w:r>
      <w:r>
        <w:rPr>
          <w:rFonts w:ascii="TH SarabunPSK" w:hAnsi="TH SarabunPSK" w:cs="TH SarabunPSK" w:hint="cs"/>
          <w:noProof/>
          <w:spacing w:val="6"/>
          <w:sz w:val="32"/>
          <w:szCs w:val="32"/>
          <w:cs/>
          <w:lang w:bidi="th-TH"/>
        </w:rPr>
        <w:t xml:space="preserve"> </w:t>
      </w:r>
      <w:r w:rsidRPr="00F57D8F">
        <w:rPr>
          <w:rFonts w:ascii="TH SarabunPSK" w:hAnsi="TH SarabunPSK" w:cs="TH SarabunPSK"/>
          <w:noProof/>
          <w:spacing w:val="6"/>
          <w:sz w:val="32"/>
          <w:szCs w:val="32"/>
          <w:cs/>
          <w:lang w:bidi="th-TH"/>
        </w:rPr>
        <w:t>กระทรวงศึกษาธิการ ก่อนเสนอแผนการ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จัดการศึกษา</w:t>
      </w:r>
    </w:p>
    <w:p w14:paraId="19820F4C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2D919480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44FACDB0" w14:textId="64B1B4F3" w:rsidR="00034365" w:rsidRDefault="00034365" w:rsidP="00034365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>–5–</w:t>
      </w:r>
    </w:p>
    <w:p w14:paraId="1077AA38" w14:textId="77777777" w:rsidR="00034365" w:rsidRDefault="00034365" w:rsidP="00034365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2FBFC827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F57D8F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4. </w:t>
      </w:r>
      <w:r w:rsidRPr="00F57D8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กรณีองค์กรเอกชนเป็นนิติบุคคลซึ่งไม่ได้จดทะเบียนในประเทศไทย การขอจัดตั้งศ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ูนย์การเรียน จะต้องได้รับอนุญาต</w:t>
      </w:r>
      <w:r w:rsidRPr="00F57D8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จากผู้มีอำนาจ ดังนี้</w:t>
      </w:r>
      <w:r w:rsidRPr="00F57D8F">
        <w:rPr>
          <w:rFonts w:ascii="TH SarabunPSK" w:hAnsi="TH SarabunPSK" w:cs="TH SarabunPSK"/>
          <w:noProof/>
          <w:sz w:val="32"/>
          <w:szCs w:val="32"/>
        </w:rPr>
        <w:br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4.1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ศูนย์การเรียนที่มีผู้เรียนจำนวนไม่เกิน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50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ค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น ให้สำนักงานเขตพื้นที่การศึกษา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เป็นผู้พิจารณาอนุญาต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4.2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ศูนย์การเรียนที่มีผู้เรียนจำนวนเกินกว่า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50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คน แต่ไม่เกิน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100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 ให้สำนักงานเขตพื้นที่การศึกษา เสนอ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ให้คณะกรรมการเขตพื้นที่การศึกษา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เป็นผู้พิจารณาอนุญาต</w:t>
      </w:r>
    </w:p>
    <w:p w14:paraId="6B6E5090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4.3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ศูนย์การเรียนที่มีผู้เรียนจำนวนเกินกว่า 100 คน ให้สำนักงานเขตพื้นที่การศึกษาเสนอคณะกรรมการการศึกษาขั้นพื้นฐานเป็นผู้พิจารณาอนุญาต</w:t>
      </w:r>
    </w:p>
    <w:p w14:paraId="0215A0B3" w14:textId="77777777" w:rsidR="00034365" w:rsidRPr="00D5746F" w:rsidRDefault="00034365" w:rsidP="00034365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noProof/>
          <w:spacing w:val="6"/>
          <w:sz w:val="32"/>
          <w:szCs w:val="32"/>
          <w:lang w:bidi="th-TH"/>
        </w:rPr>
      </w:pPr>
      <w:r w:rsidRPr="00DE6619">
        <w:rPr>
          <w:rFonts w:ascii="TH SarabunPSK" w:hAnsi="TH SarabunPSK" w:cs="TH SarabunPSK"/>
          <w:noProof/>
          <w:sz w:val="12"/>
          <w:szCs w:val="12"/>
        </w:rPr>
        <w:br/>
      </w:r>
      <w:r w:rsidRPr="00D5746F">
        <w:rPr>
          <w:rFonts w:ascii="TH SarabunPSK" w:hAnsi="TH SarabunPSK" w:cs="TH SarabunPSK"/>
          <w:b/>
          <w:bCs/>
          <w:noProof/>
          <w:spacing w:val="6"/>
          <w:sz w:val="32"/>
          <w:szCs w:val="32"/>
        </w:rPr>
        <w:t xml:space="preserve">5. </w:t>
      </w:r>
      <w:r w:rsidRPr="00D5746F">
        <w:rPr>
          <w:rFonts w:ascii="TH SarabunPSK" w:hAnsi="TH SarabunPSK" w:cs="TH SarabunPSK" w:hint="cs"/>
          <w:b/>
          <w:bCs/>
          <w:noProof/>
          <w:spacing w:val="6"/>
          <w:sz w:val="32"/>
          <w:szCs w:val="32"/>
          <w:cs/>
          <w:lang w:bidi="th-TH"/>
        </w:rPr>
        <w:t xml:space="preserve">เมื่อได้รับความเห็นชอบหรือได้รับอนุญาตให้จัดตั้งศูนย์การเรียนและแผนการจัดการศึกษาแล้ว  </w:t>
      </w:r>
    </w:p>
    <w:p w14:paraId="12C29439" w14:textId="77777777" w:rsidR="00034365" w:rsidRPr="00D5746F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r w:rsidRPr="00D5746F">
        <w:rPr>
          <w:rFonts w:ascii="TH SarabunPSK" w:hAnsi="TH SarabunPSK" w:cs="TH SarabunPSK" w:hint="cs"/>
          <w:b/>
          <w:bCs/>
          <w:noProof/>
          <w:spacing w:val="6"/>
          <w:sz w:val="32"/>
          <w:szCs w:val="32"/>
          <w:cs/>
          <w:lang w:bidi="th-TH"/>
        </w:rPr>
        <w:t>ให้ผู้จัดการ</w:t>
      </w:r>
      <w:r w:rsidRPr="00D5746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ศึกษาดำเนินการจัดการศึกษาได้</w:t>
      </w:r>
    </w:p>
    <w:p w14:paraId="4DBD1418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pacing w:val="8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 xml:space="preserve">   หากมีการเปลี่ยนแปลงแก้ไขแผนการจัดการศึกษาที่ได้รับความเห็นชอบหรืออนุญาตไว้แล้ว จะต้องเสนอ</w:t>
      </w:r>
      <w:r w:rsidRPr="00D5746F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แผนการจัดการศึกษาที่ขอเปลี่ยนแปลงเพื่อขออนุญาตต่อผู้ให้ความเห็นชอบตามกฎกระทรวงฯ ข้อ 6 หรือ </w:t>
      </w:r>
    </w:p>
    <w:p w14:paraId="69B8AED7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D5746F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>ผู้อนุญาต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ตามกฎกระทรวงฯ ข้อ 7 แล้วแต่กรณี เมื่อได้รับอนุญาตแล้วจึงจะดำเนินการจัดการศึกษาได้</w:t>
      </w:r>
    </w:p>
    <w:p w14:paraId="6D184AF0" w14:textId="77777777" w:rsidR="00034365" w:rsidRPr="000F4B2E" w:rsidRDefault="00034365" w:rsidP="00034365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</w:p>
    <w:p w14:paraId="57FFDB69" w14:textId="77777777" w:rsidR="00034365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r w:rsidRPr="00D5746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Pr="00D5746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  <w:t>6. ร่วมกับสำนักงานเขตพื้นที่การศึกษา ในการจัดหาศูนย์การเรียนอื่นให้แก่ผู้เรียน กรณีเลิกศูนย์การเรียน แต่ไม่ตัดสิทธิผู้เรียนที่จะสมัครเข้าเรียนในสถานศึกษาอื่น</w:t>
      </w:r>
    </w:p>
    <w:p w14:paraId="0D913F83" w14:textId="77777777" w:rsidR="00034365" w:rsidRPr="00D5746F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12"/>
          <w:szCs w:val="12"/>
          <w:lang w:bidi="th-TH"/>
        </w:rPr>
      </w:pPr>
    </w:p>
    <w:p w14:paraId="7254DDEE" w14:textId="5A22BC4D" w:rsidR="008E2900" w:rsidRPr="00034365" w:rsidRDefault="00034365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16"/>
          <w:szCs w:val="16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  <w:t>7.</w:t>
      </w:r>
      <w:r w:rsidRPr="00D5746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D5746F">
        <w:rPr>
          <w:rFonts w:ascii="TH SarabunPSK" w:hAnsi="TH SarabunPSK" w:cs="TH SarabunPSK"/>
          <w:b/>
          <w:bCs/>
          <w:noProof/>
          <w:sz w:val="32"/>
          <w:szCs w:val="32"/>
        </w:rPr>
        <w:br/>
      </w:r>
    </w:p>
    <w:p w14:paraId="4CC6463B" w14:textId="77777777" w:rsidR="00034365" w:rsidRPr="00D5746F" w:rsidRDefault="00034365" w:rsidP="0003436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13.  </w:t>
      </w:r>
      <w:r w:rsidRPr="00D5746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651"/>
        <w:gridCol w:w="1334"/>
        <w:gridCol w:w="2551"/>
        <w:gridCol w:w="1134"/>
        <w:gridCol w:w="2656"/>
        <w:gridCol w:w="1313"/>
      </w:tblGrid>
      <w:tr w:rsidR="00034365" w14:paraId="18BACBF1" w14:textId="77777777" w:rsidTr="00034365">
        <w:tc>
          <w:tcPr>
            <w:tcW w:w="651" w:type="dxa"/>
          </w:tcPr>
          <w:p w14:paraId="6D811C20" w14:textId="77777777" w:rsidR="00034365" w:rsidRDefault="00034365" w:rsidP="00AC43C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334" w:type="dxa"/>
          </w:tcPr>
          <w:p w14:paraId="0D20D789" w14:textId="77777777" w:rsidR="00034365" w:rsidRDefault="00034365" w:rsidP="00AC43C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</w:t>
            </w:r>
          </w:p>
          <w:p w14:paraId="3FF9696D" w14:textId="77777777" w:rsidR="00034365" w:rsidRDefault="00034365" w:rsidP="00AC43C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ข้นตอน</w:t>
            </w:r>
          </w:p>
        </w:tc>
        <w:tc>
          <w:tcPr>
            <w:tcW w:w="2551" w:type="dxa"/>
          </w:tcPr>
          <w:p w14:paraId="5E4E5F73" w14:textId="77777777" w:rsidR="00034365" w:rsidRDefault="00034365" w:rsidP="00AC43C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</w:t>
            </w:r>
          </w:p>
          <w:p w14:paraId="7FB0AB58" w14:textId="77777777" w:rsidR="00034365" w:rsidRDefault="00034365" w:rsidP="00AC43C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ขั้นตอนการบริการ</w:t>
            </w:r>
          </w:p>
        </w:tc>
        <w:tc>
          <w:tcPr>
            <w:tcW w:w="1134" w:type="dxa"/>
          </w:tcPr>
          <w:p w14:paraId="37AA56BD" w14:textId="77777777" w:rsidR="00034365" w:rsidRPr="006D1F9F" w:rsidRDefault="00034365" w:rsidP="00AC43C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656" w:type="dxa"/>
          </w:tcPr>
          <w:p w14:paraId="1CCE6F99" w14:textId="77777777" w:rsidR="00034365" w:rsidRDefault="00034365" w:rsidP="00AC43C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313" w:type="dxa"/>
          </w:tcPr>
          <w:p w14:paraId="369BF961" w14:textId="77777777" w:rsidR="00034365" w:rsidRPr="006D1F9F" w:rsidRDefault="00034365" w:rsidP="00AC43C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34365" w:rsidRPr="006D1F9F" w14:paraId="4806A581" w14:textId="77777777" w:rsidTr="00034365">
        <w:tc>
          <w:tcPr>
            <w:tcW w:w="651" w:type="dxa"/>
          </w:tcPr>
          <w:p w14:paraId="512E9DE3" w14:textId="77777777" w:rsidR="00034365" w:rsidRPr="006D1F9F" w:rsidRDefault="00034365" w:rsidP="00AC43C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1334" w:type="dxa"/>
          </w:tcPr>
          <w:p w14:paraId="046BF64B" w14:textId="77777777" w:rsidR="00034365" w:rsidRPr="00AC43C7" w:rsidRDefault="00034365" w:rsidP="00AC43C7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AC43C7">
              <w:rPr>
                <w:rFonts w:ascii="TH SarabunPSK" w:hAnsi="TH SarabunPSK" w:cs="TH SarabunPSK" w:hint="cs"/>
                <w:color w:val="0D0D0D" w:themeColor="text1" w:themeTint="F2"/>
                <w:spacing w:val="-10"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</w:tc>
        <w:tc>
          <w:tcPr>
            <w:tcW w:w="2551" w:type="dxa"/>
          </w:tcPr>
          <w:p w14:paraId="3CD45325" w14:textId="77777777" w:rsidR="00034365" w:rsidRPr="006D1F9F" w:rsidRDefault="00034365" w:rsidP="00AC43C7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</w:tc>
        <w:tc>
          <w:tcPr>
            <w:tcW w:w="1134" w:type="dxa"/>
          </w:tcPr>
          <w:p w14:paraId="38867940" w14:textId="77777777" w:rsidR="00034365" w:rsidRPr="006D1F9F" w:rsidRDefault="00034365" w:rsidP="00AC43C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656" w:type="dxa"/>
          </w:tcPr>
          <w:p w14:paraId="19E658AE" w14:textId="77777777" w:rsidR="00034365" w:rsidRPr="006D1F9F" w:rsidRDefault="00034365" w:rsidP="00AC43C7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313" w:type="dxa"/>
          </w:tcPr>
          <w:p w14:paraId="34E4C92D" w14:textId="77777777" w:rsidR="00034365" w:rsidRPr="006D1F9F" w:rsidRDefault="00034365" w:rsidP="00AC43C7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034365" w14:paraId="54CBC32B" w14:textId="77777777" w:rsidTr="00034365">
        <w:tc>
          <w:tcPr>
            <w:tcW w:w="651" w:type="dxa"/>
          </w:tcPr>
          <w:p w14:paraId="42081DC1" w14:textId="77777777" w:rsidR="00034365" w:rsidRDefault="00034365" w:rsidP="00AC43C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1334" w:type="dxa"/>
          </w:tcPr>
          <w:p w14:paraId="4C6A516D" w14:textId="77777777" w:rsidR="00034365" w:rsidRPr="008455D5" w:rsidRDefault="00034365" w:rsidP="00AC4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5C2940C" w14:textId="77777777" w:rsidR="00034365" w:rsidRDefault="00034365" w:rsidP="00AC43C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  <w:tc>
          <w:tcPr>
            <w:tcW w:w="2551" w:type="dxa"/>
          </w:tcPr>
          <w:p w14:paraId="34B654D8" w14:textId="77777777" w:rsidR="00034365" w:rsidRDefault="00034365" w:rsidP="00AC43C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</w:tc>
        <w:tc>
          <w:tcPr>
            <w:tcW w:w="1134" w:type="dxa"/>
          </w:tcPr>
          <w:p w14:paraId="51E1BD0E" w14:textId="77777777" w:rsidR="00034365" w:rsidRDefault="00034365" w:rsidP="00AC43C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60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656" w:type="dxa"/>
          </w:tcPr>
          <w:p w14:paraId="5C1EB314" w14:textId="77777777" w:rsidR="00034365" w:rsidRDefault="00034365" w:rsidP="00AC43C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313" w:type="dxa"/>
          </w:tcPr>
          <w:p w14:paraId="20C8DCCF" w14:textId="77777777" w:rsidR="00034365" w:rsidRDefault="00034365" w:rsidP="00AC43C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034365" w14:paraId="3E2EA1D9" w14:textId="77777777" w:rsidTr="00034365">
        <w:tc>
          <w:tcPr>
            <w:tcW w:w="651" w:type="dxa"/>
          </w:tcPr>
          <w:p w14:paraId="280B3DE3" w14:textId="77777777" w:rsidR="00034365" w:rsidRDefault="00034365" w:rsidP="00AC43C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1334" w:type="dxa"/>
          </w:tcPr>
          <w:p w14:paraId="5251EB34" w14:textId="77777777" w:rsidR="00034365" w:rsidRPr="008455D5" w:rsidRDefault="00034365" w:rsidP="00AC4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BB91D82" w14:textId="77777777" w:rsidR="00034365" w:rsidRDefault="00034365" w:rsidP="00AC43C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  <w:tc>
          <w:tcPr>
            <w:tcW w:w="2551" w:type="dxa"/>
          </w:tcPr>
          <w:p w14:paraId="5FFCD416" w14:textId="64B76559" w:rsidR="00034365" w:rsidRPr="00AC43C7" w:rsidRDefault="00034365" w:rsidP="00AC43C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8"/>
                <w:sz w:val="32"/>
                <w:szCs w:val="32"/>
                <w:cs/>
                <w:lang w:bidi="th-TH"/>
              </w:rPr>
            </w:pPr>
            <w:r w:rsidRPr="00AC43C7">
              <w:rPr>
                <w:rFonts w:ascii="TH SarabunPSK" w:hAnsi="TH SarabunPSK" w:cs="TH SarabunPSK"/>
                <w:noProof/>
                <w:spacing w:val="-8"/>
                <w:sz w:val="32"/>
                <w:szCs w:val="32"/>
                <w:cs/>
                <w:lang w:bidi="th-TH"/>
              </w:rPr>
              <w:t>เสนอ</w:t>
            </w:r>
            <w:r w:rsidRPr="00AC43C7">
              <w:rPr>
                <w:rFonts w:ascii="TH SarabunPSK" w:hAnsi="TH SarabunPSK" w:cs="TH SarabunPSK" w:hint="cs"/>
                <w:noProof/>
                <w:spacing w:val="-8"/>
                <w:sz w:val="32"/>
                <w:szCs w:val="32"/>
                <w:cs/>
                <w:lang w:bidi="th-TH"/>
              </w:rPr>
              <w:t>ผู้อำนวยการสำนักงานเขตพื้นที่การศึกษา หรือ</w:t>
            </w:r>
            <w:r w:rsidRPr="00AC43C7">
              <w:rPr>
                <w:rFonts w:ascii="TH SarabunPSK" w:hAnsi="TH SarabunPSK" w:cs="TH SarabunPSK"/>
                <w:noProof/>
                <w:spacing w:val="-8"/>
                <w:sz w:val="32"/>
                <w:szCs w:val="32"/>
                <w:cs/>
                <w:lang w:bidi="th-TH"/>
              </w:rPr>
              <w:t>คณะกรรมการเขตพื้นที่การศึกษา</w:t>
            </w:r>
            <w:r w:rsidRPr="00AC43C7"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8"/>
                <w:sz w:val="32"/>
                <w:szCs w:val="32"/>
                <w:lang w:bidi="th-TH"/>
              </w:rPr>
              <w:t xml:space="preserve"> </w:t>
            </w:r>
            <w:r w:rsidRPr="00AC43C7">
              <w:rPr>
                <w:rFonts w:ascii="TH SarabunPSK" w:hAnsi="TH SarabunPSK" w:cs="TH SarabunPSK" w:hint="cs"/>
                <w:color w:val="0D0D0D" w:themeColor="text1" w:themeTint="F2"/>
                <w:spacing w:val="-8"/>
                <w:sz w:val="32"/>
                <w:szCs w:val="32"/>
                <w:cs/>
                <w:lang w:bidi="th-TH"/>
              </w:rPr>
              <w:t>หรือคณะกรรมการการศึกษาขั้นพื้นฐาน</w:t>
            </w:r>
          </w:p>
        </w:tc>
        <w:tc>
          <w:tcPr>
            <w:tcW w:w="1134" w:type="dxa"/>
          </w:tcPr>
          <w:p w14:paraId="01612C15" w14:textId="77777777" w:rsidR="00034365" w:rsidRDefault="00034365" w:rsidP="00AC43C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656" w:type="dxa"/>
          </w:tcPr>
          <w:p w14:paraId="07E4DE2D" w14:textId="77777777" w:rsidR="00034365" w:rsidRDefault="00034365" w:rsidP="00AC43C7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 หรือ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กลุ่มนโยบายและแผน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pacing w:val="-10"/>
                <w:sz w:val="32"/>
                <w:szCs w:val="32"/>
                <w:cs/>
                <w:lang w:bidi="th-TH"/>
              </w:rPr>
              <w:t>หรือ</w:t>
            </w:r>
            <w:r w:rsidRPr="009E5D8C">
              <w:rPr>
                <w:rFonts w:ascii="TH SarabunPSK" w:hAnsi="TH SarabunPSK" w:cs="TH SarabunPSK" w:hint="cs"/>
                <w:color w:val="0D0D0D" w:themeColor="text1" w:themeTint="F2"/>
                <w:spacing w:val="-10"/>
                <w:sz w:val="32"/>
                <w:szCs w:val="32"/>
                <w:cs/>
                <w:lang w:bidi="th-TH"/>
              </w:rPr>
              <w:t>สำนักพัฒนานวัตกรรม</w:t>
            </w:r>
          </w:p>
          <w:p w14:paraId="722C0ED5" w14:textId="77777777" w:rsidR="00034365" w:rsidRPr="009E5D8C" w:rsidRDefault="00034365" w:rsidP="00AC43C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E5D8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การจัดการศึกษา</w:t>
            </w:r>
          </w:p>
        </w:tc>
        <w:tc>
          <w:tcPr>
            <w:tcW w:w="1313" w:type="dxa"/>
          </w:tcPr>
          <w:p w14:paraId="1F41E659" w14:textId="77777777" w:rsidR="00034365" w:rsidRPr="009E5D8C" w:rsidRDefault="00034365" w:rsidP="00AC43C7">
            <w:pPr>
              <w:pStyle w:val="a5"/>
              <w:ind w:left="-70" w:right="-165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แล้วแต่กรณี</w:t>
            </w:r>
            <w:r w:rsidRPr="009E5D8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จำนวนผู้เรียน</w:t>
            </w:r>
          </w:p>
        </w:tc>
      </w:tr>
      <w:tr w:rsidR="00034365" w14:paraId="6ACF537A" w14:textId="77777777" w:rsidTr="00034365">
        <w:tc>
          <w:tcPr>
            <w:tcW w:w="651" w:type="dxa"/>
          </w:tcPr>
          <w:p w14:paraId="1E03E08B" w14:textId="77777777" w:rsidR="00034365" w:rsidRDefault="00034365" w:rsidP="00AC43C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4.</w:t>
            </w:r>
          </w:p>
        </w:tc>
        <w:tc>
          <w:tcPr>
            <w:tcW w:w="1334" w:type="dxa"/>
          </w:tcPr>
          <w:p w14:paraId="15C9FEC1" w14:textId="77777777" w:rsidR="00034365" w:rsidRDefault="00034365" w:rsidP="00AC43C7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</w:p>
          <w:p w14:paraId="013EE5D1" w14:textId="77777777" w:rsidR="00034365" w:rsidRPr="008455D5" w:rsidRDefault="00034365" w:rsidP="00AC43C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อนุญาต</w:t>
            </w:r>
          </w:p>
          <w:p w14:paraId="65034323" w14:textId="77777777" w:rsidR="00034365" w:rsidRPr="008455D5" w:rsidRDefault="00034365" w:rsidP="00AC43C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14:paraId="4933891B" w14:textId="77777777" w:rsidR="00034365" w:rsidRPr="008455D5" w:rsidRDefault="00034365" w:rsidP="00AC43C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จัดทำหนังสือและลงนามอนุญาตโดยผู้อำนวยการสำนักงานเขตพื้นที่การศึกษา</w:t>
            </w:r>
          </w:p>
        </w:tc>
        <w:tc>
          <w:tcPr>
            <w:tcW w:w="1134" w:type="dxa"/>
          </w:tcPr>
          <w:p w14:paraId="591FAB9F" w14:textId="77777777" w:rsidR="00034365" w:rsidRPr="008455D5" w:rsidRDefault="00034365" w:rsidP="00AC43C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656" w:type="dxa"/>
          </w:tcPr>
          <w:p w14:paraId="2F07D24C" w14:textId="77777777" w:rsidR="00034365" w:rsidRPr="008455D5" w:rsidRDefault="00034365" w:rsidP="00AC43C7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313" w:type="dxa"/>
          </w:tcPr>
          <w:p w14:paraId="5A1B77CA" w14:textId="77777777" w:rsidR="00034365" w:rsidRDefault="00034365" w:rsidP="00AC43C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</w:tbl>
    <w:p w14:paraId="2EC25A05" w14:textId="77777777" w:rsidR="00034365" w:rsidRPr="00D1545D" w:rsidRDefault="00034365" w:rsidP="00034365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71043E77" w14:textId="77777777" w:rsidR="00034365" w:rsidRDefault="00034365" w:rsidP="00034365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  </w:t>
      </w:r>
      <w:r>
        <w:rPr>
          <w:rFonts w:ascii="TH SarabunPSK" w:hAnsi="TH SarabunPSK" w:cs="TH SarabunPSK"/>
          <w:noProof/>
          <w:sz w:val="32"/>
          <w:szCs w:val="32"/>
        </w:rPr>
        <w:t>12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0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35D1976" w14:textId="55DEAE2E" w:rsidR="00FB36E6" w:rsidRPr="00AC43C7" w:rsidRDefault="00AC43C7" w:rsidP="00AC43C7">
      <w:pPr>
        <w:tabs>
          <w:tab w:val="left" w:pos="360"/>
        </w:tabs>
        <w:spacing w:after="0" w:line="240" w:lineRule="auto"/>
        <w:ind w:left="360"/>
        <w:jc w:val="center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AC43C7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lastRenderedPageBreak/>
        <w:t>–6–</w:t>
      </w:r>
    </w:p>
    <w:p w14:paraId="5ACCFB4B" w14:textId="77777777" w:rsidR="00AC43C7" w:rsidRPr="000C2AAC" w:rsidRDefault="00AC43C7" w:rsidP="00AC43C7">
      <w:pPr>
        <w:tabs>
          <w:tab w:val="left" w:pos="360"/>
        </w:tabs>
        <w:spacing w:after="0" w:line="240" w:lineRule="auto"/>
        <w:ind w:left="360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46A8755" w14:textId="77777777" w:rsidR="00AC43C7" w:rsidRPr="005962E9" w:rsidRDefault="00AC43C7" w:rsidP="00AC43C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14. 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5D6AF34" w14:textId="77777777" w:rsidR="00AC43C7" w:rsidRDefault="00AC43C7" w:rsidP="00AC43C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ผ่านการดำเนินการลดขั้นตอน และระยะเวลาปฏิบัติราชการมาแล้ว</w:t>
      </w:r>
    </w:p>
    <w:p w14:paraId="780C4A3C" w14:textId="77777777" w:rsidR="00AC43C7" w:rsidRDefault="00AC43C7" w:rsidP="00AC43C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ระยะเวลารวมหลังลดขั้นตอน หน่วยของเวลา</w:t>
      </w:r>
    </w:p>
    <w:p w14:paraId="0A88D2AA" w14:textId="77777777" w:rsidR="00AC43C7" w:rsidRPr="00BA2716" w:rsidRDefault="00AC43C7" w:rsidP="00AC43C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E0688C4" w14:textId="77777777" w:rsidR="00AC43C7" w:rsidRDefault="00AC43C7" w:rsidP="00AC43C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15. 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1BB9AC36" w14:textId="77777777" w:rsidR="00AC43C7" w:rsidRPr="00DF56A0" w:rsidRDefault="00AC43C7" w:rsidP="00AC43C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cs/>
          <w:lang w:bidi="th-TH"/>
        </w:rPr>
      </w:pPr>
    </w:p>
    <w:p w14:paraId="3D104166" w14:textId="77777777" w:rsidR="00AC43C7" w:rsidRDefault="00AC43C7" w:rsidP="00AC43C7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proofErr w:type="gramStart"/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15.1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  <w:proofErr w:type="gramEnd"/>
    </w:p>
    <w:p w14:paraId="33A9BF38" w14:textId="77777777" w:rsidR="00AC43C7" w:rsidRPr="00F27249" w:rsidRDefault="00AC43C7" w:rsidP="00AC43C7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134"/>
        <w:gridCol w:w="992"/>
        <w:gridCol w:w="1276"/>
        <w:gridCol w:w="1559"/>
      </w:tblGrid>
      <w:tr w:rsidR="00AC43C7" w14:paraId="5F341231" w14:textId="77777777" w:rsidTr="00AC43C7">
        <w:tc>
          <w:tcPr>
            <w:tcW w:w="709" w:type="dxa"/>
          </w:tcPr>
          <w:p w14:paraId="1219A708" w14:textId="77777777" w:rsidR="00AC43C7" w:rsidRPr="006D1F9F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</w:tcPr>
          <w:p w14:paraId="2415815F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</w:t>
            </w:r>
          </w:p>
          <w:p w14:paraId="7D298FA8" w14:textId="6810E064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ยืนยันตน</w:t>
            </w:r>
          </w:p>
        </w:tc>
        <w:tc>
          <w:tcPr>
            <w:tcW w:w="1843" w:type="dxa"/>
          </w:tcPr>
          <w:p w14:paraId="3E791140" w14:textId="77777777" w:rsidR="00AC43C7" w:rsidRPr="00DF56A0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2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pacing w:val="-12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14:paraId="45978969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134" w:type="dxa"/>
          </w:tcPr>
          <w:p w14:paraId="617F4DB8" w14:textId="77777777" w:rsidR="00AC43C7" w:rsidRPr="006D1F9F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จำนวนเอกสารฉบับจริง</w:t>
            </w:r>
          </w:p>
        </w:tc>
        <w:tc>
          <w:tcPr>
            <w:tcW w:w="992" w:type="dxa"/>
          </w:tcPr>
          <w:p w14:paraId="6BD57E1B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จำนวนเอกสารสำเนา</w:t>
            </w:r>
          </w:p>
        </w:tc>
        <w:tc>
          <w:tcPr>
            <w:tcW w:w="1276" w:type="dxa"/>
          </w:tcPr>
          <w:p w14:paraId="7853D215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559" w:type="dxa"/>
          </w:tcPr>
          <w:p w14:paraId="42AF6EA2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3C7" w14:paraId="12F254BC" w14:textId="77777777" w:rsidTr="00AC43C7">
        <w:tc>
          <w:tcPr>
            <w:tcW w:w="709" w:type="dxa"/>
          </w:tcPr>
          <w:p w14:paraId="6BAADDBB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2126" w:type="dxa"/>
          </w:tcPr>
          <w:p w14:paraId="15093969" w14:textId="77777777" w:rsidR="00AC43C7" w:rsidRDefault="00AC43C7" w:rsidP="00AC43C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DEC28F8" w14:textId="77777777" w:rsidR="00AC43C7" w:rsidRPr="00DF56A0" w:rsidRDefault="00AC43C7" w:rsidP="00AC43C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134" w:type="dxa"/>
          </w:tcPr>
          <w:p w14:paraId="07EC71F0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14DBAE60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4ABD5677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14:paraId="5CAAF8E8" w14:textId="77777777" w:rsidR="00AC43C7" w:rsidRDefault="00AC43C7" w:rsidP="00AC43C7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ผู้แทนองค์กร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ชุมชน หรือองค์กรเอกชน /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ผู้รับมอบอำนาจ </w:t>
            </w:r>
          </w:p>
          <w:p w14:paraId="261BC8C8" w14:textId="77777777" w:rsidR="00AC43C7" w:rsidRDefault="00AC43C7" w:rsidP="00AC43C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AC43C7" w14:paraId="7BB51724" w14:textId="77777777" w:rsidTr="00AC43C7">
        <w:tc>
          <w:tcPr>
            <w:tcW w:w="709" w:type="dxa"/>
          </w:tcPr>
          <w:p w14:paraId="75A96CFC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2.</w:t>
            </w:r>
          </w:p>
        </w:tc>
        <w:tc>
          <w:tcPr>
            <w:tcW w:w="2126" w:type="dxa"/>
          </w:tcPr>
          <w:p w14:paraId="7FC704B1" w14:textId="77777777" w:rsidR="00AC43C7" w:rsidRDefault="00AC43C7" w:rsidP="00AC43C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10BF1F7" w14:textId="77777777" w:rsidR="00AC43C7" w:rsidRPr="00DF56A0" w:rsidRDefault="00AC43C7" w:rsidP="00AC43C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134" w:type="dxa"/>
          </w:tcPr>
          <w:p w14:paraId="124E475B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6014317E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01BB9AE6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14:paraId="15322128" w14:textId="77777777" w:rsidR="00AC43C7" w:rsidRDefault="00AC43C7" w:rsidP="00AC43C7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ผู้แทนองค์กร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ชุมชน หรือองค์กรเอกชน /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ผู้รับมอบอำนาจ </w:t>
            </w:r>
          </w:p>
          <w:p w14:paraId="3F2EA678" w14:textId="77777777" w:rsidR="00AC43C7" w:rsidRDefault="00AC43C7" w:rsidP="00AC43C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AC43C7" w14:paraId="74E82BEE" w14:textId="77777777" w:rsidTr="00AC43C7">
        <w:tc>
          <w:tcPr>
            <w:tcW w:w="709" w:type="dxa"/>
          </w:tcPr>
          <w:p w14:paraId="6D45C034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2126" w:type="dxa"/>
          </w:tcPr>
          <w:p w14:paraId="27EB7BF6" w14:textId="77777777" w:rsidR="00AC43C7" w:rsidRDefault="00AC43C7" w:rsidP="00AC43C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0FFF4398" w14:textId="77777777" w:rsidR="00AC43C7" w:rsidRPr="00DF56A0" w:rsidRDefault="00AC43C7" w:rsidP="00AC43C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134" w:type="dxa"/>
          </w:tcPr>
          <w:p w14:paraId="4ED0CCAC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3B48D400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73F9E4F4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14:paraId="54D1667E" w14:textId="77777777" w:rsidR="00AC43C7" w:rsidRDefault="00AC43C7" w:rsidP="00AC43C7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ผู้แทนองค์กร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ชุมชน หรือองค์กรเอกชน /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ผู้รับมอบอำนาจ </w:t>
            </w:r>
          </w:p>
          <w:p w14:paraId="0055C160" w14:textId="77777777" w:rsidR="00AC43C7" w:rsidRDefault="00AC43C7" w:rsidP="00AC43C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AC43C7" w14:paraId="070CC8DF" w14:textId="77777777" w:rsidTr="00AC43C7">
        <w:tc>
          <w:tcPr>
            <w:tcW w:w="709" w:type="dxa"/>
          </w:tcPr>
          <w:p w14:paraId="09EA422D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4.</w:t>
            </w:r>
          </w:p>
        </w:tc>
        <w:tc>
          <w:tcPr>
            <w:tcW w:w="2126" w:type="dxa"/>
          </w:tcPr>
          <w:p w14:paraId="2721FB3D" w14:textId="77777777" w:rsidR="00BA2716" w:rsidRDefault="00AC43C7" w:rsidP="00AC43C7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</w:p>
          <w:p w14:paraId="7AF96BAC" w14:textId="5DB01F10" w:rsidR="00AC43C7" w:rsidRPr="008455D5" w:rsidRDefault="00AC43C7" w:rsidP="00AC43C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นิติบุคคล</w:t>
            </w:r>
          </w:p>
        </w:tc>
        <w:tc>
          <w:tcPr>
            <w:tcW w:w="1843" w:type="dxa"/>
          </w:tcPr>
          <w:p w14:paraId="4DA48F95" w14:textId="77777777" w:rsidR="00AC43C7" w:rsidRPr="008455D5" w:rsidRDefault="00AC43C7" w:rsidP="00AC43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3D2528C3" w14:textId="77777777" w:rsidR="00AC43C7" w:rsidRPr="008455D5" w:rsidRDefault="00AC43C7" w:rsidP="00AC43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55998E51" w14:textId="77777777" w:rsidR="00AC43C7" w:rsidRPr="008455D5" w:rsidRDefault="00AC43C7" w:rsidP="00AC43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7EF58C38" w14:textId="77777777" w:rsidR="00AC43C7" w:rsidRPr="008455D5" w:rsidRDefault="00AC43C7" w:rsidP="00AC43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14:paraId="2D113588" w14:textId="77777777" w:rsidR="00AC43C7" w:rsidRDefault="00AC43C7" w:rsidP="00AC43C7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ผู้แทนองค์กร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ชุมชน หรือองค์กรเอกชน /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ผู้รับมอบอำนาจ </w:t>
            </w:r>
          </w:p>
          <w:p w14:paraId="083F7F8C" w14:textId="77777777" w:rsidR="00AC43C7" w:rsidRPr="008455D5" w:rsidRDefault="00AC43C7" w:rsidP="00AC43C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14:paraId="1082D088" w14:textId="77777777" w:rsidR="00AC43C7" w:rsidRDefault="00AC43C7" w:rsidP="00AC43C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586A9C2" w14:textId="77777777" w:rsidR="00AC43C7" w:rsidRDefault="00AC43C7" w:rsidP="00AC43C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2C5BF37" w14:textId="3BAE8831" w:rsidR="00AC43C7" w:rsidRPr="00AC43C7" w:rsidRDefault="00AC43C7" w:rsidP="00AC43C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AC43C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lastRenderedPageBreak/>
        <w:t>–7–</w:t>
      </w:r>
    </w:p>
    <w:p w14:paraId="1A2B1B5F" w14:textId="77777777" w:rsidR="00AC43C7" w:rsidRDefault="00AC43C7" w:rsidP="00AC43C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4A39822" w14:textId="77777777" w:rsidR="00AC43C7" w:rsidRPr="00872245" w:rsidRDefault="00AC43C7" w:rsidP="00AC43C7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proofErr w:type="gramStart"/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15.2</w:t>
      </w: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เอกสารอื่น</w:t>
      </w:r>
      <w:proofErr w:type="gramEnd"/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ๆ สำหรับยื่นเพิ่มเติม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134"/>
        <w:gridCol w:w="992"/>
        <w:gridCol w:w="1276"/>
        <w:gridCol w:w="1701"/>
      </w:tblGrid>
      <w:tr w:rsidR="00AC43C7" w14:paraId="2B276ACB" w14:textId="77777777" w:rsidTr="00AC43C7">
        <w:tc>
          <w:tcPr>
            <w:tcW w:w="709" w:type="dxa"/>
          </w:tcPr>
          <w:p w14:paraId="130FFBBD" w14:textId="77777777" w:rsidR="00AC43C7" w:rsidRPr="006D1F9F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</w:tcPr>
          <w:p w14:paraId="6A7D5616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</w:t>
            </w:r>
          </w:p>
          <w:p w14:paraId="67393BA7" w14:textId="655C6A33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ยืนยันตน</w:t>
            </w:r>
          </w:p>
        </w:tc>
        <w:tc>
          <w:tcPr>
            <w:tcW w:w="1843" w:type="dxa"/>
          </w:tcPr>
          <w:p w14:paraId="19B26623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14:paraId="6C0518D7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134" w:type="dxa"/>
          </w:tcPr>
          <w:p w14:paraId="1A96DEED" w14:textId="77777777" w:rsidR="00AC43C7" w:rsidRPr="006D1F9F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จำนวนเอกสารฉบับจริง</w:t>
            </w:r>
          </w:p>
        </w:tc>
        <w:tc>
          <w:tcPr>
            <w:tcW w:w="992" w:type="dxa"/>
          </w:tcPr>
          <w:p w14:paraId="28F2F674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จำนวนเอกสารสำเนา</w:t>
            </w:r>
          </w:p>
        </w:tc>
        <w:tc>
          <w:tcPr>
            <w:tcW w:w="1276" w:type="dxa"/>
          </w:tcPr>
          <w:p w14:paraId="0BE57724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701" w:type="dxa"/>
          </w:tcPr>
          <w:p w14:paraId="7D185FFD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3C7" w14:paraId="14EF5402" w14:textId="77777777" w:rsidTr="00AC43C7">
        <w:tc>
          <w:tcPr>
            <w:tcW w:w="709" w:type="dxa"/>
          </w:tcPr>
          <w:p w14:paraId="2238A738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2126" w:type="dxa"/>
          </w:tcPr>
          <w:p w14:paraId="7273CF08" w14:textId="77777777" w:rsidR="00AC43C7" w:rsidRDefault="00AC43C7" w:rsidP="00AC43C7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ใบอนุญาตการจัดตั้ง</w:t>
            </w:r>
          </w:p>
          <w:p w14:paraId="5FDA4EE1" w14:textId="77777777" w:rsidR="00AC43C7" w:rsidRDefault="00AC43C7" w:rsidP="00AC43C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องค์กรวิชาชีพ</w:t>
            </w:r>
          </w:p>
        </w:tc>
        <w:tc>
          <w:tcPr>
            <w:tcW w:w="1843" w:type="dxa"/>
          </w:tcPr>
          <w:p w14:paraId="5510FA02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07540AA1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3E28652E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2EBE735F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14:paraId="5B5CDF4C" w14:textId="77777777" w:rsidR="00AC43C7" w:rsidRDefault="00AC43C7" w:rsidP="00AC43C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AC43C7" w14:paraId="7D93A19B" w14:textId="77777777" w:rsidTr="00AC43C7">
        <w:tc>
          <w:tcPr>
            <w:tcW w:w="709" w:type="dxa"/>
          </w:tcPr>
          <w:p w14:paraId="3C768BB2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2.</w:t>
            </w:r>
          </w:p>
        </w:tc>
        <w:tc>
          <w:tcPr>
            <w:tcW w:w="2126" w:type="dxa"/>
          </w:tcPr>
          <w:p w14:paraId="2ADA03A2" w14:textId="77777777" w:rsidR="00AC43C7" w:rsidRDefault="00AC43C7" w:rsidP="00AC43C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แผนการจัดการศึกษา</w:t>
            </w:r>
          </w:p>
        </w:tc>
        <w:tc>
          <w:tcPr>
            <w:tcW w:w="1843" w:type="dxa"/>
          </w:tcPr>
          <w:p w14:paraId="08CA1AC6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C71C4E4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439B4A0D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3774ABCA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14:paraId="4C1D8E57" w14:textId="77777777" w:rsidR="00AC43C7" w:rsidRDefault="00AC43C7" w:rsidP="00AC43C7">
            <w:pPr>
              <w:rPr>
                <w:rFonts w:ascii="TH SarabunPSK" w:hAnsi="TH SarabunPSK" w:cs="TH SarabunPSK"/>
                <w:noProof/>
                <w:spacing w:val="-12"/>
                <w:sz w:val="32"/>
                <w:szCs w:val="32"/>
                <w:lang w:bidi="th-TH"/>
              </w:rPr>
            </w:pPr>
            <w:r w:rsidRPr="00AC43C7">
              <w:rPr>
                <w:rFonts w:ascii="TH SarabunPSK" w:hAnsi="TH SarabunPSK" w:cs="TH SarabunPSK"/>
                <w:noProof/>
                <w:spacing w:val="-10"/>
                <w:sz w:val="32"/>
                <w:szCs w:val="32"/>
              </w:rPr>
              <w:t xml:space="preserve">1. </w:t>
            </w:r>
            <w:r w:rsidRPr="00AC43C7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แผนการศึกษาที่ได้จัดทำร่วมกับสำนักงานเขตพื้นที่</w:t>
            </w:r>
            <w:r>
              <w:rPr>
                <w:rFonts w:ascii="TH SarabunPSK" w:hAnsi="TH SarabunPSK" w:cs="TH SarabunPSK" w:hint="cs"/>
                <w:noProof/>
                <w:spacing w:val="-10"/>
                <w:sz w:val="32"/>
                <w:szCs w:val="32"/>
                <w:cs/>
                <w:lang w:bidi="th-TH"/>
              </w:rPr>
              <w:t>ก</w:t>
            </w:r>
            <w:r w:rsidRPr="00AC43C7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 xml:space="preserve">ารศึกษา </w:t>
            </w:r>
          </w:p>
          <w:p w14:paraId="3A7D8CE9" w14:textId="24EA8762" w:rsidR="00AC43C7" w:rsidRDefault="00AC43C7" w:rsidP="00AC43C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C43C7">
              <w:rPr>
                <w:rFonts w:ascii="TH SarabunPSK" w:hAnsi="TH SarabunPSK" w:cs="TH SarabunPSK"/>
                <w:noProof/>
                <w:spacing w:val="-12"/>
                <w:sz w:val="32"/>
                <w:szCs w:val="32"/>
                <w:cs/>
                <w:lang w:bidi="th-TH"/>
              </w:rPr>
              <w:t>ซึ่งเป็นไป</w:t>
            </w:r>
            <w:r w:rsidRPr="00AC43C7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ตามกฎกระทรวง</w:t>
            </w:r>
            <w:r w:rsidRPr="00AC43C7">
              <w:rPr>
                <w:rFonts w:ascii="TH SarabunPSK" w:hAnsi="TH SarabunPSK" w:cs="TH SarabunPSK"/>
                <w:noProof/>
                <w:spacing w:val="-10"/>
                <w:sz w:val="32"/>
                <w:szCs w:val="32"/>
              </w:rPr>
              <w:br/>
              <w:t xml:space="preserve">2. </w:t>
            </w:r>
            <w:r w:rsidRPr="00AC43C7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AC43C7" w14:paraId="69C1F95A" w14:textId="77777777" w:rsidTr="00AC43C7">
        <w:tc>
          <w:tcPr>
            <w:tcW w:w="709" w:type="dxa"/>
          </w:tcPr>
          <w:p w14:paraId="23ABA4C8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2126" w:type="dxa"/>
          </w:tcPr>
          <w:p w14:paraId="0ADD4EAC" w14:textId="77777777" w:rsidR="00AC43C7" w:rsidRPr="00AC43C7" w:rsidRDefault="00AC43C7" w:rsidP="00AC43C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8"/>
                <w:sz w:val="32"/>
                <w:szCs w:val="32"/>
                <w:lang w:bidi="th-TH"/>
              </w:rPr>
            </w:pPr>
            <w:r w:rsidRPr="00AC43C7">
              <w:rPr>
                <w:rFonts w:ascii="TH SarabunPSK" w:hAnsi="TH SarabunPSK" w:cs="TH SarabunPSK"/>
                <w:noProof/>
                <w:spacing w:val="-8"/>
                <w:sz w:val="32"/>
                <w:szCs w:val="32"/>
                <w:cs/>
                <w:lang w:bidi="th-TH"/>
              </w:rPr>
              <w:t>ใบประกาศ หรือ วุฒิบัตร หรือ เกียรติบัตรแสดงวุฒิการศึกษาของผู้ขอจัดการศึกษา</w:t>
            </w:r>
          </w:p>
        </w:tc>
        <w:tc>
          <w:tcPr>
            <w:tcW w:w="1843" w:type="dxa"/>
          </w:tcPr>
          <w:p w14:paraId="671FD0EF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A9F405C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5A74D399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4EE68E0A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14:paraId="7DE40054" w14:textId="77777777" w:rsidR="00AC43C7" w:rsidRDefault="00AC43C7" w:rsidP="00AC43C7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ในกรณีที่เป็น</w:t>
            </w:r>
          </w:p>
          <w:p w14:paraId="2EED8988" w14:textId="77777777" w:rsidR="00AC43C7" w:rsidRDefault="00AC43C7" w:rsidP="00AC43C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ครูภูมิปัญญา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2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AC43C7" w14:paraId="5E963711" w14:textId="77777777" w:rsidTr="00AC43C7">
        <w:tc>
          <w:tcPr>
            <w:tcW w:w="709" w:type="dxa"/>
          </w:tcPr>
          <w:p w14:paraId="5187CE75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4.</w:t>
            </w:r>
          </w:p>
        </w:tc>
        <w:tc>
          <w:tcPr>
            <w:tcW w:w="2126" w:type="dxa"/>
          </w:tcPr>
          <w:p w14:paraId="62083365" w14:textId="77777777" w:rsidR="00AC43C7" w:rsidRDefault="00AC43C7" w:rsidP="00AC43C7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รายชื่อผู้เรียนในศูนย์ </w:t>
            </w:r>
          </w:p>
          <w:p w14:paraId="6FA8A22C" w14:textId="77777777" w:rsidR="00AC43C7" w:rsidRPr="008455D5" w:rsidRDefault="00AC43C7" w:rsidP="00AC43C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พร้อมเหตุผล</w:t>
            </w:r>
          </w:p>
        </w:tc>
        <w:tc>
          <w:tcPr>
            <w:tcW w:w="1843" w:type="dxa"/>
          </w:tcPr>
          <w:p w14:paraId="3362752F" w14:textId="77777777" w:rsidR="00AC43C7" w:rsidRPr="008455D5" w:rsidRDefault="00AC43C7" w:rsidP="00AC43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63366802" w14:textId="77777777" w:rsidR="00AC43C7" w:rsidRPr="008455D5" w:rsidRDefault="00AC43C7" w:rsidP="00AC43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3941100F" w14:textId="77777777" w:rsidR="00AC43C7" w:rsidRPr="008455D5" w:rsidRDefault="00AC43C7" w:rsidP="00AC43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1011E88B" w14:textId="77777777" w:rsidR="00AC43C7" w:rsidRPr="008455D5" w:rsidRDefault="00AC43C7" w:rsidP="00AC43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14:paraId="1A12CEDA" w14:textId="77777777" w:rsidR="00AC43C7" w:rsidRPr="008455D5" w:rsidRDefault="00AC43C7" w:rsidP="00AC43C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C43C7">
              <w:rPr>
                <w:rFonts w:ascii="TH SarabunPSK" w:hAnsi="TH SarabunPSK" w:cs="TH SarabunPSK"/>
                <w:noProof/>
                <w:spacing w:val="-8"/>
                <w:sz w:val="32"/>
                <w:szCs w:val="32"/>
              </w:rPr>
              <w:t xml:space="preserve">1. </w:t>
            </w:r>
            <w:r w:rsidRPr="00AC43C7">
              <w:rPr>
                <w:rFonts w:ascii="TH SarabunPSK" w:hAnsi="TH SarabunPSK" w:cs="TH SarabunPSK"/>
                <w:noProof/>
                <w:spacing w:val="-8"/>
                <w:sz w:val="32"/>
                <w:szCs w:val="32"/>
                <w:cs/>
                <w:lang w:bidi="th-TH"/>
              </w:rPr>
              <w:t>ผู้เรียนต้องมีคุณสมบัติเป็นไปตามกฎกระทรวงฯ</w:t>
            </w:r>
            <w:r w:rsidRPr="00AC43C7">
              <w:rPr>
                <w:rFonts w:ascii="TH SarabunPSK" w:hAnsi="TH SarabunPSK" w:cs="TH SarabunPSK"/>
                <w:noProof/>
                <w:spacing w:val="-8"/>
                <w:sz w:val="32"/>
                <w:szCs w:val="32"/>
              </w:rPr>
              <w:br/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ข้อ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2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AC43C7" w14:paraId="1F3A933F" w14:textId="77777777" w:rsidTr="00AC43C7">
        <w:tc>
          <w:tcPr>
            <w:tcW w:w="709" w:type="dxa"/>
          </w:tcPr>
          <w:p w14:paraId="43CB7805" w14:textId="77777777" w:rsidR="00AC43C7" w:rsidRDefault="00AC43C7" w:rsidP="00AC43C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5.</w:t>
            </w:r>
          </w:p>
        </w:tc>
        <w:tc>
          <w:tcPr>
            <w:tcW w:w="2126" w:type="dxa"/>
          </w:tcPr>
          <w:p w14:paraId="6FC8206B" w14:textId="77777777" w:rsidR="00AC43C7" w:rsidRPr="008455D5" w:rsidRDefault="00AC43C7" w:rsidP="00AC43C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14:paraId="6B90A972" w14:textId="77777777" w:rsidR="00AC43C7" w:rsidRPr="008455D5" w:rsidRDefault="00AC43C7" w:rsidP="00AC43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7C16EEE" w14:textId="77777777" w:rsidR="00AC43C7" w:rsidRPr="008455D5" w:rsidRDefault="00AC43C7" w:rsidP="00AC43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42C96552" w14:textId="77777777" w:rsidR="00AC43C7" w:rsidRPr="008455D5" w:rsidRDefault="00AC43C7" w:rsidP="00AC43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4340D1DB" w14:textId="77777777" w:rsidR="00AC43C7" w:rsidRPr="008455D5" w:rsidRDefault="00AC43C7" w:rsidP="00AC43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14:paraId="59A80E54" w14:textId="0AA3E1E4" w:rsidR="00AC43C7" w:rsidRPr="008455D5" w:rsidRDefault="00AC43C7" w:rsidP="00AC43C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กรณีผู้แทนหรือผู้รับมอบอำนาจยื่นขอ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2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14:paraId="252F8C7D" w14:textId="77777777" w:rsidR="00AC43C7" w:rsidRPr="00DF56A0" w:rsidRDefault="00AC43C7" w:rsidP="00AC43C7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C2D5E85" w14:textId="77777777" w:rsidR="00AC43C7" w:rsidRPr="007D63D2" w:rsidRDefault="00AC43C7" w:rsidP="00AC43C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16.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14:paraId="638FD640" w14:textId="77777777" w:rsidR="00AC43C7" w:rsidRPr="005F48B1" w:rsidRDefault="00AC43C7" w:rsidP="00AC43C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รายละเอียดค่าธรรมเนียม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Content>
          <w:r w:rsidRPr="005F48B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ไม่มีค่าธรรมเนียม</w:t>
          </w:r>
        </w:sdtContent>
      </w:sdt>
    </w:p>
    <w:p w14:paraId="201B4F76" w14:textId="77777777" w:rsidR="00AC43C7" w:rsidRPr="005F48B1" w:rsidRDefault="00AC43C7" w:rsidP="00AC43C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ร้อยละ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829637649"/>
        </w:sdtPr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 xml:space="preserve"> ใช้หน่วยค่าธรรมเนียมแบบร้อยละ (หากคิดค่าธรรมเนียมเป็นร้อยละให้เลือกที่ช่องนี้)</w:t>
      </w:r>
    </w:p>
    <w:p w14:paraId="52C41F28" w14:textId="77777777" w:rsidR="00AC43C7" w:rsidRPr="005F48B1" w:rsidRDefault="00AC43C7" w:rsidP="00AC43C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-1160304922"/>
          <w:showingPlcHdr/>
          <w:text/>
        </w:sdtPr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14:paraId="48EC31B3" w14:textId="77777777" w:rsidR="00AC43C7" w:rsidRDefault="00AC43C7" w:rsidP="00AC43C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</w:p>
    <w:p w14:paraId="283B76A5" w14:textId="77777777" w:rsidR="00AC43C7" w:rsidRDefault="00AC43C7" w:rsidP="00AC43C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12"/>
          <w:szCs w:val="12"/>
          <w:lang w:bidi="th-TH"/>
        </w:rPr>
      </w:pPr>
    </w:p>
    <w:p w14:paraId="0C4370E3" w14:textId="77777777" w:rsidR="00AC43C7" w:rsidRDefault="00AC43C7" w:rsidP="00AC43C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12"/>
          <w:szCs w:val="12"/>
          <w:lang w:bidi="th-TH"/>
        </w:rPr>
      </w:pPr>
    </w:p>
    <w:p w14:paraId="124E58E2" w14:textId="77777777" w:rsidR="00AC43C7" w:rsidRDefault="00AC43C7" w:rsidP="00AC43C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12"/>
          <w:szCs w:val="12"/>
          <w:lang w:bidi="th-TH"/>
        </w:rPr>
      </w:pPr>
    </w:p>
    <w:p w14:paraId="0E7C7CC4" w14:textId="78800848" w:rsidR="006C6C22" w:rsidRPr="00AC43C7" w:rsidRDefault="00AC43C7" w:rsidP="00AC43C7">
      <w:pPr>
        <w:tabs>
          <w:tab w:val="left" w:pos="360"/>
        </w:tabs>
        <w:spacing w:after="0" w:line="240" w:lineRule="auto"/>
        <w:ind w:left="36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AC43C7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lastRenderedPageBreak/>
        <w:t>–8–</w:t>
      </w:r>
    </w:p>
    <w:p w14:paraId="62CAA2EC" w14:textId="77777777" w:rsidR="00AC43C7" w:rsidRPr="000C2AAC" w:rsidRDefault="00AC43C7" w:rsidP="00AC43C7">
      <w:pPr>
        <w:tabs>
          <w:tab w:val="left" w:pos="360"/>
        </w:tabs>
        <w:spacing w:after="0" w:line="240" w:lineRule="auto"/>
        <w:ind w:left="360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1CC20B4" w14:textId="77777777" w:rsidR="00AC43C7" w:rsidRPr="007D63D2" w:rsidRDefault="00AC43C7" w:rsidP="00AC43C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17.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14:paraId="4F0F82BD" w14:textId="77777777" w:rsidR="00AC43C7" w:rsidRDefault="00AC43C7" w:rsidP="00AC43C7">
      <w:pPr>
        <w:pStyle w:val="a5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 w:rsidRPr="00860CB7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</w:t>
      </w:r>
      <w:r w:rsidRPr="00860CB7">
        <w:rPr>
          <w:rFonts w:ascii="TH SarabunPSK" w:hAnsi="TH SarabunPSK" w:cs="TH SarabunPSK"/>
          <w:sz w:val="32"/>
          <w:szCs w:val="32"/>
          <w:cs/>
          <w:lang w:bidi="th-TH"/>
        </w:rPr>
        <w:t xml:space="preserve">ศึกษา เขต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14:paraId="21177556" w14:textId="77777777" w:rsidR="00AC43C7" w:rsidRPr="001114D6" w:rsidRDefault="00AC43C7" w:rsidP="00AC43C7">
      <w:pPr>
        <w:pStyle w:val="a5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อาคารหอประชุมพญาไท  ถนนศรีอยุธยา  ซอยศรีอยุธยา 5  แขวงทุ่งพญาไท  เขตราชเทวี  กรุงเทพมหานคร 10400</w:t>
      </w:r>
    </w:p>
    <w:p w14:paraId="1BFD3491" w14:textId="77777777" w:rsidR="00AC43C7" w:rsidRDefault="00AC43C7" w:rsidP="00AC43C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งเรียนผ่านสายด่วน สำนักงานคณะกรรม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การศึกษาขั้นพื้นฐาน 1579</w:t>
      </w:r>
    </w:p>
    <w:p w14:paraId="5BD66DB9" w14:textId="77777777" w:rsidR="00AC43C7" w:rsidRPr="000F4B2E" w:rsidRDefault="00AC43C7" w:rsidP="00AC43C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  <w:lang w:bidi="th-TH"/>
        </w:rPr>
      </w:pPr>
    </w:p>
    <w:p w14:paraId="4C3C443F" w14:textId="77777777" w:rsidR="00AC43C7" w:rsidRPr="007D63D2" w:rsidRDefault="00AC43C7" w:rsidP="00AC43C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18.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p w14:paraId="3F131042" w14:textId="77777777" w:rsidR="00AC43C7" w:rsidRPr="008455D5" w:rsidRDefault="00AC43C7" w:rsidP="00AC43C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96398FB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CF0A954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79CD4AF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697F6E4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EE7874F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33EAC8D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66E88AC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97DF417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00A0CBD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C97AE90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10A68C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3D239B5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2FC76FF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A6DEEDA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670EF59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59AEE1E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ADC500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C6B4B26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B2EA27C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71C32EF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FDAC408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69F2C23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36D349F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F88A5FC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546F70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A44130D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6A49C47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3E17BCC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C57261D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65DFAAE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E66BE5F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6A2488F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AC66E23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97C2CE7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D35AE1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6525615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FBD567E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DAC0B26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C346F72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40C4E7F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72C3DE4" w14:textId="77777777" w:rsid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A20BF9A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ตัวอย่างแบบ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ฟอร์ม</w:t>
      </w: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การดำเนินการขอจัดการศึกษาขั้นพื้นฐาน</w:t>
      </w:r>
    </w:p>
    <w:p w14:paraId="15634373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โดย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องค์กรชุมชนในศูนย์การเรียน</w:t>
      </w:r>
    </w:p>
    <w:p w14:paraId="24107F76" w14:textId="22374532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(กรณีมิได้จดทะ</w:t>
      </w:r>
      <w:r w:rsidR="00DA6323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เ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บียนในประเทศไทย)</w:t>
      </w:r>
    </w:p>
    <w:p w14:paraId="1C1F57B7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974BF26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ED61370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5B4621D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424D5BE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428A063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59D9895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9F362D3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922F232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CB2552F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07AD100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2B0E08A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6A2EB6B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16D8B59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อชศ.1</w:t>
      </w:r>
    </w:p>
    <w:p w14:paraId="7287B4DD" w14:textId="77777777" w:rsidR="00AC43C7" w:rsidRPr="00AE2742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  <w:lang w:bidi="th-TH"/>
        </w:rPr>
      </w:pPr>
    </w:p>
    <w:p w14:paraId="5B3272D3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แบบประสงค์ขอจัดการศึกษาขั้นพื้นฐานโดยองค์กร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ชุมชน</w:t>
      </w:r>
      <w:r w:rsidRPr="00AE27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396C021D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F99D6DE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</w:t>
      </w:r>
    </w:p>
    <w:p w14:paraId="4BD4F5AA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วันที่...........เดือน........................................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43E14DB4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356ECF27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ประสงค์ขอจัดการศึกษาขั้นพื้นฐานโดยองค์กรชุมชนในศูนย์การเรียน</w:t>
      </w:r>
    </w:p>
    <w:p w14:paraId="770DE00F" w14:textId="77777777" w:rsidR="00AC43C7" w:rsidRPr="00AE2742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A5997EF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ผู้อำนวยการสำนักงานเขตพื้นที่การศึกษา..........................................................................</w:t>
      </w:r>
    </w:p>
    <w:p w14:paraId="0A2688AA" w14:textId="77777777" w:rsidR="00AC43C7" w:rsidRPr="00AE2742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03559743" w14:textId="5BE40449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นางสาว)...................................................................................................</w:t>
      </w:r>
      <w:r w:rsidR="0066795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เลขประจำตัวประชาชน...................................................................................บ้านเลขที่.....................หมู่ที่..............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  <w:r w:rsidR="0066795B">
        <w:rPr>
          <w:rFonts w:ascii="TH SarabunIT๙" w:hAnsi="TH SarabunIT๙" w:cs="TH SarabunIT๙"/>
          <w:sz w:val="32"/>
          <w:szCs w:val="32"/>
          <w:lang w:bidi="th-TH"/>
        </w:rPr>
        <w:t>...........</w:t>
      </w:r>
    </w:p>
    <w:p w14:paraId="05988CFB" w14:textId="55854421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ตำบล/แขวง...................................................อำเภอ/เขต.............................................จังหวัด..................................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  <w:r w:rsidR="0066795B">
        <w:rPr>
          <w:rFonts w:ascii="TH SarabunIT๙" w:hAnsi="TH SarabunIT๙" w:cs="TH SarabunIT๙"/>
          <w:sz w:val="32"/>
          <w:szCs w:val="32"/>
          <w:lang w:bidi="th-TH"/>
        </w:rPr>
        <w:t>...........</w:t>
      </w:r>
    </w:p>
    <w:p w14:paraId="48653008" w14:textId="02AD56A2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เป็นผู้แทนหรือผู้รับมอบอำนาจขององค์กรชุมชน..............................................................ทะเบียนเลขที่........................</w:t>
      </w:r>
      <w:r w:rsidR="0066795B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ที่ตั้งเลขที่................หมู่ที่..........ตำบล/แขวง...................................................อำเภอ/เขต.............................................</w:t>
      </w:r>
      <w:r w:rsidR="0066795B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จังหวัด........................................มีความประสงค์ขอจัดการศึกษาขั้นพื้นฐาน ในศูนย์การเรียน........................................</w:t>
      </w:r>
      <w:r w:rsidR="0066795B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ที่ตั้งเลขที่............หมู่ที่.........ตำบล/แขวง.................................อำเภอ/เขต..........................จังหวัด.................................</w:t>
      </w:r>
      <w:r w:rsidR="0066795B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ในระดับการศึกษา.......................................................................รูปแบบ.................................................................</w:t>
      </w:r>
      <w:r w:rsidR="0066795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ตั้งแต่ปีการศึกษา.............................................เป็นต้นไป</w:t>
      </w:r>
    </w:p>
    <w:p w14:paraId="6CF07B3F" w14:textId="77777777" w:rsidR="00AC43C7" w:rsidRPr="00892290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60B4FFA5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พร้อมนี้ได้แนบเอกสารประกอบการพิจารณามาด้วยแล้ว ดังนี้</w:t>
      </w:r>
    </w:p>
    <w:p w14:paraId="1AC03C07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สำเนาบัตรประจำตัวประชาชนของผู้แทนหรือผู้รับมอบอำนาจ</w:t>
      </w:r>
    </w:p>
    <w:p w14:paraId="5BCB9F46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สำเนาทะเบียนบ้านของผู้แทนหรือผู้รับมอบอำนาจ</w:t>
      </w:r>
    </w:p>
    <w:p w14:paraId="2DAA2C41" w14:textId="77777777" w:rsidR="00AC43C7" w:rsidRDefault="00AC43C7" w:rsidP="00AC43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หลักฐานที่แสดงถึงความเป็นองค์กรชุมชน</w:t>
      </w:r>
    </w:p>
    <w:p w14:paraId="74707BB2" w14:textId="77777777" w:rsidR="00AC43C7" w:rsidRDefault="00AC43C7" w:rsidP="00AC43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หนังสือมอบอำนาจ กรณีผู้แทนองค์กรชุมชนมอบอำนาจให้บุคคลอื่นทำการแทน</w:t>
      </w:r>
    </w:p>
    <w:p w14:paraId="1A4663D0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จึงแจ้งความประสงค์มาเพื่อขอให้สำนักงานเขตพื้นที่การศึกษา หรือได้มอบหมายให้สถานศึกษา    </w:t>
      </w:r>
      <w:r w:rsidRPr="0062028B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ได้ร่วมจัดทำแผนการจัดการศึกษา เพื่อใช้เป็นเอกสารหลักฐานประกอบการขอจัดการศึกษาขั้นพื้นฐาน โดยองค์กร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ชุมชน ในศูนย์การเรียน ต่อไป</w:t>
      </w:r>
    </w:p>
    <w:p w14:paraId="196FD7B0" w14:textId="77777777" w:rsidR="00AC43C7" w:rsidRPr="00833C8B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72B24C75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3D2C1652" w14:textId="77777777" w:rsidR="00AC43C7" w:rsidRPr="004241C9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5F611E54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BD574DA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36F09E18" w14:textId="4EE12A1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</w:t>
      </w:r>
      <w:r w:rsidR="0066795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(.................................................................)</w:t>
      </w:r>
    </w:p>
    <w:p w14:paraId="47EDE2D3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C2385E8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9D4D32C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C565BA4" w14:textId="77777777" w:rsidR="00BA2716" w:rsidRDefault="00BA2716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4B61A2D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16E5FF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DC698A8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อชศ.2</w:t>
      </w:r>
    </w:p>
    <w:p w14:paraId="46DB67A2" w14:textId="77777777" w:rsidR="00AC43C7" w:rsidRPr="00F708CF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6A238AA4" w14:textId="77777777" w:rsidR="00AC43C7" w:rsidRPr="00F708CF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708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แผนการจัดการศึกษาขั้นพื้นฐานในองค์กร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ชุมชน</w:t>
      </w:r>
      <w:r w:rsidRPr="00F708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708A98C8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10141D61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>1</w:t>
      </w:r>
      <w:r>
        <w:rPr>
          <w:rFonts w:ascii="TH SarabunPSK" w:hAnsi="TH SarabunPSK" w:cs="TH SarabunPSK"/>
          <w:noProof/>
          <w:sz w:val="32"/>
          <w:szCs w:val="32"/>
        </w:rPr>
        <w:t xml:space="preserve">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2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3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4.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รูปแบบการจัดการศึกษา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5</w:t>
      </w:r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6.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7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ระบบประกันคุณภาพภายใน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8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รายชื่อและคุณสมบัติของบุคลากรการศึกษาของศูนย์การเรียน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9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ข้อกำหนดเกี่ยวกับคณะกรรมการศูนย์การเรียน</w:t>
      </w:r>
    </w:p>
    <w:p w14:paraId="6EB7DB4A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E64A9E9" w14:textId="77777777" w:rsidR="00AC43C7" w:rsidRPr="00543CBC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หมายเหตุ </w:t>
      </w:r>
      <w:r w:rsidRPr="00543CBC">
        <w:rPr>
          <w:rFonts w:ascii="TH SarabunIT๙" w:hAnsi="TH SarabunIT๙" w:cs="TH SarabunIT๙"/>
          <w:sz w:val="32"/>
          <w:szCs w:val="32"/>
          <w:lang w:val="yo-NG" w:bidi="th-TH"/>
        </w:rPr>
        <w:t xml:space="preserve">: </w:t>
      </w: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โดยแนบแผนการจัดการศึกษาฉบับสมบูรณ์</w:t>
      </w:r>
    </w:p>
    <w:p w14:paraId="16D70512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1EA4A92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43BA45F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F1DA87B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FD5339A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1296846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C920A49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9A18FF3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61C39AB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3DD072D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16909B6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5A66615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BA6FABD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FEDE698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4B44F6E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457EC53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C12234A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A75828E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อชศ.3</w:t>
      </w:r>
    </w:p>
    <w:p w14:paraId="591E48D7" w14:textId="77777777" w:rsidR="00AC43C7" w:rsidRPr="00543CBC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79DD5657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43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แบบขอจัดการศึกษาขั้นพื้นฐานโดยองค์กร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ชุมชน</w:t>
      </w:r>
      <w:r w:rsidRPr="00543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3B463992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01B7A85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</w:t>
      </w:r>
    </w:p>
    <w:p w14:paraId="09380A0D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วันที่..........เดือน................................................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</w:t>
      </w:r>
    </w:p>
    <w:p w14:paraId="45E63E02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2CE5AFCA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ขอจัดการศึกษาขั้นพื้นฐานโดยองค์กรชุมชนในศูนย์การเรียน</w:t>
      </w:r>
    </w:p>
    <w:p w14:paraId="0295A2CA" w14:textId="77777777" w:rsidR="00AC43C7" w:rsidRPr="00543CBC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4192E105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ผู้อำนวยการสำนักงานเขตพื้นที่การศึกษา...............................................................</w:t>
      </w:r>
    </w:p>
    <w:p w14:paraId="3ACF5B27" w14:textId="77777777" w:rsidR="00AC43C7" w:rsidRPr="00543CBC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3FE8CBF2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.เลขประจำตัวประชาชน...................................................................................บ้านเลขที่.....................หมู่ที่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60E4E884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ตำบล/แขวง...................................................อำเภอ/เขต.............................................จังหวัด..................................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48B8F57B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องค์กรชุมชน..........................................................................ที่ตั้งเลขที่....................หมู่ที่..........ถนน......................................ซอย..........................................ตำบล/แขวง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......................</w:t>
      </w:r>
    </w:p>
    <w:p w14:paraId="7AAE4E3D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2028B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อำเภอ/เขต...............................................จังหวัด...................................................มีความประสงค์ขอจัดการศึกษาขั้นพื้นฐาน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ในศูนย์การเรียน....................................................ที่ตั้งเลขที่...........หมู่ที่........ถนน........................ซอย...........................</w:t>
      </w:r>
    </w:p>
    <w:p w14:paraId="0BFC8335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ตำบล/แขวง..........................................อำเภอ/แขวง...........................................จังหวัด.................................................</w:t>
      </w:r>
    </w:p>
    <w:p w14:paraId="71424445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ในระดับการศึกษา...............................................................................รูปแบบ...........................................................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1641F7DD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ตั้งแต่ปีการศึกษา....................................เป็นต้นไป</w:t>
      </w:r>
    </w:p>
    <w:p w14:paraId="7BCEA93B" w14:textId="77777777" w:rsidR="00AC43C7" w:rsidRPr="004241C9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  <w:lang w:bidi="th-TH"/>
        </w:rPr>
      </w:pPr>
    </w:p>
    <w:p w14:paraId="423F355E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พร้อมนี้ได้แนบเอกสารประกอบการพิจารณามาด้วยแล้ว ดังนี้</w:t>
      </w:r>
    </w:p>
    <w:p w14:paraId="0DEF376F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สำเนาบัตรประจำตัวประชาชนของผู้แทนหรือผู้รับมอบอำนาจ</w:t>
      </w:r>
    </w:p>
    <w:p w14:paraId="2D2E6076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สำเนาทะเบียนบ้านของผู้แทนหรือผู้รับมอบอำนาจ</w:t>
      </w:r>
    </w:p>
    <w:p w14:paraId="67375F1D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หนังสือมอบอำนาจกรณีผู้แทนองค์กรชุมชนมอบอำนาจให้บุคคลอื่นทำการแทน</w:t>
      </w:r>
    </w:p>
    <w:p w14:paraId="5248C9FB" w14:textId="77777777" w:rsidR="00AC43C7" w:rsidRDefault="00AC43C7" w:rsidP="00AC43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แผนการจัดการศึกษา</w:t>
      </w:r>
    </w:p>
    <w:p w14:paraId="4D7971FB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ชื่อองค์กรชุมชน</w:t>
      </w:r>
    </w:p>
    <w:p w14:paraId="4716952E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รายละเอียดของคณะบุคคล ได้แก่ ชื่อ สัญชาติ อายุ ที่อยู่ และอาชีพ</w:t>
      </w:r>
    </w:p>
    <w:p w14:paraId="4865EE3C" w14:textId="77777777" w:rsidR="00AC43C7" w:rsidRDefault="00AC43C7" w:rsidP="00AC43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วัตถุประสงค์ขององค์กรชุมชน</w:t>
      </w:r>
    </w:p>
    <w:p w14:paraId="09715C8D" w14:textId="77777777" w:rsidR="00AC43C7" w:rsidRDefault="00AC43C7" w:rsidP="00AC43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ที่ตั้งองค์กรชุมชน</w:t>
      </w:r>
    </w:p>
    <w:p w14:paraId="5CF83E26" w14:textId="77777777" w:rsidR="00AC43C7" w:rsidRDefault="00AC43C7" w:rsidP="00AC43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ประวัติความเป็นมาขององค์กรชุมชน</w:t>
      </w:r>
    </w:p>
    <w:p w14:paraId="3A752919" w14:textId="77777777" w:rsidR="00AC43C7" w:rsidRDefault="00AC43C7" w:rsidP="00AC43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ผลการดำเนินงานขององค์กรชุมชน</w:t>
      </w:r>
    </w:p>
    <w:p w14:paraId="3BB67023" w14:textId="77777777" w:rsidR="00AC43C7" w:rsidRDefault="00AC43C7" w:rsidP="00AC43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เอกสารแสดงการรับรองรายละเอียดของคณะบุคคลและวัตถุประสงค์ขององค์กร</w:t>
      </w:r>
    </w:p>
    <w:p w14:paraId="60F8B033" w14:textId="77777777" w:rsidR="00AC43C7" w:rsidRDefault="00AC43C7" w:rsidP="00AC43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ชุมชนจากสมาชิกในชุมชนซึ่งเป็นผู้บรรลุนิติภาวะจำนวนไม่น้อยกว่า 20 คน</w:t>
      </w:r>
    </w:p>
    <w:p w14:paraId="3F8C8B4A" w14:textId="77777777" w:rsidR="00AC43C7" w:rsidRPr="004241C9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0DC86BE7" w14:textId="77777777" w:rsidR="00AC43C7" w:rsidRDefault="00AC43C7" w:rsidP="00AC43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5CE04479" w14:textId="77777777" w:rsidR="00AC43C7" w:rsidRDefault="00AC43C7" w:rsidP="00AC43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BA6F7DF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5F800BEA" w14:textId="7ED7F632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(.................................................................)</w:t>
      </w:r>
    </w:p>
    <w:p w14:paraId="5126F96F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อชศ.4 (1)</w:t>
      </w:r>
    </w:p>
    <w:p w14:paraId="5F3BFB80" w14:textId="77777777" w:rsidR="00AC43C7" w:rsidRPr="00540D3D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1B2C5816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40D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แบบแสดงการรับรองรายละเอียดของคณะบุคคลและวัตถุประสงค์ขององค์กรชุมชน</w:t>
      </w:r>
    </w:p>
    <w:p w14:paraId="0F3BFDC4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B82FD68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540D3D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เอกสารฉบับนี้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มาชิกในชุมชน...................................................................ได้ร่วมกันลงนามรับรองว่าองค์กรชุมชน................................................................ซึ่งประกอบด้วยคณะบุคคล ดังมีรายละเอียดดังนี้</w:t>
      </w:r>
    </w:p>
    <w:p w14:paraId="3B4030E9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  นาง/นาง/นางสาว...............................................................................สัญชาติ................................อายุ...............ปี ที่อยู่............................................................................................................อาชีพ...................................</w:t>
      </w:r>
    </w:p>
    <w:p w14:paraId="28A121FA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  นาง/นาง/นางสาว...............................................................................สัญชาติ................................อายุ...............ปี ที่อยู่............................................................................................................อาชีพ...................................</w:t>
      </w:r>
    </w:p>
    <w:p w14:paraId="48A14AA9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  นาง/นาง/นางสาว...............................................................................สัญชาติ................................อายุ...............ปี ที่อยู่............................................................................................................อาชีพ...................................</w:t>
      </w:r>
    </w:p>
    <w:p w14:paraId="6EBA233D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4.  นาง/นาง/นางสาว...............................................................................สัญชาติ................................อายุ...............ปี ที่อยู่............................................................................................................อาชีพ...................................</w:t>
      </w:r>
    </w:p>
    <w:p w14:paraId="75E6BFF0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5.  นาง/นาง/นางสาว...............................................................................สัญชาติ................................อายุ...............ปี ที่อยู่............................................................................................................อาชีพ...................................</w:t>
      </w:r>
    </w:p>
    <w:p w14:paraId="305E3FDE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6.  นาง/นาง/นางสาว...............................................................................สัญชาติ................................อายุ...............ปี ที่อยู่............................................................................................................อาชีพ...................................</w:t>
      </w:r>
    </w:p>
    <w:p w14:paraId="2AC4EDDC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7.  นาง/นาง/นางสาว...............................................................................สัญชาติ................................อายุ...............ปี ที่อยู่............................................................................................................อาชีพ...................................</w:t>
      </w:r>
    </w:p>
    <w:p w14:paraId="5FE5CBF7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ซึ่งมีวัตถุประสงค์ขององค์กรชุมชน..................................................................ดังนี้</w:t>
      </w:r>
    </w:p>
    <w:p w14:paraId="0DCEA1AB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1..........................................................................................................................................</w:t>
      </w:r>
    </w:p>
    <w:p w14:paraId="4B1CD5EB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2..........................................................................................................................................</w:t>
      </w:r>
    </w:p>
    <w:p w14:paraId="2C476613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3..........................................................................................................................................</w:t>
      </w:r>
    </w:p>
    <w:p w14:paraId="4A23A83D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ฯลฯ</w:t>
      </w:r>
    </w:p>
    <w:p w14:paraId="54FA14FC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1903E5CF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เป็นคณะบุคคลขององค์กรชุมชนที่มีความประสงค์ที่จะจัดตั้งศูนย์การเรียน.........................................</w:t>
      </w:r>
    </w:p>
    <w:p w14:paraId="4593FD02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มีที่ตั้งเลขที่..................ถนน..........................................ตำบล...........................................อำเภอ.....................................</w:t>
      </w:r>
    </w:p>
    <w:p w14:paraId="595E0227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จังหวัด......................................................และมีวัตถุประสงค์ขององค์กรชุมชนดังกล่าวข้างต้นเป็นความจริงทุกประการ</w:t>
      </w:r>
    </w:p>
    <w:p w14:paraId="06857680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D3938">
        <w:rPr>
          <w:rFonts w:ascii="TH SarabunIT๙" w:hAnsi="TH SarabunIT๙" w:cs="TH SarabunIT๙" w:hint="cs"/>
          <w:spacing w:val="10"/>
          <w:sz w:val="32"/>
          <w:szCs w:val="32"/>
          <w:cs/>
          <w:lang w:bidi="th-TH"/>
        </w:rPr>
        <w:t>จึงลงลายมือชื่อและแนบเอกสารอันได้แก่ สำเนาบัตรประจำตัวประชาชนพร้อมรับรองสำเนาถูกต้องมาเพื่อไว้</w:t>
      </w:r>
      <w:r w:rsidRPr="008C7108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หลักฐาน ดังนี้</w:t>
      </w:r>
    </w:p>
    <w:p w14:paraId="491FC84B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   ชื่อ...............................................นามสกุล..................................ที่อยู่ตามทะเบียนบ้าน.................</w:t>
      </w:r>
    </w:p>
    <w:p w14:paraId="6353BD23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1E8BC407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2   ชื่อ...............................................นามสกุล..................................ที่อยู่ตามทะเบียนบ้าน.................</w:t>
      </w:r>
    </w:p>
    <w:p w14:paraId="72EC11FD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657B01C2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3   ชื่อ...............................................นามสกุล..................................ที่อยู่ตามทะเบียนบ้าน.................</w:t>
      </w:r>
    </w:p>
    <w:p w14:paraId="3AFF4A11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6EC938CD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4   ชื่อ...............................................นามสกุล..................................ที่อยู่ตามทะเบียนบ้าน.................</w:t>
      </w:r>
    </w:p>
    <w:p w14:paraId="38950D61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2E2A0A64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อชศ.4 (2)</w:t>
      </w:r>
    </w:p>
    <w:p w14:paraId="1DDD57F3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4F83D2E7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5   ชื่อ...............................................นามสกุล..................................ที่อยู่ตามทะเบียนบ้าน.................</w:t>
      </w:r>
    </w:p>
    <w:p w14:paraId="0F3EC8A7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76A4753F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6   ชื่อ...............................................นามสกุล..................................ที่อยู่ตามทะเบียนบ้าน.................</w:t>
      </w:r>
    </w:p>
    <w:p w14:paraId="1E32F623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2419671F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7   ชื่อ...............................................นามสกุล..................................ที่อยู่ตามทะเบียนบ้าน.................</w:t>
      </w:r>
    </w:p>
    <w:p w14:paraId="7D95D1E5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77A242E3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8   ชื่อ...............................................นามสกุล..................................ที่อยู่ตามทะเบียนบ้าน.................</w:t>
      </w:r>
    </w:p>
    <w:p w14:paraId="26ECF2AE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6B26CC8F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9   ชื่อ...............................................นามสกุล..................................ที่อยู่ตามทะเบียนบ้าน.................</w:t>
      </w:r>
    </w:p>
    <w:p w14:paraId="4A827180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09491664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10 ชื่อ...............................................นามสกุล..................................ที่อยู่ตามทะเบียนบ้าน.................</w:t>
      </w:r>
    </w:p>
    <w:p w14:paraId="53ECBA77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3BBA53A7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11 ชื่อ...............................................นามสกุล..................................ที่อยู่ตามทะเบียนบ้าน.................</w:t>
      </w:r>
    </w:p>
    <w:p w14:paraId="76280123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77C082E3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12 ชื่อ...............................................นามสกุล..................................ที่อยู่ตามทะเบียนบ้าน.................</w:t>
      </w:r>
    </w:p>
    <w:p w14:paraId="2F6A4350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1AA52FDA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13 ชื่อ...............................................นามสกุล..................................ที่อยู่ตามทะเบียนบ้าน.................</w:t>
      </w:r>
    </w:p>
    <w:p w14:paraId="4E29853A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29E8E367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14 ชื่อ...............................................นามสกุล..................................ที่อยู่ตามทะเบียนบ้าน.................</w:t>
      </w:r>
    </w:p>
    <w:p w14:paraId="6668BE62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5B5C98E1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15 ชื่อ...............................................นามสกุล..................................ที่อยู่ตามทะเบียนบ้าน.................</w:t>
      </w:r>
    </w:p>
    <w:p w14:paraId="0A61E36E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685EB7D1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16 ชื่อ...............................................นามสกุล..................................ที่อยู่ตามทะเบียนบ้าน.................</w:t>
      </w:r>
    </w:p>
    <w:p w14:paraId="14BECA5C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7665E171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17 ชื่อ...............................................นามสกุล..................................ที่อยู่ตามทะเบียนบ้าน.................</w:t>
      </w:r>
    </w:p>
    <w:p w14:paraId="3D86AAD4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72546DBD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18 ชื่อ...............................................นามสกุล..................................ที่อยู่ตามทะเบียนบ้าน.................</w:t>
      </w:r>
    </w:p>
    <w:p w14:paraId="2C02ECFD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074A6D05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19 ชื่อ...............................................นามสกุล..................................ที่อยู่ตามทะเบียนบ้าน.................</w:t>
      </w:r>
    </w:p>
    <w:p w14:paraId="4D451AC1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6F2031F5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20 ชื่อ...............................................นามสกุล..................................ที่อยู่ตามทะเบียนบ้าน.................</w:t>
      </w:r>
    </w:p>
    <w:p w14:paraId="412967A9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6C7A8832" w14:textId="77777777" w:rsidR="00AC43C7" w:rsidRPr="00540D3D" w:rsidRDefault="00AC43C7" w:rsidP="00AC43C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3C7E325" w14:textId="77777777" w:rsidR="00AC43C7" w:rsidRDefault="00AC43C7" w:rsidP="00AC43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661DB62" w14:textId="77777777" w:rsidR="00AC43C7" w:rsidRDefault="00AC43C7" w:rsidP="00AC43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32A0961" w14:textId="77777777" w:rsidR="00AC43C7" w:rsidRDefault="00AC43C7" w:rsidP="00AC43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1F30694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อชศ.7</w:t>
      </w:r>
    </w:p>
    <w:p w14:paraId="6350050D" w14:textId="77777777" w:rsidR="00AC43C7" w:rsidRPr="004241C9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bidi="th-TH"/>
        </w:rPr>
      </w:pPr>
    </w:p>
    <w:p w14:paraId="0FDEA0CA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แบบประกาศแต่งตั้งคณะกรรมการศูนย์การเรียนขององค์กรชุมชน</w:t>
      </w:r>
    </w:p>
    <w:p w14:paraId="6ACB206D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0" w:name="_GoBack"/>
      <w:bookmarkEnd w:id="0"/>
    </w:p>
    <w:p w14:paraId="0DA7D489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ประกาศศูนย์การเรียน..............................................................</w:t>
      </w:r>
    </w:p>
    <w:p w14:paraId="7A9144A3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  แต่งตั้งคณะกรรมการศูนย์การเรียน...................................................................</w:t>
      </w:r>
    </w:p>
    <w:p w14:paraId="32031C40" w14:textId="77777777" w:rsidR="00AC43C7" w:rsidRPr="00CD5CD4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3C5F8078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.................................................</w:t>
      </w:r>
    </w:p>
    <w:p w14:paraId="36D03E6E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DF7DCB2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D3938">
        <w:rPr>
          <w:rFonts w:ascii="TH SarabunIT๙" w:hAnsi="TH SarabunIT๙" w:cs="TH SarabunIT๙"/>
          <w:spacing w:val="6"/>
          <w:sz w:val="32"/>
          <w:szCs w:val="32"/>
          <w:lang w:bidi="th-TH"/>
        </w:rPr>
        <w:tab/>
      </w:r>
      <w:r w:rsidRPr="005D3938">
        <w:rPr>
          <w:rFonts w:ascii="TH SarabunIT๙" w:hAnsi="TH SarabunIT๙" w:cs="TH SarabunIT๙"/>
          <w:spacing w:val="6"/>
          <w:sz w:val="32"/>
          <w:szCs w:val="32"/>
          <w:lang w:bidi="th-TH"/>
        </w:rPr>
        <w:tab/>
      </w:r>
      <w:r w:rsidRPr="005D3938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อาศัยอำนาจตามความในข้อ 58 และข้อ 9  แห่งกฎกระทรวงว่าด้วยสิทธิขององค์กรชุมชนและองค์กร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เอกชน</w:t>
      </w:r>
      <w:r w:rsidRPr="00CD5CD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ในการจัดการศึกษา</w:t>
      </w:r>
      <w:r w:rsidRPr="00CD5CD4"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ขั้นพื้นฐานในศูนย์การเรียน พ.ศ. 255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CD5C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ประกอบ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หนังสือสำนักงานเขตพื้นที่การศึกษา.............................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ที่.............../.................ลงวันที่...........เดือน......................................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.................เรื่อง...............................................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ติคณะกรรมการศูนย์การเรียน............................................................ครั้งที่.............../..................เมื่อวันที่..............เดือน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..................จึงแต่งตั้งคณะกรรมการศูนย์การเรียน.................................................................ดังต่อไปนี้</w:t>
      </w:r>
    </w:p>
    <w:p w14:paraId="58DA9797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1...............................................................................................ประธานกรรมการ</w:t>
      </w:r>
    </w:p>
    <w:p w14:paraId="54F67085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2...............................................................................................กรรมการ</w:t>
      </w:r>
    </w:p>
    <w:p w14:paraId="0D47710A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3...............................................................................................กรรมการ</w:t>
      </w:r>
    </w:p>
    <w:p w14:paraId="08C8547E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4...............................................................................................กรรมการ</w:t>
      </w:r>
    </w:p>
    <w:p w14:paraId="085E20AC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5...............................................................................................กรรมการ</w:t>
      </w:r>
    </w:p>
    <w:p w14:paraId="1E18111F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6...............................................................................................กรรมการ</w:t>
      </w:r>
    </w:p>
    <w:p w14:paraId="1C55934D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ฯลฯ</w:t>
      </w:r>
    </w:p>
    <w:p w14:paraId="1A00BDED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.................................................................................................กรรมการและเลขานุการ</w:t>
      </w:r>
    </w:p>
    <w:p w14:paraId="2982F57B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201034FF" w14:textId="77777777" w:rsidR="00AC43C7" w:rsidRDefault="00AC43C7" w:rsidP="00AC43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ตั้งแต่บัดนี้เป็นต้นไป</w:t>
      </w:r>
    </w:p>
    <w:p w14:paraId="28CDCECA" w14:textId="77777777" w:rsidR="00AC43C7" w:rsidRPr="00052DE5" w:rsidRDefault="00AC43C7" w:rsidP="00AC43C7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  <w:lang w:bidi="th-TH"/>
        </w:rPr>
      </w:pPr>
    </w:p>
    <w:p w14:paraId="7A82DF0A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จึงประกาศให้ทราบโดยทั่วกัน</w:t>
      </w:r>
    </w:p>
    <w:p w14:paraId="09B383AA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46CEBBFE" w14:textId="77777777" w:rsidR="00AC43C7" w:rsidRPr="00052DE5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040ED1B3" w14:textId="77777777" w:rsidR="00AC43C7" w:rsidRPr="00CD5CD4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 ณ วันที่.............เดือน..............................................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478F6C03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642F7A77" w14:textId="77777777" w:rsidR="00AC43C7" w:rsidRPr="00052DE5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0C7A1D19" w14:textId="77777777" w:rsidR="00AC43C7" w:rsidRPr="004241C9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3BAF0D8" w14:textId="3E0CD3C0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44"/>
          <w:szCs w:val="44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(............................................................)</w:t>
      </w:r>
    </w:p>
    <w:p w14:paraId="75B6611D" w14:textId="0D2442B2" w:rsidR="00AC43C7" w:rsidRDefault="00AC43C7" w:rsidP="00AC43C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ผู้บริหารศูนย์การเรียน.........................................................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</w:p>
    <w:p w14:paraId="70B87CC9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70981065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4B9E9C1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3B495CB7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0876BCE3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4E39133A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5E6CF3CA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อชศ.10</w:t>
      </w:r>
    </w:p>
    <w:p w14:paraId="14D180C0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4444FC99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แบบขอเปลี่ยนแปลงแก้ไขแผนการจัดการศึกษาโดยองค์กร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ชุมชน</w:t>
      </w: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259B51ED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2A2AA7E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เขียนที่.....................................................................</w:t>
      </w:r>
    </w:p>
    <w:p w14:paraId="457382DC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วันที่.........เดือน.................................................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</w:p>
    <w:p w14:paraId="7B6FF8A7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11A30A7E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ขอเปลี่ยนแปลงแก้ไขแผนการจัดการศึกษาของศูนย์การเรียน</w:t>
      </w:r>
    </w:p>
    <w:p w14:paraId="36D645F0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5545CA93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</w:t>
      </w:r>
    </w:p>
    <w:p w14:paraId="717940B1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53B3B797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แผนการจัดการศึกษาของศูนย์การเรียน.............................................</w:t>
      </w:r>
    </w:p>
    <w:p w14:paraId="30970E46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2E0B54EB" w14:textId="77777777" w:rsidR="00AC43C7" w:rsidRDefault="00AC43C7" w:rsidP="00AC43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 (นาย, นาง, นางสาว).................................................................................................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</w:p>
    <w:p w14:paraId="03C58BC6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..........................บ้านเลขที่................................หมู่ที่................ตำบล/แขวง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อำเภอ/แขวง..............................................จังหวัด.........................................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4C8FDA95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องค์กรชุมชน....................................................................ทะเบียนเลขที่...................ที่ตั้งเลขที่...............หมู่ที่.............ถนน...............................ซอย.................................ตำบล/แขวง....................................</w:t>
      </w:r>
    </w:p>
    <w:p w14:paraId="45C1740C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...........................จังหวัด............................................ได้รับความเห็นชอบแผนการจัดการศึกษาของศูนย์การเรียน................................................................โดยได้นำไปจัดการศึกษาในศูนย์การเรียนตั้งแต่วันที่............</w:t>
      </w:r>
    </w:p>
    <w:p w14:paraId="298DDC1C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.................แล้วนั้น</w:t>
      </w:r>
    </w:p>
    <w:p w14:paraId="4241D94A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บัดนี้ศูนย์การเรียน.................................................................มีความประสงค์จะขอเปลี่ยนแปลงแก้ไข</w:t>
      </w:r>
    </w:p>
    <w:p w14:paraId="7339D1C8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แผนการจัดการศึกษาดังกล่าวข้างต้น ทั้งนี้ ได้แนบแผนการจัดการศึกษาของศูนย์การเรียน.....................................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</w:p>
    <w:p w14:paraId="0C31E710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ฉบับใหม่มาพร้อมเหตุผลในการขอเปลี่ยนแปลงแก้ไข</w:t>
      </w:r>
    </w:p>
    <w:p w14:paraId="7179F899" w14:textId="77777777" w:rsidR="00AC43C7" w:rsidRPr="00575FEE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F42F0BA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761A0607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5F66417D" w14:textId="77777777" w:rsidR="00AC43C7" w:rsidRPr="00FC1D83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70EB377E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0ABCC9DF" w14:textId="431F6741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(.................................................................)</w:t>
      </w:r>
    </w:p>
    <w:p w14:paraId="07993579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1BA5250C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298AF8C7" w14:textId="77777777" w:rsidR="00AC43C7" w:rsidRDefault="00AC43C7" w:rsidP="00AC43C7">
      <w:pPr>
        <w:spacing w:after="0" w:line="240" w:lineRule="auto"/>
        <w:ind w:left="3600"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5376C5B4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0E8B7B50" w14:textId="77777777" w:rsidR="00AC43C7" w:rsidRPr="00971B3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18065547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6023486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DA5C734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BD7FD84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47DF196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อชศ.12</w:t>
      </w:r>
    </w:p>
    <w:p w14:paraId="6EA9A78F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D8E0F42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แบบคำขอเลิกจัดการศึกษาขั้นพื้นฐานโดยองค์กร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ชุมชน</w:t>
      </w: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4DEC4FFC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DC55DDF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</w:t>
      </w:r>
    </w:p>
    <w:p w14:paraId="17AF205C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วันที่...........เดือน............................................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</w:p>
    <w:p w14:paraId="347935ED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29168A09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ขอเลิกจัดการศึกษาขั้นพื้นฐานโดยองค์กรชุมชนในศูนย์การเรียน</w:t>
      </w:r>
    </w:p>
    <w:p w14:paraId="60BA32F1" w14:textId="77777777" w:rsidR="00AC43C7" w:rsidRPr="00390BC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2411FD1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</w:t>
      </w:r>
    </w:p>
    <w:p w14:paraId="776E6DB6" w14:textId="77777777" w:rsidR="00AC43C7" w:rsidRPr="00390BC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273E8AF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......เลขประจำตัวประชาชน............................................................................................เป็นผู้แทนหรือผู้รับมอบอำนาจขององค์กรชุมชน........................................................ทะเบียนเลขที่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นน............................................ซอย..........................ตำบล/แขวง.............................อำเภอ/เขต.................................จังหวัด.........................................ได้รับความเห็นชอบให้จัดการศึกษาขั้นพื้นฐาน ในศูนย์การเรียน........................................................เลขที่.....................ถนน.........................ซอย...........................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อำเภอ/แขวง...................................จังหวัด.................................................ในระดับการศึกษา........................................รูปแบบ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13B26E4C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มีความประสงค์ขอเลิกจัดการศึกษาขั้นพื้นฐานในศูนย์การเรียน...............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...................................</w:t>
      </w:r>
    </w:p>
    <w:p w14:paraId="3F3E2297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ด้วยเหตุ......................................................................................................................................................................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4DC1D18C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ตั้งแต่วันที่...................เดือน........................................................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..........................เป็นต้นไป</w:t>
      </w:r>
    </w:p>
    <w:p w14:paraId="1F90C7C5" w14:textId="77777777" w:rsidR="00AC43C7" w:rsidRPr="00390BC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04C973A" w14:textId="77777777" w:rsidR="00AC43C7" w:rsidRDefault="00AC43C7" w:rsidP="00AC43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65524A8F" w14:textId="77777777" w:rsidR="00AC43C7" w:rsidRDefault="00AC43C7" w:rsidP="00AC43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21033C86" w14:textId="77777777" w:rsidR="00AC43C7" w:rsidRPr="00FC1D83" w:rsidRDefault="00AC43C7" w:rsidP="00AC43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4359BBA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67A3E724" w14:textId="26C8F21F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(.................................................................)</w:t>
      </w:r>
    </w:p>
    <w:p w14:paraId="15E72F3D" w14:textId="77777777" w:rsidR="00AC43C7" w:rsidRPr="00390BC3" w:rsidRDefault="00AC43C7" w:rsidP="00AC43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610C04DC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52353A0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74BE396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566CFC1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43CE5EC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F4D5B29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5AF1839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94124DE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3300A2E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5033CAA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83AF0D7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83652F4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719353B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D1BE310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1E2B35A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1077C08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72E0DCE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EA399CC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55031CD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09367B4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ตัวอย่างแบบ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ฟอร์ม</w:t>
      </w: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การดำเนินการขอจัดการศึกษาขั้นพื้นฐาน</w:t>
      </w:r>
    </w:p>
    <w:p w14:paraId="41FE4340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โดย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องค์กรเอกชนในศูนย์การเรียน</w:t>
      </w:r>
    </w:p>
    <w:p w14:paraId="05FD4A02" w14:textId="610CF1C9" w:rsidR="00B146BD" w:rsidRDefault="00B146BD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(กรณีมิได้จดทะเบียนในประเทศไทย)</w:t>
      </w:r>
    </w:p>
    <w:p w14:paraId="5266C671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BD7AEDF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C5C8857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4E73796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54C685B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F4C566E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E9C9EF6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98B3DE1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DD1939D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C18D4B0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FA437EE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A02970D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069B5A7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26A78AB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3443C02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44"/>
          <w:szCs w:val="44"/>
          <w:lang w:bidi="th-TH"/>
        </w:rPr>
        <w:lastRenderedPageBreak/>
        <w:tab/>
      </w:r>
      <w:r w:rsidRPr="00AE2742">
        <w:rPr>
          <w:rFonts w:ascii="TH SarabunIT๙" w:hAnsi="TH SarabunIT๙" w:cs="TH SarabunIT๙" w:hint="cs"/>
          <w:sz w:val="32"/>
          <w:szCs w:val="32"/>
          <w:cs/>
          <w:lang w:bidi="th-TH"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อกศ.1</w:t>
      </w:r>
    </w:p>
    <w:p w14:paraId="3BBED8B7" w14:textId="77777777" w:rsidR="00AC43C7" w:rsidRPr="00AE2742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  <w:lang w:bidi="th-TH"/>
        </w:rPr>
      </w:pPr>
    </w:p>
    <w:p w14:paraId="238CC2F8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แบบประสงค์ขอจัดการศึกษาขั้นพื้นฐานโดยองค์กร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เอกชน</w:t>
      </w:r>
      <w:r w:rsidRPr="00AE27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6A205971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6142A7A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</w:t>
      </w:r>
    </w:p>
    <w:p w14:paraId="7EAE6FC5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วันที่...........เดือน........................................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0502D686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58EC9331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ประสงค์ขอจัดการศึกษาขั้นพื้นฐานโดยองค์กรชุมชนในศูนย์การเรียน</w:t>
      </w:r>
    </w:p>
    <w:p w14:paraId="06D7A7B4" w14:textId="77777777" w:rsidR="00AC43C7" w:rsidRPr="00AE2742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A496342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ผู้อำนวยการสำนักงานเขตพื้นที่การศึกษา..........................................................................</w:t>
      </w:r>
    </w:p>
    <w:p w14:paraId="0C719DAB" w14:textId="77777777" w:rsidR="00AC43C7" w:rsidRPr="00AE2742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7DBA4F8E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.เลขประจำตัวประชาชน...................................................................................บ้านเลขที่.....................หมู่ที่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6F8B01C1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ตำบล/แขวง...................................................อำเภอ/เขต.............................................จังหวัด..................................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42CF3D07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องค์กรเอกชน..............................................................ทะเบียนเลขที่........................ที่ตั้งเลขที่................หมู่ที่..........ถนน...............................ซอย.......................ตำบล/แขวง.....................................อำเภอ/เขต..............................................จังหวัด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มีความประสงค์ขอจัดการศึกษาขั้นพื้นฐานในศูนย์การเรียน..................................................ที่ตั้งเลขที่.........หมู่ที่.......ถนน........................ซอย...............ตำบล/แขวง....................................................อำเภอ/เขต...........................................จังหวัด......................................ในระดับการศึกษา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รูปแบบ.................................................................ตั้งแต่ปีการศึกษา.............................................เป็นต้นไป</w:t>
      </w:r>
    </w:p>
    <w:p w14:paraId="23650F62" w14:textId="77777777" w:rsidR="00AC43C7" w:rsidRPr="00DA71B0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70BF445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พร้อมนี้ได้แนบเอกสารประกอบการพิจารณามาด้วยแล้ว ดังนี้</w:t>
      </w:r>
    </w:p>
    <w:p w14:paraId="20A6FAD2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สำเนาบัตรประจำตัวประชาชนของผู้แทนหรือผู้รับมอบอำนาจ</w:t>
      </w:r>
    </w:p>
    <w:p w14:paraId="40F11897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สำเนาทะเบียนบ้านของผู้แทนหรือผู้รับมอบอำนาจ</w:t>
      </w:r>
    </w:p>
    <w:p w14:paraId="7C492B93" w14:textId="77777777" w:rsidR="00AC43C7" w:rsidRDefault="00AC43C7" w:rsidP="00AC43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หลักฐานที่แสดงถึงความเป็นองค์กรเอกชน</w:t>
      </w:r>
    </w:p>
    <w:p w14:paraId="1E1994A0" w14:textId="77777777" w:rsidR="00AC43C7" w:rsidRDefault="00AC43C7" w:rsidP="00AC43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หนังสือมอบอำนาจ กรณีผู้แทนองค์กรเอกชนมอบอำนาจให้บุคคลอื่นทำการแทน</w:t>
      </w:r>
    </w:p>
    <w:p w14:paraId="56677918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เพื่อขอให้สำนักงานเขตพื้นที่การศึกษา หรือได้มอบหมายให้สถานศึกษา </w:t>
      </w:r>
      <w:r w:rsidRPr="0062028B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ได้ร่วมจัดทำแผนการจัดการศึกษา เพื่อใช้เป็นเอกสารหลักฐานประกอบการขอจัดการศึกษาขั้นพื้นฐานโดยองค์กร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เอกชนในศูนย์การเรียน ต่อไป</w:t>
      </w:r>
    </w:p>
    <w:p w14:paraId="5A9D65AF" w14:textId="77777777" w:rsidR="00AC43C7" w:rsidRPr="00833C8B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6352CDDA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7AB017E2" w14:textId="77777777" w:rsidR="00AC43C7" w:rsidRPr="004241C9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50912453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B2B5B4B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795A2F99" w14:textId="48A49BAA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(.................................................................)</w:t>
      </w:r>
    </w:p>
    <w:p w14:paraId="13E0FB3E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9133A56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1B1D3A7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E11826A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0C4E0B1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BECCB61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44C1AB8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อกศ.2</w:t>
      </w:r>
    </w:p>
    <w:p w14:paraId="16A9D971" w14:textId="77777777" w:rsidR="00AC43C7" w:rsidRPr="00F708CF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0D077A4D" w14:textId="77777777" w:rsidR="00AC43C7" w:rsidRPr="00F708CF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708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แผนการจัดการศึกษาขั้นพื้นฐานในองค์กร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เอกชน</w:t>
      </w:r>
      <w:r w:rsidRPr="00F708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72EBA2ED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54D65ED3" w14:textId="77777777" w:rsidR="00AC43C7" w:rsidRDefault="00AC43C7" w:rsidP="00AC43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>1</w:t>
      </w:r>
      <w:r>
        <w:rPr>
          <w:rFonts w:ascii="TH SarabunPSK" w:hAnsi="TH SarabunPSK" w:cs="TH SarabunPSK"/>
          <w:noProof/>
          <w:sz w:val="32"/>
          <w:szCs w:val="32"/>
        </w:rPr>
        <w:t xml:space="preserve">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2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3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4.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รูปแบบการจัดการศึกษา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5</w:t>
      </w:r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6.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7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ระบบประกันคุณภาพภายใน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8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รายชื่อและคุณสมบัติของบุคลากรการศึกษาของศูนย์การเรียน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9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ข้อกำหนดเกี่ยวกับคณะกรรมการศูนย์การเรียน</w:t>
      </w:r>
    </w:p>
    <w:p w14:paraId="3F00A0BD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6235592" w14:textId="77777777" w:rsidR="00AC43C7" w:rsidRPr="00543CBC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หมายเหตุ </w:t>
      </w:r>
      <w:r w:rsidRPr="00543CBC">
        <w:rPr>
          <w:rFonts w:ascii="TH SarabunIT๙" w:hAnsi="TH SarabunIT๙" w:cs="TH SarabunIT๙"/>
          <w:sz w:val="32"/>
          <w:szCs w:val="32"/>
          <w:lang w:val="yo-NG" w:bidi="th-TH"/>
        </w:rPr>
        <w:t xml:space="preserve">: </w:t>
      </w: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โดยแนบแผนการจัดการศึกษาฉบับสมบูรณ์</w:t>
      </w:r>
    </w:p>
    <w:p w14:paraId="64966C86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9CE2A24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533A2A2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8F30EEC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F904720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D059D32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B6C69B2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91FA608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E316EF9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97B4024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8587E51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5F2D013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F256342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85DCCA4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1809E8D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E4F3B12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09A160E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99BCA1C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อกศ.3</w:t>
      </w:r>
    </w:p>
    <w:p w14:paraId="18A574AF" w14:textId="77777777" w:rsidR="00AC43C7" w:rsidRPr="00543CBC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1E7A0F41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43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แบบขอจัดการศึกษาขั้นพื้นฐานโดยองค์กร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เอกชน</w:t>
      </w:r>
      <w:r w:rsidRPr="00543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4BA7F47F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55B9BB5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</w:t>
      </w:r>
    </w:p>
    <w:p w14:paraId="267133FD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วันที่..........เดือน................................................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</w:t>
      </w:r>
    </w:p>
    <w:p w14:paraId="5FE44474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53230449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ขอจัดการศึกษาขั้นพื้นฐานโดยองค์กรเอกชนในศูนย์การเรียน</w:t>
      </w:r>
    </w:p>
    <w:p w14:paraId="01683ED0" w14:textId="77777777" w:rsidR="00AC43C7" w:rsidRPr="00543CBC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73E6052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ผู้อำนวยการสำนักงานเขตพื้นที่การศึกษา...............................................................</w:t>
      </w:r>
    </w:p>
    <w:p w14:paraId="4F01EA74" w14:textId="77777777" w:rsidR="00AC43C7" w:rsidRPr="00543CBC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78C401E" w14:textId="63E89CA0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นางสาว)...................................................................................................</w:t>
      </w:r>
      <w:r w:rsidR="00634B77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เลขประจำตัวประชาชน...................................................................................บ้านเลขที่.....................หมู่ที่..............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  <w:r w:rsidR="00634B77">
        <w:rPr>
          <w:rFonts w:ascii="TH SarabunIT๙" w:hAnsi="TH SarabunIT๙" w:cs="TH SarabunIT๙"/>
          <w:sz w:val="32"/>
          <w:szCs w:val="32"/>
          <w:lang w:bidi="th-TH"/>
        </w:rPr>
        <w:t>...........</w:t>
      </w:r>
    </w:p>
    <w:p w14:paraId="7A848434" w14:textId="6DCD8103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ตำบล/แขวง...................................................อำเภอ/เขต.............................................จังหวัด..................................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  <w:r w:rsidR="00634B77">
        <w:rPr>
          <w:rFonts w:ascii="TH SarabunIT๙" w:hAnsi="TH SarabunIT๙" w:cs="TH SarabunIT๙"/>
          <w:sz w:val="32"/>
          <w:szCs w:val="32"/>
          <w:lang w:bidi="th-TH"/>
        </w:rPr>
        <w:t>...........</w:t>
      </w:r>
    </w:p>
    <w:p w14:paraId="48D0BFC4" w14:textId="51E0FBBC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เป็นผู้แทนหรือผู้รับมอบอำนาจขององค์กรเอกชน........................................................................ที่ตั้งเลขที่....................</w:t>
      </w:r>
      <w:r w:rsidR="00634B77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หมู่ที่..........ถนน......................................ซอย..........................................ตำบล/แขวง................................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......................</w:t>
      </w:r>
      <w:r w:rsidR="00634B77">
        <w:rPr>
          <w:rFonts w:ascii="TH SarabunIT๙" w:hAnsi="TH SarabunIT๙" w:cs="TH SarabunIT๙"/>
          <w:sz w:val="32"/>
          <w:szCs w:val="32"/>
          <w:lang w:bidi="th-TH"/>
        </w:rPr>
        <w:t>..........</w:t>
      </w:r>
    </w:p>
    <w:p w14:paraId="0B59AC3B" w14:textId="258AC04D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2028B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อำเภอ/เขต...............................................</w:t>
      </w:r>
      <w:r w:rsidR="00634B77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...</w:t>
      </w:r>
      <w:r w:rsidRPr="0062028B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จังหวัด...................................................</w:t>
      </w:r>
      <w:r w:rsidR="00634B77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........</w:t>
      </w:r>
      <w:r w:rsidRPr="0062028B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มีความประสงค์ขอจัดการศึกษาขั้นพื้นฐาน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ในศูนย์การเรียน....................................................ที่ตั้งเลขที่...........หมู่ที่........ถนน........................ซอย...........................</w:t>
      </w:r>
      <w:r w:rsidR="00634B77">
        <w:rPr>
          <w:rFonts w:ascii="TH SarabunIT๙" w:hAnsi="TH SarabunIT๙" w:cs="TH SarabunIT๙"/>
          <w:sz w:val="32"/>
          <w:szCs w:val="32"/>
          <w:lang w:bidi="th-TH"/>
        </w:rPr>
        <w:t>..........</w:t>
      </w:r>
    </w:p>
    <w:p w14:paraId="0A3107BD" w14:textId="654C8470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</w:t>
      </w:r>
      <w:r w:rsidR="00634B77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อำเภอ/แขวง..........................................</w:t>
      </w:r>
      <w:r w:rsidR="00634B77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.จังหวัด.................................................</w:t>
      </w:r>
    </w:p>
    <w:p w14:paraId="160288E6" w14:textId="4381A584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ในระดับการศึกษา...............................................................................รูปแบบ...........................................................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  <w:r w:rsidR="00634B77">
        <w:rPr>
          <w:rFonts w:ascii="TH SarabunIT๙" w:hAnsi="TH SarabunIT๙" w:cs="TH SarabunIT๙"/>
          <w:sz w:val="32"/>
          <w:szCs w:val="32"/>
          <w:lang w:bidi="th-TH"/>
        </w:rPr>
        <w:t>..........</w:t>
      </w:r>
    </w:p>
    <w:p w14:paraId="7A4A8B9C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ตั้งแต่ปีการศึกษา....................................เป็นต้นไป</w:t>
      </w:r>
    </w:p>
    <w:p w14:paraId="18DAD862" w14:textId="77777777" w:rsidR="00AC43C7" w:rsidRPr="004241C9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  <w:lang w:bidi="th-TH"/>
        </w:rPr>
      </w:pPr>
    </w:p>
    <w:p w14:paraId="1EABF30F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พร้อมนี้ได้แนบเอกสารประกอบการพิจารณามาด้วยแล้ว ดังนี้</w:t>
      </w:r>
    </w:p>
    <w:p w14:paraId="4598368E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สำเนาบัตรประจำตัวประชาชนของผู้แทนหรือผู้รับมอบอำนาจ</w:t>
      </w:r>
    </w:p>
    <w:p w14:paraId="7B71B096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สำเนาทะเบียนบ้านของผู้แทนหรือผู้รับมอบอำนาจ</w:t>
      </w:r>
    </w:p>
    <w:p w14:paraId="539063E0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หนังสือมอบอำนาจกรณีผู้แทนองค์กรเอกชนมอบอำนาจให้บุคคลอื่นทำการแทน</w:t>
      </w:r>
    </w:p>
    <w:p w14:paraId="65546C1A" w14:textId="77777777" w:rsidR="00AC43C7" w:rsidRDefault="00AC43C7" w:rsidP="00AC43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แผนการจัดการศึกษา</w:t>
      </w:r>
    </w:p>
    <w:p w14:paraId="72C41894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ชื่อองค์กรเอกชน</w:t>
      </w:r>
    </w:p>
    <w:p w14:paraId="67EFDE9F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วัตถุประสงค์ขององค์กรชุมชน</w:t>
      </w:r>
    </w:p>
    <w:p w14:paraId="783C7983" w14:textId="77777777" w:rsidR="00AC43C7" w:rsidRDefault="00AC43C7" w:rsidP="00AC43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ที่ตั้งองค์กรชุมชน</w:t>
      </w:r>
    </w:p>
    <w:p w14:paraId="430E8B2E" w14:textId="77777777" w:rsidR="00AC43C7" w:rsidRDefault="00AC43C7" w:rsidP="00AC43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ประวัติความเป็นมาขององค์กรชุมชน</w:t>
      </w:r>
    </w:p>
    <w:p w14:paraId="1FFE2F77" w14:textId="77777777" w:rsidR="00AC43C7" w:rsidRDefault="00AC43C7" w:rsidP="00AC43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ผลการดำเนินงานขององค์กรชุมชน</w:t>
      </w:r>
    </w:p>
    <w:p w14:paraId="756FB434" w14:textId="77777777" w:rsidR="00AC43C7" w:rsidRDefault="00AC43C7" w:rsidP="00AC43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หลักฐานการจดทะเบียนเป็นนิติบุคคลขององค์กรหรือหลักฐานการเป็นส่วนงานหรือ</w:t>
      </w:r>
    </w:p>
    <w:p w14:paraId="59613623" w14:textId="77777777" w:rsidR="00AC43C7" w:rsidRDefault="00AC43C7" w:rsidP="00AC43C7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โครงการในองค์กรนิติบุคคล</w:t>
      </w:r>
    </w:p>
    <w:p w14:paraId="0166B150" w14:textId="77777777" w:rsidR="00AC43C7" w:rsidRPr="004241C9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5BAD004F" w14:textId="77777777" w:rsidR="00AC43C7" w:rsidRDefault="00AC43C7" w:rsidP="00AC43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16F1C406" w14:textId="77777777" w:rsidR="00AC43C7" w:rsidRDefault="00AC43C7" w:rsidP="00AC43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3F9D9A5" w14:textId="77777777" w:rsidR="00AC43C7" w:rsidRDefault="00AC43C7" w:rsidP="00AC43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31F6303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56263C49" w14:textId="6DF494F5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(.................................................................)</w:t>
      </w:r>
    </w:p>
    <w:p w14:paraId="237D29E3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อกศ.9</w:t>
      </w:r>
    </w:p>
    <w:p w14:paraId="13BCA6C2" w14:textId="77777777" w:rsidR="00AC43C7" w:rsidRPr="004241C9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bidi="th-TH"/>
        </w:rPr>
      </w:pPr>
    </w:p>
    <w:p w14:paraId="47562A48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ประกาศแต่งตั้งคณะกรรมการศูนย์การเรียน</w:t>
      </w:r>
    </w:p>
    <w:p w14:paraId="4FA0E2C6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ขององค์กรเอกชนเป็นนิติบุคคลซึ่งไม่ได้จดทะเบียนในประเทศไทย</w:t>
      </w:r>
    </w:p>
    <w:p w14:paraId="6A289EDE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3639BCB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ประกาศศูนย์การเรียน..............................................................</w:t>
      </w:r>
    </w:p>
    <w:p w14:paraId="0F5C78DD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  แต่งตั้งคณะกรรมการศูนย์การเรียน...................................................................</w:t>
      </w:r>
    </w:p>
    <w:p w14:paraId="69958003" w14:textId="77777777" w:rsidR="00AC43C7" w:rsidRPr="00CD5CD4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275CE91B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.................................................</w:t>
      </w:r>
    </w:p>
    <w:p w14:paraId="32676782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3FAB0A1" w14:textId="1087F7DB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D3938">
        <w:rPr>
          <w:rFonts w:ascii="TH SarabunIT๙" w:hAnsi="TH SarabunIT๙" w:cs="TH SarabunIT๙"/>
          <w:spacing w:val="6"/>
          <w:sz w:val="32"/>
          <w:szCs w:val="32"/>
          <w:lang w:bidi="th-TH"/>
        </w:rPr>
        <w:tab/>
      </w:r>
      <w:r w:rsidRPr="005D3938">
        <w:rPr>
          <w:rFonts w:ascii="TH SarabunIT๙" w:hAnsi="TH SarabunIT๙" w:cs="TH SarabunIT๙"/>
          <w:spacing w:val="6"/>
          <w:sz w:val="32"/>
          <w:szCs w:val="32"/>
          <w:lang w:bidi="th-TH"/>
        </w:rPr>
        <w:tab/>
      </w:r>
      <w:r w:rsidRPr="005D3938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อาศัยอำนาจตามความในข้อ 8 และข้อ 9  แห่งกฎกระทรวงว่าด้วยสิทธิขององค์กรชุมชนและองค์กร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เอกชน</w:t>
      </w:r>
      <w:r w:rsidRPr="00CD5CD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ในการจัดการศึกษา</w:t>
      </w:r>
      <w:r w:rsidRPr="00CD5CD4"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ขั้นพื้นฐานในศูนย์การเรียน พ.ศ. 255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CD5C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ประกอบ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หนังสือสำนักงานเขตพื้นที่การศึกษา.............................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ที่.............../.................ลงวันที่...........เดือน......................................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</w:t>
      </w:r>
      <w:r w:rsidR="00634B77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และมติคณะกรรมการศูนย์การเรียน............................................................</w:t>
      </w:r>
      <w:r w:rsidR="00634B77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ครั้งที่.............../..................เมื่อวันที่..............เดือน.........................................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..................จึงแต่งตั้งคณะกรรมการศูนย์การเรียน.................................................................ดังต่อไปนี้</w:t>
      </w:r>
    </w:p>
    <w:p w14:paraId="0356F87E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1...............................................................................................ประธานกรรมการ</w:t>
      </w:r>
    </w:p>
    <w:p w14:paraId="3A87B1BF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2...............................................................................................กรรมการ</w:t>
      </w:r>
    </w:p>
    <w:p w14:paraId="02BABA2B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3...............................................................................................กรรมการ</w:t>
      </w:r>
    </w:p>
    <w:p w14:paraId="5084A590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4...............................................................................................กรรมการ</w:t>
      </w:r>
    </w:p>
    <w:p w14:paraId="0BD06A06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5...............................................................................................กรรมการ</w:t>
      </w:r>
    </w:p>
    <w:p w14:paraId="55801117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6...............................................................................................กรรมการ</w:t>
      </w:r>
    </w:p>
    <w:p w14:paraId="2D1C7FF1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ฯลฯ</w:t>
      </w:r>
    </w:p>
    <w:p w14:paraId="3964F933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.................................................................................................กรรมการและเลขานุการ</w:t>
      </w:r>
    </w:p>
    <w:p w14:paraId="71B8D94A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5B74DBD3" w14:textId="77777777" w:rsidR="00AC43C7" w:rsidRDefault="00AC43C7" w:rsidP="00AC43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ตั้งแต่บัดนี้เป็นต้นไป</w:t>
      </w:r>
    </w:p>
    <w:p w14:paraId="2D2215BB" w14:textId="77777777" w:rsidR="00AC43C7" w:rsidRPr="00052DE5" w:rsidRDefault="00AC43C7" w:rsidP="00AC43C7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  <w:lang w:bidi="th-TH"/>
        </w:rPr>
      </w:pPr>
    </w:p>
    <w:p w14:paraId="0FA865E0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จึงประกาศให้ทราบโดยทั่วกัน</w:t>
      </w:r>
    </w:p>
    <w:p w14:paraId="4A590C07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552F5796" w14:textId="77777777" w:rsidR="00AC43C7" w:rsidRPr="00052DE5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43FF6AD" w14:textId="77777777" w:rsidR="00AC43C7" w:rsidRPr="00CD5CD4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 ณ วันที่.............เดือน..............................................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74E714E0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6018C0E5" w14:textId="77777777" w:rsidR="00AC43C7" w:rsidRPr="00052DE5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30AD0435" w14:textId="77777777" w:rsidR="00AC43C7" w:rsidRPr="004241C9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887381F" w14:textId="72D5EBAF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44"/>
          <w:szCs w:val="44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      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(............................................................)</w:t>
      </w:r>
    </w:p>
    <w:p w14:paraId="7680F96A" w14:textId="13BF7F74" w:rsidR="00AC43C7" w:rsidRDefault="00AC43C7" w:rsidP="00AC43C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ผู้บริหารศูนย์การเรียน..........................................................</w:t>
      </w:r>
      <w:r w:rsidR="00B146BD">
        <w:rPr>
          <w:rFonts w:ascii="TH SarabunIT๙" w:hAnsi="TH SarabunIT๙" w:cs="TH SarabunIT๙"/>
          <w:sz w:val="32"/>
          <w:szCs w:val="32"/>
          <w:lang w:bidi="th-TH"/>
        </w:rPr>
        <w:t>.....</w:t>
      </w:r>
    </w:p>
    <w:p w14:paraId="4CED56F6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482DF428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25FC85BD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3A36A04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0F270ACD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55FF1DF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อกศ.19</w:t>
      </w:r>
    </w:p>
    <w:p w14:paraId="1CCEAF29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402285BF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แบบขอเปลี่ยนแปลงแก้ไขแผนการจัดการศึกษาโดยองค์กร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เอกชน</w:t>
      </w: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4B3C3A6A" w14:textId="6099D4A4" w:rsidR="00634B77" w:rsidRDefault="00634B7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ขององค์กรเอกชนเป็นนิติบุคคลซึ่งไม่ได้จดทะเบียนในประเทศไทย</w:t>
      </w:r>
    </w:p>
    <w:p w14:paraId="31D296FA" w14:textId="3D665898" w:rsidR="00AC43C7" w:rsidRDefault="00DA6323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99645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(กรณีศูนย์การเรียนที่มีผู้เรียน </w:t>
      </w:r>
      <w:r w:rsidR="00AC43C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จำนวนไม่เกิน 50 คน)</w:t>
      </w:r>
    </w:p>
    <w:p w14:paraId="76F6D3D4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6295224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เขียนที่.....................................................................</w:t>
      </w:r>
    </w:p>
    <w:p w14:paraId="2A411F19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วันที่.........เดือน.................................................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</w:p>
    <w:p w14:paraId="1F52CAD7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463C5BE4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ขอเปลี่ยนแปลงแก้ไขแผนการจัดการศึกษาของศูนย์การเรียน</w:t>
      </w:r>
    </w:p>
    <w:p w14:paraId="149E261A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22878FB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</w:t>
      </w:r>
    </w:p>
    <w:p w14:paraId="35B5FE3D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21E747D3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แผนการจัดการศึกษาของศูนย์การเรียน.............................................</w:t>
      </w:r>
    </w:p>
    <w:p w14:paraId="40BB1F14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65A4094C" w14:textId="77777777" w:rsidR="00AC43C7" w:rsidRDefault="00AC43C7" w:rsidP="00AC43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 (นาย, นาง, นางสาว).................................................................................................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</w:p>
    <w:p w14:paraId="610589F1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..........................บ้านเลขที่................................หมู่ที่................ตำบล/แขวง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อำเภอ/แขวง..............................................จังหวัด.........................................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2C89BA85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องค์กรเอกชน...................................................................ทะเบียนเลขที่...................ที่ตั้งเลขที่...............หมู่ที่.............ถนน...............................ซอย.................................ตำบล/แขวง....................................</w:t>
      </w:r>
    </w:p>
    <w:p w14:paraId="3AC53D3C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...........................จังหวัด............................................ได้รับความเห็นชอบแผนการจัดการศึกษาของศูนย์การเรียน............................................................โดยได้นำไปจัดการศึกษาในศูนย์การเรียน ตั้งแต่วันที่............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</w:t>
      </w:r>
    </w:p>
    <w:p w14:paraId="3BCAF420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.................แล้วนั้น</w:t>
      </w:r>
    </w:p>
    <w:p w14:paraId="7404347B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บัดนี้ศูนย์การเรียน.................................................................มีความประสงค์จะขอเปลี่ยนแปลงแก้ไข</w:t>
      </w:r>
    </w:p>
    <w:p w14:paraId="605E501D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แผนการจัดการศึกษาดังกล่าวข้างต้น ทั้งนี้ ได้แนบแผนการจัดการศึกษาของศูนย์การเรียน.....................................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</w:p>
    <w:p w14:paraId="1D3444ED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ฉบับใหม่มาพร้อมเหตุผลในการขอเปลี่ยนแปลงแก้ไข</w:t>
      </w:r>
    </w:p>
    <w:p w14:paraId="7944EA26" w14:textId="77777777" w:rsidR="00AC43C7" w:rsidRPr="00575FEE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3D79A88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61502E71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5C12997D" w14:textId="77777777" w:rsidR="00AC43C7" w:rsidRPr="00FC1D83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50973497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53C95913" w14:textId="7A75016A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</w:t>
      </w:r>
      <w:r w:rsidR="0099645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(.................................................................)</w:t>
      </w:r>
    </w:p>
    <w:p w14:paraId="6E6B0E08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1C064AD6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3871A5DF" w14:textId="77777777" w:rsidR="00AC43C7" w:rsidRDefault="00AC43C7" w:rsidP="00AC43C7">
      <w:pPr>
        <w:spacing w:after="0" w:line="240" w:lineRule="auto"/>
        <w:ind w:left="3600"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7AF52357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3B1916A5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A61995C" w14:textId="77777777" w:rsidR="00DA6323" w:rsidRDefault="00DA6323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2D45259B" w14:textId="77777777" w:rsidR="00DA6323" w:rsidRDefault="00DA6323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50C07437" w14:textId="77777777" w:rsidR="00DA6323" w:rsidRDefault="00DA6323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4C86996C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2B8AA23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3FEE9A9E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แบบ อกศ.20</w:t>
      </w:r>
    </w:p>
    <w:p w14:paraId="3FAE739E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22965489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แบบขอเปลี่ยนแปลงแก้ไขแผนการจัดการศึกษาโดยองค์กร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เอกชน</w:t>
      </w: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5A554D8A" w14:textId="77777777" w:rsidR="00634B77" w:rsidRDefault="00634B77" w:rsidP="00634B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ขององค์กรเอกชนเป็นนิติบุคคลซึ่งไม่ได้จดทะเบียนในประเทศไทย</w:t>
      </w:r>
    </w:p>
    <w:p w14:paraId="3538C296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(กรณีศูนย์การเรียนที่มีผู้เรียน จำนวนเกินกว่า 50 คน แต่ไม่เกิน 100คน)</w:t>
      </w:r>
    </w:p>
    <w:p w14:paraId="5D8DBBE6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216E445E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E418D83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เขียนที่.....................................................................</w:t>
      </w:r>
    </w:p>
    <w:p w14:paraId="53DE9961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วันที่.........เดือน.................................................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</w:p>
    <w:p w14:paraId="1DAF0052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5DAC1AB6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ขอเปลี่ยนแปลงแก้ไขแผนการจัดการศึกษาของศูนย์การเรียน</w:t>
      </w:r>
    </w:p>
    <w:p w14:paraId="2E89988D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FAE2A4B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</w:t>
      </w:r>
    </w:p>
    <w:p w14:paraId="07996D9F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240F0F4E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แผนการจัดการศึกษาของศูนย์การเรียน.............................................</w:t>
      </w:r>
    </w:p>
    <w:p w14:paraId="70CAF30F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34DB6A7B" w14:textId="77777777" w:rsidR="00AC43C7" w:rsidRDefault="00AC43C7" w:rsidP="00AC43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 (นาย, นาง, นางสาว).................................................................................................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</w:p>
    <w:p w14:paraId="6090B70A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..........................บ้านเลขที่................................หมู่ที่................ตำบล/แขวง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อำเภอ/แขวง..............................................จังหวัด.........................................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2ACAE9FA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องค์กรเอกชน...................................................................ทะเบียนเลขที่...................ที่ตั้งเลขที่...............หมู่ที่.............ถนน...............................ซอย.................................ตำบล/แขวง....................................</w:t>
      </w:r>
    </w:p>
    <w:p w14:paraId="457EF283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...........................จังหวัด............................................ได้รับความเห็นชอบแผนการจัดการศึกษาของศูนย์การเรียน............................................................โดยได้นำไปจัดการศึกษาในศูนย์การเรียน ตั้งแต่วันที่............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</w:t>
      </w:r>
    </w:p>
    <w:p w14:paraId="322A6B80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.................แล้วนั้น</w:t>
      </w:r>
    </w:p>
    <w:p w14:paraId="206AD429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บัดนี้ศูนย์การเรียน.................................................................มีความประสงค์จะขอเปลี่ยนแปลงแก้ไข</w:t>
      </w:r>
    </w:p>
    <w:p w14:paraId="3D59E763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แผนการจัดการศึกษาดังกล่าวข้างต้น ทั้งนี้ ได้แนบแผนการจัดการศึกษาของศูนย์การเรียน.....................................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</w:p>
    <w:p w14:paraId="3D0E872C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ฉบับใหม่มาพร้อมเหตุผลในการขอเปลี่ยนแปลงแก้ไข</w:t>
      </w:r>
    </w:p>
    <w:p w14:paraId="71648463" w14:textId="77777777" w:rsidR="00AC43C7" w:rsidRPr="00575FEE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3837CF43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50171C93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21B00813" w14:textId="77777777" w:rsidR="00AC43C7" w:rsidRPr="00FC1D83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79327E1E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211D2E1A" w14:textId="0D64BE86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</w:t>
      </w:r>
      <w:r w:rsidR="0099645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(.................................................................)</w:t>
      </w:r>
    </w:p>
    <w:p w14:paraId="777E4FD1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3C903DB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11A5B6DD" w14:textId="77777777" w:rsidR="00AC43C7" w:rsidRDefault="00AC43C7" w:rsidP="00AC43C7">
      <w:pPr>
        <w:spacing w:after="0" w:line="240" w:lineRule="auto"/>
        <w:ind w:left="3600"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1D64E8A5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433DC9CC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3473785E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4CDD7F25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A7AAA6C" w14:textId="77777777" w:rsidR="00DA6323" w:rsidRDefault="00DA6323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86395D7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4F784C6B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แบบ อกศ.21</w:t>
      </w:r>
    </w:p>
    <w:p w14:paraId="5518939D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2AE3D9B5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แบบขอเปลี่ยนแปลงแก้ไขแผนการจัดการศึกษาโดยองค์กร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เอกชน</w:t>
      </w: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4BE04F3F" w14:textId="77777777" w:rsidR="00634B77" w:rsidRDefault="00634B77" w:rsidP="00634B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ขององค์กรเอกชนเป็นนิติบุคคลซึ่งไม่ได้จดทะเบียนในประเทศไทย</w:t>
      </w:r>
    </w:p>
    <w:p w14:paraId="32D34DBA" w14:textId="6EE8B784" w:rsidR="00AC43C7" w:rsidRDefault="00DA6323" w:rsidP="00AC43C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AC43C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(กรณีศูนย์การเรียนที่มีผู้เรียน จำนวนเกินกว่า 100 คน)</w:t>
      </w:r>
    </w:p>
    <w:p w14:paraId="6F59B33C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F3DED65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เขียนที่.....................................................................</w:t>
      </w:r>
    </w:p>
    <w:p w14:paraId="65C92B68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วันที่.........เดือน.................................................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</w:p>
    <w:p w14:paraId="71932E50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3664A4BB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ขอเปลี่ยนแปลงแก้ไขแผนการจัดการศึกษาของศูนย์การเรียน</w:t>
      </w:r>
    </w:p>
    <w:p w14:paraId="4E10628A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5A12258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</w:t>
      </w:r>
    </w:p>
    <w:p w14:paraId="71AF7E7B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74941FD4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แผนการจัดการศึกษาของศูนย์การเรียน.............................................</w:t>
      </w:r>
    </w:p>
    <w:p w14:paraId="7195FE79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22506EE8" w14:textId="77777777" w:rsidR="00AC43C7" w:rsidRDefault="00AC43C7" w:rsidP="00AC43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 (นาย, นาง, นางสาว).................................................................................................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</w:p>
    <w:p w14:paraId="02BB7302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..........................บ้านเลขที่................................หมู่ที่................ตำบล/แขวง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อำเภอ/แขวง..............................................จังหวัด.........................................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6C37B418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องค์กรเอกชน...................................................................ทะเบียนเลขที่...................ที่ตั้งเลขที่...............หมู่ที่.............ถนน...............................ซอย.................................ตำบล/แขวง....................................</w:t>
      </w:r>
    </w:p>
    <w:p w14:paraId="3004E88B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...........................จังหวัด............................................ได้รับความเห็นชอบแผนการจัดการศึกษาของศูนย์การเรียน............................................................โดยได้นำไปจัดการศึกษาในศูนย์การเรียน ตั้งแต่วันที่............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</w:t>
      </w:r>
    </w:p>
    <w:p w14:paraId="4759F596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.................แล้วนั้น</w:t>
      </w:r>
    </w:p>
    <w:p w14:paraId="612F5435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บัดนี้ศูนย์การเรียน.................................................................มีความประสงค์จะขอเปลี่ยนแปลงแก้ไข</w:t>
      </w:r>
    </w:p>
    <w:p w14:paraId="6FBE517D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แผนการจัดการศึกษาดังกล่าวข้างต้น ทั้งนี้ ได้แนบแผนการจัดการศึกษาของศูนย์การเรียน.....................................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</w:p>
    <w:p w14:paraId="73491940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ฉบับใหม่มาพร้อมเหตุผลในการขอเปลี่ยนแปลงแก้ไข</w:t>
      </w:r>
    </w:p>
    <w:p w14:paraId="565A9B38" w14:textId="77777777" w:rsidR="00AC43C7" w:rsidRPr="00575FEE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D018DA1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6FA354F8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67FF951E" w14:textId="77777777" w:rsidR="00AC43C7" w:rsidRPr="00FC1D83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530896CF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0B8E6728" w14:textId="6CEDD0ED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</w:t>
      </w:r>
      <w:r w:rsidR="0099645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(.................................................................)</w:t>
      </w:r>
    </w:p>
    <w:p w14:paraId="711828D8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6E3D2F7" w14:textId="77777777" w:rsidR="00AC43C7" w:rsidRPr="00524773" w:rsidRDefault="00AC43C7" w:rsidP="00AC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2D21282C" w14:textId="77777777" w:rsidR="00AC43C7" w:rsidRDefault="00AC43C7" w:rsidP="00AC43C7">
      <w:pPr>
        <w:spacing w:after="0" w:line="240" w:lineRule="auto"/>
        <w:ind w:left="3600"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6C0EDCAD" w14:textId="77777777" w:rsidR="00AC43C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134B7A3" w14:textId="77777777" w:rsidR="00AC43C7" w:rsidRPr="00971B37" w:rsidRDefault="00AC43C7" w:rsidP="00AC43C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2E759326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29DB26D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อกศ.26</w:t>
      </w:r>
    </w:p>
    <w:p w14:paraId="66D2CB20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FC76810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แบบคำขอเลิกจัดการศึกษาขั้นพื้นฐานโดยองค์กร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เอกชน</w:t>
      </w: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5FEFF4B1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38B2410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</w:t>
      </w:r>
    </w:p>
    <w:p w14:paraId="5BF333A8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วันที่...........เดือน............................................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</w:p>
    <w:p w14:paraId="1C119691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69C9E6AE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ขอเลิกจัดการศึกษาขั้นพื้นฐานโดยองค์กรเอกชนในศูนย์การเรียน</w:t>
      </w:r>
    </w:p>
    <w:p w14:paraId="01A38F49" w14:textId="77777777" w:rsidR="00AC43C7" w:rsidRPr="00390BC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7ABC9079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</w:t>
      </w:r>
    </w:p>
    <w:p w14:paraId="2EFF7190" w14:textId="77777777" w:rsidR="00AC43C7" w:rsidRPr="00E83E31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8B46D11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  สำเนาบัตรประจำตัวประชาชนของผู้แทนหรือผู้รับมอบอำนาจ</w:t>
      </w:r>
    </w:p>
    <w:p w14:paraId="5CC8F127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  สำเนาทะเบียนบ้านของผู้แทนหรือผู้รับมอบอำนาจ</w:t>
      </w:r>
    </w:p>
    <w:p w14:paraId="23D8460D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  หนังสือมอบอำนาจกรณีผู้แทนองค์กรเอกชนมอบอำนาจให้บุคคลอื่นทำการแทน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3B04353E" w14:textId="77777777" w:rsidR="00AC43C7" w:rsidRPr="00390BC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2B7B612B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......เลขประจำตัวประชาชน............................................................................................เป็นผู้แทนหรือผู้รับมอบอำนาจขององค์กรเอกชน........................................................ทะเบียนเลขที่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นน...........................................ซอย..........................ตำบล/แขวง.............................อำเภอ/เขต.................................จังหวัด.........................................ได้รับความเห็นชอบให้จัดการศึกษาขั้นพื้นฐาน ในศูนย์การเรียน........................................................เลขที่.....................ถนน.........................ซอย...........................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อำเภอ/แขวง...................................จังหวัด.................................................ในระดับการศึกษา........................................รูปแบบ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374B79B3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มีความประสงค์ขอเลิกจัดการศึกษาขั้นพื้นฐานในศูนย์การเรียน...............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...................................</w:t>
      </w:r>
    </w:p>
    <w:p w14:paraId="6588A204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ด้วยเหตุ......................................................................................................................................................................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45BC5310" w14:textId="77777777" w:rsidR="00AC43C7" w:rsidRDefault="00AC43C7" w:rsidP="00AC43C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ตั้งแต่วันที่...................เดือน........................................................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..........................เป็นต้นไป</w:t>
      </w:r>
    </w:p>
    <w:p w14:paraId="64CB5DF5" w14:textId="77777777" w:rsidR="00AC43C7" w:rsidRPr="00390BC3" w:rsidRDefault="00AC43C7" w:rsidP="00AC43C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8E07557" w14:textId="77777777" w:rsidR="00AC43C7" w:rsidRDefault="00AC43C7" w:rsidP="00AC43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060275AF" w14:textId="77777777" w:rsidR="00AC43C7" w:rsidRDefault="00AC43C7" w:rsidP="00AC43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27695D58" w14:textId="77777777" w:rsidR="00AC43C7" w:rsidRPr="00FC1D83" w:rsidRDefault="00AC43C7" w:rsidP="00AC43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02EB73D" w14:textId="77777777" w:rsidR="00AC43C7" w:rsidRDefault="00AC43C7" w:rsidP="00AC4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6B385076" w14:textId="11927CF3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(.................................................................)</w:t>
      </w:r>
    </w:p>
    <w:p w14:paraId="6A73ACA3" w14:textId="77777777" w:rsidR="00AC43C7" w:rsidRPr="00390BC3" w:rsidRDefault="00AC43C7" w:rsidP="00AC43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72B2C719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F8CFAC6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E7D5EF6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AB0E5D2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F6D9D0D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B2EEDEA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719F968" w14:textId="77777777" w:rsidR="00AC43C7" w:rsidRPr="004A19A0" w:rsidRDefault="00AC43C7" w:rsidP="00AC43C7">
      <w:pPr>
        <w:tabs>
          <w:tab w:val="left" w:pos="33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A19A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เอกสารแนบท้ายประกาศคณะกรรมการการศึกษาขั้นพื้นฐาน</w:t>
      </w:r>
    </w:p>
    <w:p w14:paraId="0A81B951" w14:textId="77777777" w:rsidR="00AC43C7" w:rsidRPr="004A19A0" w:rsidRDefault="00AC43C7" w:rsidP="00AC43C7">
      <w:pPr>
        <w:tabs>
          <w:tab w:val="left" w:pos="33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A19A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  คุณสมบัติของผู้เรียนในศูนย์การเรียนที่จัดการศึกษาขั้นพื้นฐานโดยองค์กรเอกชน</w:t>
      </w:r>
    </w:p>
    <w:p w14:paraId="2DAF042F" w14:textId="77777777" w:rsidR="00AC43C7" w:rsidRPr="004A19A0" w:rsidRDefault="00AC43C7" w:rsidP="00AC43C7">
      <w:pPr>
        <w:tabs>
          <w:tab w:val="left" w:pos="33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A19A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เป็นนิติบุคคลซึ่งไม่ได้จดทะเบียนในประเทศไทย</w:t>
      </w:r>
    </w:p>
    <w:p w14:paraId="2E405BE9" w14:textId="77777777" w:rsidR="00AC43C7" w:rsidRPr="004A19A0" w:rsidRDefault="00AC43C7" w:rsidP="00AC43C7">
      <w:pPr>
        <w:tabs>
          <w:tab w:val="left" w:pos="33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A19A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------------------------------</w:t>
      </w:r>
    </w:p>
    <w:p w14:paraId="4B95AA3A" w14:textId="77777777" w:rsidR="00AC43C7" w:rsidRDefault="00AC43C7" w:rsidP="00AC43C7">
      <w:pPr>
        <w:tabs>
          <w:tab w:val="left" w:pos="33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A19A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ประกอบการพิจารณาคุณสมบัติของผู้เรียนในศูนย์การเรียน</w:t>
      </w:r>
    </w:p>
    <w:p w14:paraId="47B0505B" w14:textId="77777777" w:rsidR="00AC43C7" w:rsidRDefault="00AC43C7" w:rsidP="00AC43C7">
      <w:pPr>
        <w:tabs>
          <w:tab w:val="left" w:pos="33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ที่จัดการศึกษาขั้นพื้นฐานโดยองค์กรเอกชนเป็นนิติบุคคลซึ่งไม่ได้จดทะเบียนในประเทศไทย</w:t>
      </w:r>
    </w:p>
    <w:p w14:paraId="5207925E" w14:textId="77777777" w:rsidR="00AC43C7" w:rsidRDefault="00AC43C7" w:rsidP="00AC43C7">
      <w:pPr>
        <w:tabs>
          <w:tab w:val="left" w:pos="339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786FBCA" w14:textId="39A19B26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A19A0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4A19A0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การจัดการศึกษาขั้นพื้นฐาน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ในศูนย์การเรียนที่จัดการศึกษาโดยอ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งค์กรเอกชนเป็นนิติบุคคล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ซึ่งไม่ได้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จดทะเบียนในประเทศไทยมุ่งที่จะให้บุคคลที่ขาดโอกาสทางการศึกษาใ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>นระบบโรงเรียนปกติได้รับการศึกษา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ขั้นพื้นฐาน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ในรูปแบบการศึกษานอกระบบและการศึกษาตามอัธยาศัย ให้ผู้เรียนได้รับการศึกษาที่มีคุณภาพเท่าเทียมกับการศึกษา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ในรูปแบบอื่น จึงกำหนดคุณสมบัติของผู้เรียนไว้ ดังนี้</w:t>
      </w:r>
    </w:p>
    <w:p w14:paraId="60762D7A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4A19A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ระดับประถมศึกษา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4A19A0">
        <w:rPr>
          <w:rFonts w:ascii="TH SarabunIT๙" w:hAnsi="TH SarabunIT๙" w:cs="TH SarabunIT๙" w:hint="cs"/>
          <w:sz w:val="32"/>
          <w:szCs w:val="32"/>
          <w:cs/>
          <w:lang w:bidi="th-TH"/>
        </w:rPr>
        <w:t>มีรายละเอียดประกอบการพิจารณา ดังนี้</w:t>
      </w:r>
    </w:p>
    <w:p w14:paraId="30BB8AE5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A19A0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4A19A0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4A19A0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เป็นเด็กที่มีอายุย่างเข้าปีที่ 7 จนถึงอายุ 18 ปีบริบูรณ์</w:t>
      </w:r>
    </w:p>
    <w:p w14:paraId="25CC4A69" w14:textId="4399532C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2.  เป็นเด็กที่ขาดโอกาสในการเข้าศึกษาในระบบโรงเรียนปกติ หรือมีลักษณะอย่างหนึ่งอย่างใด  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ตามประกาศของสำนักงานคณะกรรมการการศึกษาขั้นพื้นฐาน เรื่อง คุณสมบัติของผู้เ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>รียนในศูนย์การเรียน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ที่จัดการศึกษา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ขั้นพื้นฐานโดยองค์กรเอกชนเป็นนิติบุคคลซึ่งไม่ได้จดทะเบียนในประเทศไทย</w:t>
      </w:r>
    </w:p>
    <w:p w14:paraId="294F621B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  เป็นผู้มีความประพฤติเรียบร้อย</w:t>
      </w:r>
    </w:p>
    <w:p w14:paraId="657375FB" w14:textId="17EC32A8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4.  ในการรับนักเรียนเข้าเรียนให้ดำเนินการตามระเบียบกระทร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>วงศึกษาธิการว่าด้วยหลักฐาน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ในการรับนักเรียน นักศึกษาเข้าเรียนในสถานศึกษา พ.ศ. 2548</w:t>
      </w:r>
    </w:p>
    <w:p w14:paraId="198205AA" w14:textId="77777777" w:rsidR="00AC43C7" w:rsidRPr="00827454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2C1FF851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82745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ระดับมัธยมศึกษาตอนต้น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มีรายละเอียดประกอบการพิจารณา ดังนี้</w:t>
      </w:r>
    </w:p>
    <w:p w14:paraId="6185FFAF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4A19A0">
        <w:rPr>
          <w:rFonts w:ascii="TH SarabunIT๙" w:hAnsi="TH SarabunIT๙" w:cs="TH SarabunIT๙" w:hint="cs"/>
          <w:sz w:val="32"/>
          <w:szCs w:val="32"/>
          <w:cs/>
          <w:lang w:bidi="th-TH"/>
        </w:rPr>
        <w:t>1.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มี</w:t>
      </w:r>
      <w:r w:rsidRPr="004A19A0">
        <w:rPr>
          <w:rFonts w:ascii="TH SarabunIT๙" w:hAnsi="TH SarabunIT๙" w:cs="TH SarabunIT๙" w:hint="cs"/>
          <w:sz w:val="32"/>
          <w:szCs w:val="32"/>
          <w:cs/>
          <w:lang w:bidi="th-TH"/>
        </w:rPr>
        <w:t>อายุ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ไม่เกิน</w:t>
      </w:r>
      <w:r w:rsidRPr="004A19A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18 ปีบริบูรณ์</w:t>
      </w:r>
    </w:p>
    <w:p w14:paraId="6CAEC89E" w14:textId="0017327A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2.  เป็นเด็กที่ขาดโอกาสในการเข้าศึกษาในระบบโรงเรียนปกติ หรือมีลักษณะอย่างหนึ่งอย่างใด  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ตามประกาศของสำนักงานคณะกรรมการการศึกษาขั้นพื้นฐาน เรื่อง คุณสมบัติของผู้เ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>รียนในศูนย์การเรียน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ที่จัดการศึกษา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ขั้นพื้นฐานโดยองค์กรเอกชนเป็นนิติบุคคลซึ่งไม่ได้จดทะเบียนในประเทศไทย</w:t>
      </w:r>
    </w:p>
    <w:p w14:paraId="085352C2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  เป็นผู้มีความประพฤติเรียบร้อย</w:t>
      </w:r>
    </w:p>
    <w:p w14:paraId="7F9A8B9A" w14:textId="645212AE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4.  ในการรับนักเรียนเข้าเรียนให้ดำเนินการตามระเบียบกระทร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>วงศึกษาธิการว่าด้วยหลักฐาน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ในการรับนักเรียน นักศึกษาเข้าเรียนในสถานศึกษา พ.ศ. 2548</w:t>
      </w:r>
    </w:p>
    <w:p w14:paraId="66EA9CD0" w14:textId="77777777" w:rsidR="00AC43C7" w:rsidRPr="00827454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518EB9CB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82745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ระดับมัธยมศึกษาตอน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ปลาย หรือ</w:t>
      </w:r>
      <w:r w:rsidRPr="0082745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เทียบเท่า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กำหนดคุณสมบัติผู้เรียน ดังนี้</w:t>
      </w:r>
    </w:p>
    <w:p w14:paraId="6B7A7F9A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4A19A0">
        <w:rPr>
          <w:rFonts w:ascii="TH SarabunIT๙" w:hAnsi="TH SarabunIT๙" w:cs="TH SarabunIT๙" w:hint="cs"/>
          <w:sz w:val="32"/>
          <w:szCs w:val="32"/>
          <w:cs/>
          <w:lang w:bidi="th-TH"/>
        </w:rPr>
        <w:t>1.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มี</w:t>
      </w:r>
      <w:r w:rsidRPr="004A19A0">
        <w:rPr>
          <w:rFonts w:ascii="TH SarabunIT๙" w:hAnsi="TH SarabunIT๙" w:cs="TH SarabunIT๙" w:hint="cs"/>
          <w:sz w:val="32"/>
          <w:szCs w:val="32"/>
          <w:cs/>
          <w:lang w:bidi="th-TH"/>
        </w:rPr>
        <w:t>อายุ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ไม่เกิน</w:t>
      </w:r>
      <w:r w:rsidRPr="004A19A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18 ปีบริบูรณ์</w:t>
      </w:r>
    </w:p>
    <w:p w14:paraId="557E3580" w14:textId="0A3EAA71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2.  เป็นเด็กที่ขาดโอกาสในการเข้าศึกษาในระบบโรงเรียนปกติ หรือมีลักษณะอย่างหนึ่งอย่างใด  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ตามประกาศของสำนักงานคณะกรรมการการศึกษาขั้นพื้นฐาน เรื่อง คุณสมบัติของผู้เ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>รียนในศูนย์การเรียน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ที่จัดการศึกษา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ขั้นพื้นฐานโดยองค์กรเอกชนเป็นนิติบุคคลซึ่งไม่ได้จดทะเบียนในประเทศไทย</w:t>
      </w:r>
    </w:p>
    <w:p w14:paraId="65D74165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DF4ADFD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74D0969" w14:textId="77777777" w:rsidR="00634B77" w:rsidRDefault="00634B7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16F0611" w14:textId="77777777" w:rsidR="00634B77" w:rsidRDefault="00634B7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EC384C5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5510A77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–2–</w:t>
      </w:r>
    </w:p>
    <w:p w14:paraId="010B5160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2A3D70B2" w14:textId="77777777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  มีหลักฐานแสดงวุฒิทางการศึกษาอย่างใดอย่างหนึ่ง ดังต่อไปนี้</w:t>
      </w:r>
    </w:p>
    <w:p w14:paraId="12192593" w14:textId="77777777" w:rsidR="00AC43C7" w:rsidRDefault="00AC43C7" w:rsidP="00AC43C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3.1  ประโยคมัธยมศึกษาตอนต้น (ม.ศ.3)</w:t>
      </w:r>
    </w:p>
    <w:p w14:paraId="69C32D43" w14:textId="77777777" w:rsidR="00AC43C7" w:rsidRDefault="00AC43C7" w:rsidP="00AC43C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3.2  มัธยมศึกษาปีที่ 3 (ม.3)</w:t>
      </w:r>
    </w:p>
    <w:p w14:paraId="7FAC5604" w14:textId="77777777" w:rsidR="00AC43C7" w:rsidRDefault="00AC43C7" w:rsidP="00AC43C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</w:t>
      </w:r>
      <w:proofErr w:type="gramStart"/>
      <w:r>
        <w:rPr>
          <w:rFonts w:ascii="TH SarabunIT๙" w:hAnsi="TH SarabunIT๙" w:cs="TH SarabunIT๙"/>
          <w:sz w:val="32"/>
          <w:szCs w:val="32"/>
          <w:lang w:bidi="th-TH"/>
        </w:rPr>
        <w:t xml:space="preserve">3.3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การศึกษาผู้ใหญ่แบบเบ็ดเสร็จ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ระดับ 4</w:t>
      </w:r>
    </w:p>
    <w:p w14:paraId="116CC48D" w14:textId="77777777" w:rsidR="00AC43C7" w:rsidRDefault="00AC43C7" w:rsidP="00AC43C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3.4  จบการศึกษาตามหลักสูตรการศึกษานอกโรงเรียนระดับมัธยมศึกษาตอนต้น</w:t>
      </w:r>
    </w:p>
    <w:p w14:paraId="14BD1AAF" w14:textId="77777777" w:rsidR="00AC43C7" w:rsidRDefault="00AC43C7" w:rsidP="00AC43C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3.5  เปรียญธรรม 3 ประโยค</w:t>
      </w:r>
    </w:p>
    <w:p w14:paraId="35B56DA9" w14:textId="77777777" w:rsidR="00AC43C7" w:rsidRDefault="00AC43C7" w:rsidP="00AC43C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3.6  วุฒิอื่นที่กระทรวงศึกษาธิการประกาศให้เทียบเท่าระดับมัธยมศึกษาตอนต้น ตามหลักสูตร</w:t>
      </w:r>
    </w:p>
    <w:p w14:paraId="0C3CCE2E" w14:textId="77777777" w:rsidR="00AC43C7" w:rsidRDefault="00AC43C7" w:rsidP="00AC43C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มัธยมศึกษาตอนต้น พ.ศ. 2521</w:t>
      </w:r>
    </w:p>
    <w:p w14:paraId="13BE6FC3" w14:textId="77777777" w:rsidR="00AC43C7" w:rsidRDefault="00AC43C7" w:rsidP="00AC43C7">
      <w:pPr>
        <w:spacing w:after="0" w:line="240" w:lineRule="auto"/>
        <w:ind w:left="1440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3.7  </w:t>
      </w:r>
      <w:r w:rsidRPr="00320728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เคยศึกษาหลักสูตรต่างประเทศ ระดับชั้น (เกรด)  การศึกษาปีที่ 10  หรือสอบได้ระดับชั้น (เกรด) </w:t>
      </w:r>
    </w:p>
    <w:p w14:paraId="0BD25666" w14:textId="77777777" w:rsidR="00AC43C7" w:rsidRDefault="00AC43C7" w:rsidP="00AC43C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การศึกษาอย่างน้อยปีที่ 10</w:t>
      </w:r>
    </w:p>
    <w:p w14:paraId="1F493044" w14:textId="77777777" w:rsidR="00AC43C7" w:rsidRDefault="00AC43C7" w:rsidP="00AC43C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4.  เป็นผู้มีความประพฤติเรียบร้อย</w:t>
      </w:r>
    </w:p>
    <w:p w14:paraId="55CD76CB" w14:textId="5F10F32A" w:rsidR="00AC43C7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5.  ในการรับนักเรียนเข้าเรียนให้ดำเนินการตามระเบียบกระทร</w:t>
      </w:r>
      <w:r w:rsidR="00B146BD">
        <w:rPr>
          <w:rFonts w:ascii="TH SarabunIT๙" w:hAnsi="TH SarabunIT๙" w:cs="TH SarabunIT๙" w:hint="cs"/>
          <w:sz w:val="32"/>
          <w:szCs w:val="32"/>
          <w:cs/>
          <w:lang w:bidi="th-TH"/>
        </w:rPr>
        <w:t>วงศึกษาธิการว่าด้วยหลักฐาน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ในการรับนักเรียน นักศึกษาเข้าเรียนในสถานศึกษา พ.ศ. 2548</w:t>
      </w:r>
    </w:p>
    <w:p w14:paraId="46533EA2" w14:textId="77777777" w:rsidR="00AC43C7" w:rsidRPr="004A19A0" w:rsidRDefault="00AC43C7" w:rsidP="00AC43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0296B47B" w14:textId="77777777" w:rsidR="00AC43C7" w:rsidRDefault="00AC43C7" w:rsidP="00AC43C7">
      <w:pPr>
        <w:tabs>
          <w:tab w:val="left" w:pos="495"/>
        </w:tabs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A968E2D" w14:textId="77777777" w:rsidR="00AC43C7" w:rsidRDefault="00AC43C7" w:rsidP="00AC43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CD936BB" w14:textId="77777777" w:rsidR="00AC43C7" w:rsidRPr="00BE3FB3" w:rsidRDefault="00AC43C7" w:rsidP="00AC43C7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74F5946" w14:textId="77777777" w:rsidR="00AC43C7" w:rsidRPr="00AC43C7" w:rsidRDefault="00AC43C7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4CBF1" w14:textId="77777777" w:rsidR="00D01BCB" w:rsidRDefault="00D01BCB" w:rsidP="00C81DB8">
      <w:pPr>
        <w:spacing w:after="0" w:line="240" w:lineRule="auto"/>
      </w:pPr>
      <w:r>
        <w:separator/>
      </w:r>
    </w:p>
  </w:endnote>
  <w:endnote w:type="continuationSeparator" w:id="0">
    <w:p w14:paraId="325DFCAB" w14:textId="77777777" w:rsidR="00D01BCB" w:rsidRDefault="00D01BC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92715" w14:textId="77777777" w:rsidR="00D01BCB" w:rsidRDefault="00D01BCB" w:rsidP="00C81DB8">
      <w:pPr>
        <w:spacing w:after="0" w:line="240" w:lineRule="auto"/>
      </w:pPr>
      <w:r>
        <w:separator/>
      </w:r>
    </w:p>
  </w:footnote>
  <w:footnote w:type="continuationSeparator" w:id="0">
    <w:p w14:paraId="21F2D334" w14:textId="77777777" w:rsidR="00D01BCB" w:rsidRDefault="00D01BC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D6F6D" w14:textId="51F591E2" w:rsidR="00634B77" w:rsidRDefault="00634B77" w:rsidP="00C81DB8">
    <w:pPr>
      <w:pStyle w:val="ae"/>
      <w:jc w:val="right"/>
    </w:pPr>
  </w:p>
  <w:p w14:paraId="3C364C1B" w14:textId="77777777" w:rsidR="00634B77" w:rsidRDefault="00634B7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2AD1"/>
    <w:multiLevelType w:val="hybridMultilevel"/>
    <w:tmpl w:val="7D02127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4365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03FD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C765D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3F7369"/>
    <w:rsid w:val="00422EAB"/>
    <w:rsid w:val="00444BFB"/>
    <w:rsid w:val="00452B6B"/>
    <w:rsid w:val="00472BB6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4B77"/>
    <w:rsid w:val="006437C0"/>
    <w:rsid w:val="0064558D"/>
    <w:rsid w:val="0065175D"/>
    <w:rsid w:val="0066795B"/>
    <w:rsid w:val="00686AAA"/>
    <w:rsid w:val="006974B7"/>
    <w:rsid w:val="006B37B7"/>
    <w:rsid w:val="006C07C4"/>
    <w:rsid w:val="006C6C22"/>
    <w:rsid w:val="00707AED"/>
    <w:rsid w:val="00712638"/>
    <w:rsid w:val="00745BF8"/>
    <w:rsid w:val="00760D0B"/>
    <w:rsid w:val="00761FD0"/>
    <w:rsid w:val="00771FD1"/>
    <w:rsid w:val="00781575"/>
    <w:rsid w:val="007851BE"/>
    <w:rsid w:val="00790214"/>
    <w:rsid w:val="00793306"/>
    <w:rsid w:val="007E1E74"/>
    <w:rsid w:val="008067C3"/>
    <w:rsid w:val="00811134"/>
    <w:rsid w:val="0085230C"/>
    <w:rsid w:val="00862FC5"/>
    <w:rsid w:val="0087182F"/>
    <w:rsid w:val="0087509D"/>
    <w:rsid w:val="008A3CB7"/>
    <w:rsid w:val="008B3521"/>
    <w:rsid w:val="008D7B9E"/>
    <w:rsid w:val="008E12CA"/>
    <w:rsid w:val="008E2900"/>
    <w:rsid w:val="00914267"/>
    <w:rsid w:val="009208B2"/>
    <w:rsid w:val="00934C64"/>
    <w:rsid w:val="00982CD7"/>
    <w:rsid w:val="00983E7C"/>
    <w:rsid w:val="0098687F"/>
    <w:rsid w:val="00995D16"/>
    <w:rsid w:val="00996456"/>
    <w:rsid w:val="009A11E7"/>
    <w:rsid w:val="009A1805"/>
    <w:rsid w:val="009B06C0"/>
    <w:rsid w:val="009B68CC"/>
    <w:rsid w:val="009B7715"/>
    <w:rsid w:val="009B7BEC"/>
    <w:rsid w:val="00A05B9B"/>
    <w:rsid w:val="00A10CDA"/>
    <w:rsid w:val="00A13B6C"/>
    <w:rsid w:val="00A47E94"/>
    <w:rsid w:val="00AA7734"/>
    <w:rsid w:val="00AC43C7"/>
    <w:rsid w:val="00AC4ACB"/>
    <w:rsid w:val="00AD3E83"/>
    <w:rsid w:val="00AE6A9D"/>
    <w:rsid w:val="00AF4A06"/>
    <w:rsid w:val="00B146BD"/>
    <w:rsid w:val="00B23DA2"/>
    <w:rsid w:val="00B509FC"/>
    <w:rsid w:val="00B95782"/>
    <w:rsid w:val="00BA2716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1BCB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2022"/>
    <w:rsid w:val="00DA6323"/>
    <w:rsid w:val="00DD639F"/>
    <w:rsid w:val="00DE1F9B"/>
    <w:rsid w:val="00E00F3F"/>
    <w:rsid w:val="00E01AA0"/>
    <w:rsid w:val="00E06DC1"/>
    <w:rsid w:val="00E074D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36E6"/>
    <w:rsid w:val="00FC6BF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8E80-F791-4CD3-B896-4A67A0A3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15</TotalTime>
  <Pages>28</Pages>
  <Words>8110</Words>
  <Characters>46233</Characters>
  <Application>Microsoft Office Word</Application>
  <DocSecurity>0</DocSecurity>
  <Lines>385</Lines>
  <Paragraphs>108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songserm</cp:lastModifiedBy>
  <cp:revision>5</cp:revision>
  <cp:lastPrinted>2015-07-21T09:47:00Z</cp:lastPrinted>
  <dcterms:created xsi:type="dcterms:W3CDTF">2016-02-18T06:52:00Z</dcterms:created>
  <dcterms:modified xsi:type="dcterms:W3CDTF">2016-02-23T03:37:00Z</dcterms:modified>
</cp:coreProperties>
</file>