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B2B67" w14:textId="66624F9D" w:rsidR="00593E8D" w:rsidRPr="008455D5" w:rsidRDefault="00D239AD" w:rsidP="00D239AD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8455D5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8455D5" w:rsidRPr="008455D5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ab/>
      </w:r>
      <w:r w:rsidR="008455D5" w:rsidRPr="008455D5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ab/>
      </w:r>
      <w:r w:rsidR="001B1C8D" w:rsidRPr="008455D5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8455D5" w:rsidRPr="008455D5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    </w:t>
      </w:r>
      <w:r w:rsidR="00C81DB8" w:rsidRPr="008455D5">
        <w:rPr>
          <w:rFonts w:ascii="TH SarabunPSK" w:hAnsi="TH SarabunPSK" w:cs="TH SarabunPSK"/>
          <w:noProof/>
          <w:sz w:val="32"/>
          <w:szCs w:val="32"/>
          <w:cs/>
          <w:lang w:bidi="th-TH"/>
        </w:rPr>
        <w:t>การขอจัดการศึกษาขั้นพื้นฐานในศูนย์การเรียนขององค์กรวิชาชีพ</w:t>
      </w:r>
    </w:p>
    <w:p w14:paraId="16FCEC75" w14:textId="6C5F5BDB" w:rsidR="00D239AD" w:rsidRPr="008455D5" w:rsidRDefault="00D239AD" w:rsidP="00D239AD">
      <w:pPr>
        <w:spacing w:after="0" w:line="240" w:lineRule="auto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8455D5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หน่วยงาน</w:t>
      </w:r>
      <w:r w:rsidR="002B2D62" w:rsidRPr="008455D5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ที่รับผิดชอบ</w:t>
      </w:r>
      <w:r w:rsidR="008455D5" w:rsidRPr="008455D5">
        <w:rPr>
          <w:rFonts w:ascii="TH SarabunPSK" w:hAnsi="TH SarabunPSK" w:cs="TH SarabunPSK"/>
          <w:sz w:val="32"/>
          <w:szCs w:val="32"/>
          <w:cs/>
          <w:lang w:bidi="th-TH"/>
        </w:rPr>
        <w:t xml:space="preserve">    </w:t>
      </w:r>
      <w:r w:rsidR="008455D5" w:rsidRPr="008455D5">
        <w:rPr>
          <w:rFonts w:ascii="TH SarabunPSK" w:hAnsi="TH SarabunPSK" w:cs="TH SarabunPSK"/>
          <w:sz w:val="32"/>
          <w:szCs w:val="32"/>
          <w:lang w:bidi="th-TH"/>
        </w:rPr>
        <w:tab/>
      </w:r>
      <w:r w:rsidRPr="008455D5">
        <w:rPr>
          <w:rFonts w:ascii="TH SarabunPSK" w:hAnsi="TH SarabunPSK" w:cs="TH SarabunPSK"/>
          <w:sz w:val="32"/>
          <w:szCs w:val="32"/>
          <w:lang w:bidi="th-TH"/>
        </w:rPr>
        <w:t>:</w:t>
      </w:r>
      <w:r w:rsidRPr="008455D5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D86AB5" w:rsidRPr="008455D5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 </w:t>
      </w:r>
      <w:r w:rsidR="008455D5" w:rsidRPr="008455D5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   </w:t>
      </w:r>
      <w:r w:rsidR="00D86AB5" w:rsidRPr="008455D5">
        <w:rPr>
          <w:rFonts w:ascii="TH SarabunPSK" w:hAnsi="TH SarabunPSK" w:cs="TH SarabunPSK"/>
          <w:noProof/>
          <w:sz w:val="32"/>
          <w:szCs w:val="32"/>
          <w:cs/>
          <w:lang w:bidi="th-TH"/>
        </w:rPr>
        <w:t>สำนักงานเขตพื้นที่การศึกษามัธยมศึกษา  เขต 1</w:t>
      </w:r>
    </w:p>
    <w:p w14:paraId="0007F669" w14:textId="2153DAD8" w:rsidR="00D239AD" w:rsidRPr="008455D5" w:rsidRDefault="00C3045F" w:rsidP="00D239AD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8455D5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กระทรวง</w:t>
      </w:r>
      <w:r w:rsidR="008455D5" w:rsidRPr="008455D5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8455D5" w:rsidRPr="008455D5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8455D5" w:rsidRPr="008455D5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8455D5">
        <w:rPr>
          <w:rFonts w:ascii="TH SarabunPSK" w:hAnsi="TH SarabunPSK" w:cs="TH SarabunPSK"/>
          <w:sz w:val="32"/>
          <w:szCs w:val="32"/>
          <w:lang w:bidi="th-TH"/>
        </w:rPr>
        <w:t>:</w:t>
      </w:r>
      <w:r w:rsidRPr="008455D5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8455D5" w:rsidRPr="008455D5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    </w:t>
      </w:r>
      <w:r w:rsidR="00C81DB8" w:rsidRPr="008455D5">
        <w:rPr>
          <w:rFonts w:ascii="TH SarabunPSK" w:hAnsi="TH SarabunPSK" w:cs="TH SarabunPSK"/>
          <w:noProof/>
          <w:sz w:val="32"/>
          <w:szCs w:val="32"/>
          <w:cs/>
          <w:lang w:bidi="th-TH"/>
        </w:rPr>
        <w:t>กระทรวงศึกษาธิการ</w:t>
      </w:r>
    </w:p>
    <w:p w14:paraId="4C84CC92" w14:textId="77777777" w:rsidR="003F4A0D" w:rsidRPr="008455D5" w:rsidRDefault="003F4A0D" w:rsidP="00D239AD">
      <w:pPr>
        <w:spacing w:after="0" w:line="240" w:lineRule="auto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8455D5">
        <w:rPr>
          <w:rFonts w:ascii="TH SarabunPSK" w:hAnsi="TH SarabunPSK" w:cs="TH SarabunPSK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4D967E05" w14:textId="77777777" w:rsidR="00475355" w:rsidRPr="00475355" w:rsidRDefault="00475355" w:rsidP="008455D5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16"/>
          <w:szCs w:val="16"/>
          <w:lang w:bidi="th-TH"/>
        </w:rPr>
      </w:pPr>
    </w:p>
    <w:p w14:paraId="29515679" w14:textId="6D324D91" w:rsidR="008455D5" w:rsidRPr="008455D5" w:rsidRDefault="008455D5" w:rsidP="008455D5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8455D5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ส่วนของการสร้างกระบวนงาน</w:t>
      </w:r>
    </w:p>
    <w:p w14:paraId="05A5E494" w14:textId="641F3CA3" w:rsidR="008455D5" w:rsidRPr="00802F13" w:rsidRDefault="00802F13" w:rsidP="00802F13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  <w:lang w:bidi="th-TH"/>
        </w:rPr>
        <w:t xml:space="preserve">1.  </w:t>
      </w:r>
      <w:r w:rsidR="00132E1B" w:rsidRPr="00802F13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</w:t>
      </w:r>
      <w:r w:rsidR="008455D5" w:rsidRPr="00802F13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งาน</w:t>
      </w:r>
      <w:r w:rsidR="008455D5" w:rsidRPr="00802F13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ab/>
      </w:r>
      <w:r w:rsidR="00B51824">
        <w:rPr>
          <w:rFonts w:ascii="TH SarabunPSK" w:hAnsi="TH SarabunPSK" w:cs="TH SarabunPSK" w:hint="cs"/>
          <w:noProof/>
          <w:sz w:val="32"/>
          <w:szCs w:val="32"/>
          <w:cs/>
          <w:lang w:bidi="th-TH"/>
        </w:rPr>
        <w:tab/>
      </w:r>
      <w:r w:rsidR="008455D5" w:rsidRPr="00802F13">
        <w:rPr>
          <w:rFonts w:ascii="TH SarabunPSK" w:hAnsi="TH SarabunPSK" w:cs="TH SarabunPSK"/>
          <w:noProof/>
          <w:sz w:val="32"/>
          <w:szCs w:val="32"/>
          <w:cs/>
          <w:lang w:bidi="th-TH"/>
        </w:rPr>
        <w:t>การขอจัดการศึกษาขั้นพื้นฐานในศูนย์การเรียนขององค์กรวิชาชีพ</w:t>
      </w:r>
    </w:p>
    <w:p w14:paraId="72AFA4E1" w14:textId="54FF6699" w:rsidR="002B2D62" w:rsidRPr="00802F13" w:rsidRDefault="00802F13" w:rsidP="00802F13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  <w:lang w:bidi="th-TH"/>
        </w:rPr>
        <w:t xml:space="preserve">2.  </w:t>
      </w:r>
      <w:r w:rsidR="008455D5" w:rsidRPr="00802F13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หน่วยงานที่รับผิดชอบ</w:t>
      </w:r>
      <w:r w:rsidR="008455D5" w:rsidRPr="00802F13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ab/>
      </w:r>
      <w:r w:rsidR="008455D5" w:rsidRPr="00802F13">
        <w:rPr>
          <w:rFonts w:ascii="TH SarabunPSK" w:hAnsi="TH SarabunPSK" w:cs="TH SarabunPSK"/>
          <w:noProof/>
          <w:sz w:val="32"/>
          <w:szCs w:val="32"/>
          <w:cs/>
          <w:lang w:bidi="th-TH"/>
        </w:rPr>
        <w:t>สำนักงานเขตพื้นที่การศึกษามัธยมศึกษา  เขต 1</w:t>
      </w:r>
    </w:p>
    <w:p w14:paraId="5BCB3B32" w14:textId="650FE5D5" w:rsidR="008455D5" w:rsidRPr="00802F13" w:rsidRDefault="00802F13" w:rsidP="00802F13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  <w:lang w:bidi="th-TH"/>
        </w:rPr>
        <w:t xml:space="preserve">3.  </w:t>
      </w:r>
      <w:r w:rsidR="008455D5" w:rsidRPr="00802F13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8455D5" w:rsidRPr="00802F13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ab/>
      </w:r>
      <w:r w:rsidR="008455D5" w:rsidRPr="00802F13">
        <w:rPr>
          <w:rFonts w:ascii="TH SarabunPSK" w:hAnsi="TH SarabunPSK" w:cs="TH SarabunPSK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="008455D5" w:rsidRPr="00802F13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1A39E69" w14:textId="2DF0FC97" w:rsidR="008455D5" w:rsidRPr="00802F13" w:rsidRDefault="00802F13" w:rsidP="00802F13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  <w:lang w:bidi="th-TH"/>
        </w:rPr>
        <w:t xml:space="preserve">4.  </w:t>
      </w:r>
      <w:r w:rsidR="008455D5" w:rsidRPr="00802F13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8455D5" w:rsidRPr="00802F13">
        <w:rPr>
          <w:rFonts w:ascii="TH SarabunPSK" w:hAnsi="TH SarabunPSK" w:cs="TH SarabunPSK"/>
          <w:noProof/>
          <w:sz w:val="32"/>
          <w:szCs w:val="32"/>
          <w:cs/>
          <w:lang w:bidi="th-TH"/>
        </w:rPr>
        <w:tab/>
        <w:t xml:space="preserve">อนุญาต </w:t>
      </w:r>
      <w:r w:rsidR="008455D5" w:rsidRPr="00802F13">
        <w:rPr>
          <w:rFonts w:ascii="TH SarabunPSK" w:hAnsi="TH SarabunPSK" w:cs="TH SarabunPSK"/>
          <w:noProof/>
          <w:sz w:val="32"/>
          <w:szCs w:val="32"/>
        </w:rPr>
        <w:t>/</w:t>
      </w:r>
      <w:r w:rsidR="008455D5" w:rsidRPr="00802F13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 ออกใบอนุญาต </w:t>
      </w:r>
      <w:r w:rsidR="008455D5" w:rsidRPr="00802F13">
        <w:rPr>
          <w:rFonts w:ascii="TH SarabunPSK" w:hAnsi="TH SarabunPSK" w:cs="TH SarabunPSK"/>
          <w:noProof/>
          <w:sz w:val="32"/>
          <w:szCs w:val="32"/>
        </w:rPr>
        <w:t xml:space="preserve">/ </w:t>
      </w:r>
      <w:r w:rsidR="008455D5" w:rsidRPr="00802F13">
        <w:rPr>
          <w:rFonts w:ascii="TH SarabunPSK" w:hAnsi="TH SarabunPSK" w:cs="TH SarabunPSK"/>
          <w:noProof/>
          <w:sz w:val="32"/>
          <w:szCs w:val="32"/>
          <w:cs/>
          <w:lang w:bidi="th-TH"/>
        </w:rPr>
        <w:t>รับรอง</w:t>
      </w:r>
      <w:r w:rsidR="008455D5" w:rsidRPr="00802F13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254E45F1" w:rsidR="00132E1B" w:rsidRDefault="00802F13" w:rsidP="00802F13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5.  </w:t>
      </w:r>
      <w:r w:rsidRPr="00802F13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</w:p>
    <w:p w14:paraId="2B4B5533" w14:textId="77777777" w:rsidR="005962E9" w:rsidRPr="005962E9" w:rsidRDefault="005962E9" w:rsidP="00802F13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16"/>
          <w:szCs w:val="16"/>
          <w:lang w:bidi="th-TH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9497"/>
      </w:tblGrid>
      <w:tr w:rsidR="0087182F" w:rsidRPr="00EE44E3" w14:paraId="77FFD68C" w14:textId="77777777" w:rsidTr="00802F13">
        <w:tc>
          <w:tcPr>
            <w:tcW w:w="817" w:type="dxa"/>
          </w:tcPr>
          <w:p w14:paraId="23D761D9" w14:textId="27ABC42A" w:rsidR="00394708" w:rsidRPr="00EE44E3" w:rsidRDefault="00802F13" w:rsidP="005962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44E3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  </w:t>
            </w:r>
            <w:r w:rsidR="005962E9">
              <w:rPr>
                <w:rFonts w:ascii="TH SarabunPSK" w:hAnsi="TH SarabunPSK" w:cs="TH SarabunPSK"/>
                <w:noProof/>
                <w:sz w:val="32"/>
                <w:szCs w:val="32"/>
              </w:rPr>
              <w:t>5.1</w:t>
            </w:r>
          </w:p>
        </w:tc>
        <w:tc>
          <w:tcPr>
            <w:tcW w:w="9497" w:type="dxa"/>
          </w:tcPr>
          <w:p w14:paraId="56C2533B" w14:textId="7C2E2CC5" w:rsidR="00394708" w:rsidRPr="00EE44E3" w:rsidRDefault="00394708" w:rsidP="00D86AB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E44E3">
              <w:rPr>
                <w:rFonts w:ascii="TH SarabunPSK" w:hAnsi="TH SarabunPSK" w:cs="TH SarabunPSK"/>
                <w:noProof/>
                <w:spacing w:val="-6"/>
                <w:sz w:val="32"/>
                <w:szCs w:val="32"/>
                <w:cs/>
                <w:lang w:bidi="th-TH"/>
              </w:rPr>
              <w:t>กฎกระทรวงศึกษาธิการว่าด้วยสิทธิขององค์กรวิชาชีพในการจัดการศึกษาขั้นพื้นฐานในศูนย์การเรียน พ</w:t>
            </w:r>
            <w:r w:rsidRPr="00EE44E3">
              <w:rPr>
                <w:rFonts w:ascii="TH SarabunPSK" w:hAnsi="TH SarabunPSK" w:cs="TH SarabunPSK"/>
                <w:noProof/>
                <w:spacing w:val="-6"/>
                <w:sz w:val="32"/>
                <w:szCs w:val="32"/>
              </w:rPr>
              <w:t>.</w:t>
            </w:r>
            <w:r w:rsidRPr="00EE44E3">
              <w:rPr>
                <w:rFonts w:ascii="TH SarabunPSK" w:hAnsi="TH SarabunPSK" w:cs="TH SarabunPSK"/>
                <w:noProof/>
                <w:spacing w:val="-6"/>
                <w:sz w:val="32"/>
                <w:szCs w:val="32"/>
                <w:cs/>
                <w:lang w:bidi="th-TH"/>
              </w:rPr>
              <w:t>ศ</w:t>
            </w:r>
            <w:r w:rsidRPr="00EE44E3">
              <w:rPr>
                <w:rFonts w:ascii="TH SarabunPSK" w:hAnsi="TH SarabunPSK" w:cs="TH SarabunPSK"/>
                <w:noProof/>
                <w:spacing w:val="-6"/>
                <w:sz w:val="32"/>
                <w:szCs w:val="32"/>
              </w:rPr>
              <w:t>. 2554</w:t>
            </w:r>
          </w:p>
        </w:tc>
      </w:tr>
      <w:tr w:rsidR="0087182F" w:rsidRPr="00EE44E3" w14:paraId="3CD4A6CD" w14:textId="77777777" w:rsidTr="00802F13">
        <w:tc>
          <w:tcPr>
            <w:tcW w:w="817" w:type="dxa"/>
          </w:tcPr>
          <w:p w14:paraId="4135C9A2" w14:textId="2F9617B5" w:rsidR="00394708" w:rsidRPr="00EE44E3" w:rsidRDefault="00802F13" w:rsidP="005962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44E3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  </w:t>
            </w:r>
            <w:r w:rsidR="005962E9">
              <w:rPr>
                <w:rFonts w:ascii="TH SarabunPSK" w:hAnsi="TH SarabunPSK" w:cs="TH SarabunPSK"/>
                <w:noProof/>
                <w:sz w:val="32"/>
                <w:szCs w:val="32"/>
              </w:rPr>
              <w:t>5.2</w:t>
            </w:r>
          </w:p>
        </w:tc>
        <w:tc>
          <w:tcPr>
            <w:tcW w:w="9497" w:type="dxa"/>
          </w:tcPr>
          <w:p w14:paraId="59B62C77" w14:textId="12787C14" w:rsidR="00394708" w:rsidRPr="00EE44E3" w:rsidRDefault="00394708" w:rsidP="00D86AB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E44E3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คำสั่งกระทรวงศึกษาธิการเรื่อง ให้ใช้หลักสูตรแกนกลางการศึกษาขั้นพื้นฐาน พ</w:t>
            </w:r>
            <w:r w:rsidRPr="00EE44E3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EE44E3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ศ</w:t>
            </w:r>
            <w:r w:rsidRPr="00EE44E3">
              <w:rPr>
                <w:rFonts w:ascii="TH SarabunPSK" w:hAnsi="TH SarabunPSK" w:cs="TH SarabunPSK"/>
                <w:noProof/>
                <w:sz w:val="32"/>
                <w:szCs w:val="32"/>
              </w:rPr>
              <w:t>.2551</w:t>
            </w:r>
          </w:p>
        </w:tc>
      </w:tr>
      <w:tr w:rsidR="0087182F" w:rsidRPr="00EE44E3" w14:paraId="7C38425B" w14:textId="77777777" w:rsidTr="00802F13">
        <w:tc>
          <w:tcPr>
            <w:tcW w:w="817" w:type="dxa"/>
          </w:tcPr>
          <w:p w14:paraId="450FCA95" w14:textId="02B21449" w:rsidR="00394708" w:rsidRPr="00EE44E3" w:rsidRDefault="00802F13" w:rsidP="005962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44E3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  </w:t>
            </w:r>
            <w:r w:rsidR="005962E9">
              <w:rPr>
                <w:rFonts w:ascii="TH SarabunPSK" w:hAnsi="TH SarabunPSK" w:cs="TH SarabunPSK"/>
                <w:noProof/>
                <w:sz w:val="32"/>
                <w:szCs w:val="32"/>
              </w:rPr>
              <w:t>5.3</w:t>
            </w:r>
          </w:p>
        </w:tc>
        <w:tc>
          <w:tcPr>
            <w:tcW w:w="9497" w:type="dxa"/>
          </w:tcPr>
          <w:p w14:paraId="47D2C765" w14:textId="333CBE25" w:rsidR="00394708" w:rsidRPr="00EE44E3" w:rsidRDefault="00394708" w:rsidP="00D86AB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E44E3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ประกาศกระทรวงศึกษาธิการ เรื่อง หลักเกณฑ์และวิธีการปรับใช้หลักสูตรแกนกลางการศึกษาขั้นพื้นฐาน พ</w:t>
            </w:r>
            <w:r w:rsidRPr="00EE44E3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EE44E3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ศ</w:t>
            </w:r>
            <w:r w:rsidRPr="00EE44E3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.2551 </w:t>
            </w:r>
            <w:r w:rsidRPr="00EE44E3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สำหรับกลุ่มเป้าหมายเฉพาะ</w:t>
            </w:r>
          </w:p>
        </w:tc>
      </w:tr>
      <w:tr w:rsidR="0087182F" w:rsidRPr="00EE44E3" w14:paraId="48FACA29" w14:textId="77777777" w:rsidTr="00802F13">
        <w:tc>
          <w:tcPr>
            <w:tcW w:w="817" w:type="dxa"/>
          </w:tcPr>
          <w:p w14:paraId="1556A701" w14:textId="53B3655A" w:rsidR="00394708" w:rsidRPr="00EE44E3" w:rsidRDefault="00802F13" w:rsidP="005962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44E3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  </w:t>
            </w:r>
            <w:r w:rsidR="005962E9">
              <w:rPr>
                <w:rFonts w:ascii="TH SarabunPSK" w:hAnsi="TH SarabunPSK" w:cs="TH SarabunPSK"/>
                <w:noProof/>
                <w:sz w:val="32"/>
                <w:szCs w:val="32"/>
              </w:rPr>
              <w:t>5.4</w:t>
            </w:r>
          </w:p>
        </w:tc>
        <w:tc>
          <w:tcPr>
            <w:tcW w:w="9497" w:type="dxa"/>
          </w:tcPr>
          <w:p w14:paraId="2CB22323" w14:textId="3C5751BB" w:rsidR="00394708" w:rsidRPr="00EE44E3" w:rsidRDefault="00394708" w:rsidP="00D86AB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E44E3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พระราชบัญญัติการศึกษาแห่งชาติ พ</w:t>
            </w:r>
            <w:r w:rsidRPr="00EE44E3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EE44E3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ศ</w:t>
            </w:r>
            <w:r w:rsidRPr="00EE44E3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. 2542 </w:t>
            </w:r>
            <w:r w:rsidRPr="00EE44E3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และที่แก้ไขเพิ่มเติม</w:t>
            </w:r>
          </w:p>
        </w:tc>
      </w:tr>
    </w:tbl>
    <w:p w14:paraId="4FCEDB25" w14:textId="77777777" w:rsidR="001650D0" w:rsidRPr="00475355" w:rsidRDefault="001650D0" w:rsidP="00802F13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14:paraId="40A6F83D" w14:textId="31296E6B" w:rsidR="003F4A0D" w:rsidRPr="00802F13" w:rsidRDefault="00802F13" w:rsidP="00802F13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  <w:lang w:bidi="th-TH"/>
        </w:rPr>
        <w:t xml:space="preserve">6.  </w:t>
      </w:r>
      <w:r w:rsidR="003F4A0D" w:rsidRPr="00802F13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Pr="00802F13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ab/>
      </w:r>
      <w:r w:rsidR="0026008F">
        <w:rPr>
          <w:rFonts w:ascii="TH SarabunPSK" w:hAnsi="TH SarabunPSK" w:cs="TH SarabunPSK"/>
          <w:b/>
          <w:bCs/>
          <w:sz w:val="32"/>
          <w:szCs w:val="32"/>
          <w:lang w:bidi="th-TH"/>
        </w:rPr>
        <w:sym w:font="Wingdings" w:char="F06F"/>
      </w:r>
      <w:r w:rsidRPr="00802F13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 xml:space="preserve"> </w:t>
      </w:r>
      <w:r w:rsidRPr="00802F13">
        <w:rPr>
          <w:rFonts w:ascii="TH SarabunPSK" w:hAnsi="TH SarabunPSK" w:cs="TH SarabunPSK"/>
          <w:noProof/>
          <w:sz w:val="32"/>
          <w:szCs w:val="32"/>
          <w:cs/>
          <w:lang w:bidi="th-TH"/>
        </w:rPr>
        <w:t>บริการ</w:t>
      </w:r>
      <w:r w:rsidRPr="00802F13">
        <w:rPr>
          <w:rFonts w:ascii="TH SarabunPSK" w:hAnsi="TH SarabunPSK" w:cs="TH SarabunPSK" w:hint="cs"/>
          <w:noProof/>
          <w:sz w:val="32"/>
          <w:szCs w:val="32"/>
          <w:cs/>
          <w:lang w:bidi="th-TH"/>
        </w:rPr>
        <w:t>ที่มีความสำคัญด้านเศรษฐกิจ/สังคม</w:t>
      </w:r>
      <w:r w:rsidR="00C81DB8" w:rsidRPr="00802F13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ab/>
      </w:r>
      <w:r w:rsidRPr="00802F13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 xml:space="preserve">  </w:t>
      </w:r>
      <w:r w:rsidR="0026008F">
        <w:rPr>
          <w:rFonts w:ascii="TH SarabunPSK" w:hAnsi="TH SarabunPSK" w:cs="TH SarabunPSK"/>
          <w:b/>
          <w:bCs/>
          <w:sz w:val="32"/>
          <w:szCs w:val="32"/>
          <w:lang w:bidi="th-TH"/>
        </w:rPr>
        <w:sym w:font="Wingdings" w:char="F06F"/>
      </w:r>
      <w:r w:rsidRPr="00802F13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 xml:space="preserve"> </w:t>
      </w:r>
      <w:r w:rsidRPr="00802F13">
        <w:rPr>
          <w:rFonts w:ascii="TH SarabunPSK" w:hAnsi="TH SarabunPSK" w:cs="TH SarabunPSK"/>
          <w:noProof/>
          <w:sz w:val="32"/>
          <w:szCs w:val="32"/>
          <w:cs/>
          <w:lang w:bidi="th-TH"/>
        </w:rPr>
        <w:t>บริการทั่วไป</w:t>
      </w:r>
    </w:p>
    <w:p w14:paraId="6C14463D" w14:textId="77777777" w:rsidR="00802F13" w:rsidRPr="00475355" w:rsidRDefault="00802F13" w:rsidP="00802F13">
      <w:pPr>
        <w:pStyle w:val="a5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14:paraId="3AD3213D" w14:textId="13AE44EC" w:rsidR="00802F13" w:rsidRPr="00802F13" w:rsidRDefault="00802F13" w:rsidP="00802F13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7.  </w:t>
      </w:r>
      <w:r w:rsidR="003F4A0D" w:rsidRPr="00802F13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พื้นที่ให้บริการ</w:t>
      </w:r>
      <w:r w:rsidRPr="00802F13">
        <w:rPr>
          <w:rFonts w:ascii="TH SarabunPSK" w:hAnsi="TH SarabunPSK" w:cs="TH SarabunPSK"/>
          <w:b/>
          <w:bCs/>
          <w:sz w:val="32"/>
          <w:szCs w:val="32"/>
          <w:lang w:bidi="th-TH"/>
        </w:rPr>
        <w:tab/>
      </w:r>
      <w:r w:rsidR="0026008F">
        <w:rPr>
          <w:rFonts w:ascii="TH SarabunPSK" w:hAnsi="TH SarabunPSK" w:cs="TH SarabunPSK"/>
          <w:b/>
          <w:bCs/>
          <w:sz w:val="32"/>
          <w:szCs w:val="32"/>
          <w:lang w:bidi="th-TH"/>
        </w:rPr>
        <w:sym w:font="Wingdings" w:char="F06F"/>
      </w:r>
      <w:r w:rsidRPr="00802F13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</w:t>
      </w:r>
      <w:r w:rsidR="00C81DB8" w:rsidRPr="00802F13">
        <w:rPr>
          <w:rFonts w:ascii="TH SarabunPSK" w:hAnsi="TH SarabunPSK" w:cs="TH SarabunPSK"/>
          <w:noProof/>
          <w:sz w:val="32"/>
          <w:szCs w:val="32"/>
          <w:cs/>
          <w:lang w:bidi="th-TH"/>
        </w:rPr>
        <w:t>ส่วนกลาง</w:t>
      </w:r>
      <w:r w:rsidRPr="00802F13">
        <w:rPr>
          <w:rFonts w:ascii="TH SarabunPSK" w:hAnsi="TH SarabunPSK" w:cs="TH SarabunPSK" w:hint="cs"/>
          <w:noProof/>
          <w:sz w:val="32"/>
          <w:szCs w:val="32"/>
          <w:cs/>
          <w:lang w:bidi="th-TH"/>
        </w:rPr>
        <w:tab/>
      </w:r>
      <w:r w:rsidR="0026008F">
        <w:rPr>
          <w:rFonts w:ascii="TH SarabunPSK" w:hAnsi="TH SarabunPSK" w:cs="TH SarabunPSK"/>
          <w:b/>
          <w:bCs/>
          <w:sz w:val="32"/>
          <w:szCs w:val="32"/>
          <w:lang w:bidi="th-TH"/>
        </w:rPr>
        <w:sym w:font="Wingdings" w:char="F06F"/>
      </w:r>
      <w:r w:rsidRPr="00802F13">
        <w:rPr>
          <w:rFonts w:ascii="TH SarabunPSK" w:hAnsi="TH SarabunPSK" w:cs="TH SarabunPSK" w:hint="cs"/>
          <w:noProof/>
          <w:sz w:val="32"/>
          <w:szCs w:val="32"/>
          <w:cs/>
          <w:lang w:bidi="th-TH"/>
        </w:rPr>
        <w:t xml:space="preserve"> ส่วน</w:t>
      </w:r>
      <w:r w:rsidR="00C81DB8" w:rsidRPr="00802F13">
        <w:rPr>
          <w:rFonts w:ascii="TH SarabunPSK" w:hAnsi="TH SarabunPSK" w:cs="TH SarabunPSK"/>
          <w:noProof/>
          <w:sz w:val="32"/>
          <w:szCs w:val="32"/>
          <w:cs/>
          <w:lang w:bidi="th-TH"/>
        </w:rPr>
        <w:t>ภูมิภาค</w:t>
      </w:r>
      <w:r w:rsidRPr="00802F13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 w:rsidRPr="00802F13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 w:rsidR="0026008F">
        <w:rPr>
          <w:rFonts w:ascii="TH SarabunPSK" w:hAnsi="TH SarabunPSK" w:cs="TH SarabunPSK"/>
          <w:b/>
          <w:bCs/>
          <w:sz w:val="32"/>
          <w:szCs w:val="32"/>
          <w:lang w:bidi="th-TH"/>
        </w:rPr>
        <w:sym w:font="Wingdings" w:char="F06F"/>
      </w:r>
      <w:r w:rsidRPr="00802F13">
        <w:rPr>
          <w:rFonts w:ascii="TH SarabunPSK" w:hAnsi="TH SarabunPSK" w:cs="TH SarabunPSK" w:hint="cs"/>
          <w:noProof/>
          <w:sz w:val="32"/>
          <w:szCs w:val="32"/>
          <w:cs/>
          <w:lang w:bidi="th-TH"/>
        </w:rPr>
        <w:t xml:space="preserve"> ท้องถิ่น</w:t>
      </w:r>
      <w:r w:rsidRPr="00802F13">
        <w:rPr>
          <w:rFonts w:ascii="TH SarabunPSK" w:hAnsi="TH SarabunPSK" w:cs="TH SarabunPSK" w:hint="cs"/>
          <w:noProof/>
          <w:sz w:val="32"/>
          <w:szCs w:val="32"/>
          <w:cs/>
          <w:lang w:bidi="th-TH"/>
        </w:rPr>
        <w:tab/>
      </w:r>
      <w:r w:rsidR="0026008F">
        <w:rPr>
          <w:rFonts w:ascii="TH SarabunPSK" w:hAnsi="TH SarabunPSK" w:cs="TH SarabunPSK"/>
          <w:b/>
          <w:bCs/>
          <w:sz w:val="32"/>
          <w:szCs w:val="32"/>
          <w:lang w:bidi="th-TH"/>
        </w:rPr>
        <w:sym w:font="Wingdings" w:char="F06F"/>
      </w:r>
      <w:r w:rsidRPr="00802F13">
        <w:rPr>
          <w:rFonts w:ascii="TH SarabunPSK" w:hAnsi="TH SarabunPSK" w:cs="TH SarabunPSK" w:hint="cs"/>
          <w:noProof/>
          <w:sz w:val="32"/>
          <w:szCs w:val="32"/>
          <w:cs/>
          <w:lang w:bidi="th-TH"/>
        </w:rPr>
        <w:t xml:space="preserve"> สถาบันการศึกษา</w:t>
      </w:r>
    </w:p>
    <w:p w14:paraId="627B90B5" w14:textId="22C9F179" w:rsidR="00802F13" w:rsidRDefault="00802F13" w:rsidP="00802F13">
      <w:pPr>
        <w:pStyle w:val="a5"/>
        <w:tabs>
          <w:tab w:val="left" w:pos="360"/>
        </w:tabs>
        <w:spacing w:after="0" w:line="240" w:lineRule="auto"/>
        <w:ind w:left="2160"/>
        <w:rPr>
          <w:rFonts w:ascii="TH SarabunPSK" w:hAnsi="TH SarabunPSK" w:cs="TH SarabunPSK"/>
          <w:noProof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sym w:font="Wingdings" w:char="F06F"/>
      </w: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</w:t>
      </w:r>
      <w:r w:rsidRPr="008455D5">
        <w:rPr>
          <w:rFonts w:ascii="TH SarabunPSK" w:hAnsi="TH SarabunPSK" w:cs="TH SarabunPSK"/>
          <w:noProof/>
          <w:sz w:val="32"/>
          <w:szCs w:val="32"/>
          <w:cs/>
          <w:lang w:bidi="th-TH"/>
        </w:rPr>
        <w:t>ส่วนกลาง</w:t>
      </w:r>
      <w:r>
        <w:rPr>
          <w:rFonts w:ascii="TH SarabunPSK" w:hAnsi="TH SarabunPSK" w:cs="TH SarabunPSK" w:hint="cs"/>
          <w:noProof/>
          <w:sz w:val="32"/>
          <w:szCs w:val="32"/>
          <w:cs/>
          <w:lang w:bidi="th-TH"/>
        </w:rPr>
        <w:t>ที่ตั้งอยู่ในภูมิภาค (ตามกฎกระทรวง)</w:t>
      </w:r>
    </w:p>
    <w:p w14:paraId="46A6035D" w14:textId="2725AED6" w:rsidR="00802F13" w:rsidRDefault="00802F13" w:rsidP="00802F13">
      <w:pPr>
        <w:pStyle w:val="a5"/>
        <w:tabs>
          <w:tab w:val="left" w:pos="360"/>
          <w:tab w:val="left" w:pos="7033"/>
        </w:tabs>
        <w:spacing w:after="0" w:line="240" w:lineRule="auto"/>
        <w:ind w:left="2160"/>
        <w:rPr>
          <w:rFonts w:ascii="TH SarabunPSK" w:hAnsi="TH SarabunPSK" w:cs="TH SarabunPSK"/>
          <w:noProof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sym w:font="Wingdings" w:char="F06F"/>
      </w: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</w:t>
      </w:r>
      <w:r w:rsidRPr="008455D5">
        <w:rPr>
          <w:rFonts w:ascii="TH SarabunPSK" w:hAnsi="TH SarabunPSK" w:cs="TH SarabunPSK"/>
          <w:noProof/>
          <w:sz w:val="32"/>
          <w:szCs w:val="32"/>
          <w:cs/>
          <w:lang w:bidi="th-TH"/>
        </w:rPr>
        <w:t>ส่วนกลาง</w:t>
      </w:r>
      <w:r>
        <w:rPr>
          <w:rFonts w:ascii="TH SarabunPSK" w:hAnsi="TH SarabunPSK" w:cs="TH SarabunPSK" w:hint="cs"/>
          <w:noProof/>
          <w:sz w:val="32"/>
          <w:szCs w:val="32"/>
          <w:cs/>
          <w:lang w:bidi="th-TH"/>
        </w:rPr>
        <w:t>ที่ตั้งอยู่ในภูมิภาค (นอกกฎกระทรวง)</w:t>
      </w:r>
      <w:r>
        <w:rPr>
          <w:rFonts w:ascii="TH SarabunPSK" w:hAnsi="TH SarabunPSK" w:cs="TH SarabunPSK"/>
          <w:noProof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noProof/>
          <w:sz w:val="32"/>
          <w:szCs w:val="32"/>
          <w:lang w:bidi="th-TH"/>
        </w:rPr>
        <w:sym w:font="Wingdings" w:char="F06F"/>
      </w:r>
      <w:r>
        <w:rPr>
          <w:rFonts w:ascii="TH SarabunPSK" w:hAnsi="TH SarabunPSK" w:cs="TH SarabunPSK" w:hint="cs"/>
          <w:noProof/>
          <w:sz w:val="32"/>
          <w:szCs w:val="32"/>
          <w:cs/>
          <w:lang w:bidi="th-TH"/>
        </w:rPr>
        <w:t xml:space="preserve"> ต่างประเทศ</w:t>
      </w:r>
    </w:p>
    <w:p w14:paraId="1825EB9C" w14:textId="3720306B" w:rsidR="00802F13" w:rsidRPr="00475355" w:rsidRDefault="00802F13" w:rsidP="00802F13">
      <w:pPr>
        <w:pStyle w:val="a5"/>
        <w:tabs>
          <w:tab w:val="left" w:pos="360"/>
        </w:tabs>
        <w:spacing w:after="0" w:line="240" w:lineRule="auto"/>
        <w:ind w:left="21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2E8B9FD7" w14:textId="77777777" w:rsidR="00475355" w:rsidRDefault="00EE44E3" w:rsidP="00EE44E3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noProof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8.  </w:t>
      </w:r>
      <w:r w:rsidR="00075E4A" w:rsidRPr="00EE44E3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EE44E3">
        <w:rPr>
          <w:rFonts w:ascii="TH SarabunPSK" w:hAnsi="TH SarabunPSK" w:cs="TH SarabunPSK"/>
          <w:noProof/>
          <w:sz w:val="32"/>
          <w:szCs w:val="32"/>
          <w:cs/>
          <w:lang w:bidi="th-TH"/>
        </w:rPr>
        <w:t>กฎกระทรวงว่าด้วยสิทธิขององค์กรวิชาชีพในการจัด</w:t>
      </w:r>
    </w:p>
    <w:p w14:paraId="41840815" w14:textId="77777777" w:rsidR="00475355" w:rsidRDefault="00475355" w:rsidP="00EE44E3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noProof/>
          <w:sz w:val="32"/>
          <w:szCs w:val="32"/>
          <w:cs/>
          <w:lang w:bidi="th-TH"/>
        </w:rPr>
        <w:tab/>
      </w:r>
      <w:r w:rsidR="00C81DB8" w:rsidRPr="00EE44E3">
        <w:rPr>
          <w:rFonts w:ascii="TH SarabunPSK" w:hAnsi="TH SarabunPSK" w:cs="TH SarabunPSK"/>
          <w:noProof/>
          <w:sz w:val="32"/>
          <w:szCs w:val="32"/>
          <w:cs/>
          <w:lang w:bidi="th-TH"/>
        </w:rPr>
        <w:t>การศึกษาขั้นพื้นฐานในศูนย์การเรียน พ</w:t>
      </w:r>
      <w:r w:rsidR="00C81DB8" w:rsidRPr="00EE44E3">
        <w:rPr>
          <w:rFonts w:ascii="TH SarabunPSK" w:hAnsi="TH SarabunPSK" w:cs="TH SarabunPSK"/>
          <w:noProof/>
          <w:sz w:val="32"/>
          <w:szCs w:val="32"/>
        </w:rPr>
        <w:t>.</w:t>
      </w:r>
      <w:r w:rsidR="00C81DB8" w:rsidRPr="00EE44E3">
        <w:rPr>
          <w:rFonts w:ascii="TH SarabunPSK" w:hAnsi="TH SarabunPSK" w:cs="TH SarabunPSK"/>
          <w:noProof/>
          <w:sz w:val="32"/>
          <w:szCs w:val="32"/>
          <w:cs/>
          <w:lang w:bidi="th-TH"/>
        </w:rPr>
        <w:t>ศ</w:t>
      </w:r>
      <w:r w:rsidR="00C81DB8" w:rsidRPr="00EE44E3">
        <w:rPr>
          <w:rFonts w:ascii="TH SarabunPSK" w:hAnsi="TH SarabunPSK" w:cs="TH SarabunPSK"/>
          <w:noProof/>
          <w:sz w:val="32"/>
          <w:szCs w:val="32"/>
        </w:rPr>
        <w:t>. 2554</w:t>
      </w:r>
    </w:p>
    <w:p w14:paraId="46DA8511" w14:textId="0136EE24" w:rsidR="00C77AEA" w:rsidRPr="00475355" w:rsidRDefault="00C77AEA" w:rsidP="00EE44E3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16"/>
          <w:szCs w:val="16"/>
          <w:lang w:bidi="th-TH"/>
        </w:rPr>
      </w:pPr>
      <w:r w:rsidRPr="00475355">
        <w:rPr>
          <w:rFonts w:ascii="TH SarabunPSK" w:hAnsi="TH SarabunPSK" w:cs="TH SarabunPSK"/>
          <w:b/>
          <w:bCs/>
          <w:sz w:val="16"/>
          <w:szCs w:val="16"/>
          <w:cs/>
          <w:lang w:bidi="th-TH"/>
        </w:rPr>
        <w:tab/>
      </w:r>
    </w:p>
    <w:p w14:paraId="294DF9B3" w14:textId="77777777" w:rsidR="00475355" w:rsidRDefault="00C77AEA" w:rsidP="003F4A0D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  <w:lang w:bidi="th-TH"/>
        </w:rPr>
      </w:pPr>
      <w:r w:rsidRPr="008455D5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8455D5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8455D5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</w:p>
    <w:p w14:paraId="06EE2A89" w14:textId="2F711F65" w:rsidR="00EE44E3" w:rsidRPr="00475355" w:rsidRDefault="00C77AEA" w:rsidP="003F4A0D">
      <w:pPr>
        <w:spacing w:after="0" w:line="240" w:lineRule="auto"/>
        <w:ind w:left="360"/>
        <w:rPr>
          <w:rFonts w:ascii="TH SarabunPSK" w:hAnsi="TH SarabunPSK" w:cs="TH SarabunPSK"/>
          <w:sz w:val="16"/>
          <w:szCs w:val="16"/>
          <w:lang w:bidi="th-TH"/>
        </w:rPr>
      </w:pPr>
      <w:r w:rsidRPr="00475355">
        <w:rPr>
          <w:rFonts w:ascii="TH SarabunPSK" w:hAnsi="TH SarabunPSK" w:cs="TH SarabunPSK"/>
          <w:sz w:val="16"/>
          <w:szCs w:val="16"/>
          <w:cs/>
          <w:lang w:bidi="th-TH"/>
        </w:rPr>
        <w:tab/>
      </w:r>
    </w:p>
    <w:p w14:paraId="482FBDE8" w14:textId="0283D933" w:rsidR="003F4A0D" w:rsidRDefault="00EE44E3" w:rsidP="003F4A0D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  <w:lang w:bidi="th-TH"/>
        </w:rPr>
      </w:pPr>
      <w:r w:rsidRPr="00EE44E3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หน่วยเวลา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120  วัน</w:t>
      </w:r>
      <w:r w:rsidR="00C77AEA" w:rsidRPr="008455D5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</w:p>
    <w:p w14:paraId="2894B5C1" w14:textId="77777777" w:rsidR="00EE44E3" w:rsidRPr="00475355" w:rsidRDefault="00EE44E3" w:rsidP="003F4A0D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  <w:cs/>
          <w:lang w:bidi="th-TH"/>
        </w:rPr>
      </w:pPr>
    </w:p>
    <w:p w14:paraId="6A955A3A" w14:textId="7B2FA4E6" w:rsidR="00075E4A" w:rsidRDefault="00EE44E3" w:rsidP="00EE44E3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9.  </w:t>
      </w:r>
      <w:r w:rsidR="00075E4A" w:rsidRPr="00EE44E3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ข้อมูลสถิติ</w:t>
      </w: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ab/>
      </w: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ab/>
        <w:t>–</w:t>
      </w:r>
    </w:p>
    <w:p w14:paraId="6DD5FE58" w14:textId="77777777" w:rsidR="00EE44E3" w:rsidRPr="00475355" w:rsidRDefault="00EE44E3" w:rsidP="00EE44E3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vertAlign w:val="subscript"/>
          <w:lang w:bidi="th-TH"/>
        </w:rPr>
      </w:pPr>
    </w:p>
    <w:p w14:paraId="499B5827" w14:textId="77777777" w:rsidR="00475355" w:rsidRDefault="00EE44E3" w:rsidP="00EE44E3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  <w:lang w:bidi="th-TH"/>
        </w:rPr>
      </w:pPr>
      <w:r w:rsidRPr="00EE44E3">
        <w:rPr>
          <w:rFonts w:ascii="TH SarabunPSK" w:hAnsi="TH SarabunPSK" w:cs="TH SarabunPSK" w:hint="cs"/>
          <w:b/>
          <w:bCs/>
          <w:sz w:val="32"/>
          <w:szCs w:val="32"/>
          <w:u w:val="single"/>
          <w:cs/>
          <w:lang w:bidi="th-TH"/>
        </w:rPr>
        <w:t>ส่วนของคู่มือประชาชน</w:t>
      </w:r>
    </w:p>
    <w:p w14:paraId="5C0E2B0F" w14:textId="77777777" w:rsidR="00475355" w:rsidRPr="00475355" w:rsidRDefault="00475355" w:rsidP="00EE44E3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16"/>
          <w:szCs w:val="16"/>
          <w:u w:val="single"/>
          <w:lang w:bidi="th-TH"/>
        </w:rPr>
      </w:pPr>
    </w:p>
    <w:p w14:paraId="79FFBF3F" w14:textId="6791B65E" w:rsidR="00EE44E3" w:rsidRDefault="00EE44E3" w:rsidP="00EE44E3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noProof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10.  </w:t>
      </w:r>
      <w:r w:rsidR="00760D0B" w:rsidRPr="00EE44E3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</w:p>
    <w:p w14:paraId="1EF691A9" w14:textId="5BC17AE6" w:rsidR="00760D0B" w:rsidRDefault="00EE44E3" w:rsidP="00EE44E3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noProof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noProof/>
          <w:sz w:val="32"/>
          <w:szCs w:val="32"/>
          <w:cs/>
          <w:lang w:bidi="th-TH"/>
        </w:rPr>
        <w:tab/>
      </w:r>
      <w:r w:rsidR="00094F82" w:rsidRPr="00EE44E3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การขอจัดการศึกษาขั้นพื้นฐานในศูนย์การเรียนขององค์กรวิชาชีพ </w:t>
      </w:r>
      <w:r>
        <w:rPr>
          <w:rFonts w:ascii="TH SarabunPSK" w:hAnsi="TH SarabunPSK" w:cs="TH SarabunPSK" w:hint="cs"/>
          <w:noProof/>
          <w:sz w:val="32"/>
          <w:szCs w:val="32"/>
          <w:cs/>
          <w:lang w:bidi="th-TH"/>
        </w:rPr>
        <w:t>สำนักงานเขตพื้นที่การศึกษามัธยมศึกษา เขต 1</w:t>
      </w:r>
    </w:p>
    <w:p w14:paraId="7F35DA57" w14:textId="77777777" w:rsidR="001650D0" w:rsidRDefault="001650D0" w:rsidP="00EE44E3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16"/>
          <w:szCs w:val="16"/>
          <w:lang w:bidi="th-TH"/>
        </w:rPr>
      </w:pPr>
    </w:p>
    <w:p w14:paraId="222220B8" w14:textId="77777777" w:rsidR="00475355" w:rsidRDefault="00475355" w:rsidP="00EE44E3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16"/>
          <w:szCs w:val="16"/>
          <w:lang w:bidi="th-TH"/>
        </w:rPr>
      </w:pPr>
    </w:p>
    <w:p w14:paraId="124DF48F" w14:textId="77777777" w:rsidR="00475355" w:rsidRDefault="00475355" w:rsidP="00EE44E3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16"/>
          <w:szCs w:val="16"/>
          <w:lang w:bidi="th-TH"/>
        </w:rPr>
      </w:pPr>
    </w:p>
    <w:p w14:paraId="161A6270" w14:textId="77777777" w:rsidR="00FC1672" w:rsidRDefault="00FC1672" w:rsidP="00EE44E3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16"/>
          <w:szCs w:val="16"/>
          <w:lang w:bidi="th-TH"/>
        </w:rPr>
      </w:pPr>
    </w:p>
    <w:p w14:paraId="0D3F1FFB" w14:textId="77777777" w:rsidR="00FC1672" w:rsidRDefault="00FC1672" w:rsidP="00EE44E3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16"/>
          <w:szCs w:val="16"/>
          <w:lang w:bidi="th-TH"/>
        </w:rPr>
      </w:pPr>
    </w:p>
    <w:p w14:paraId="49BAA9FD" w14:textId="77777777" w:rsidR="00FC1672" w:rsidRDefault="00FC1672" w:rsidP="00EE44E3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16"/>
          <w:szCs w:val="16"/>
          <w:lang w:bidi="th-TH"/>
        </w:rPr>
      </w:pPr>
    </w:p>
    <w:p w14:paraId="19182588" w14:textId="77777777" w:rsidR="00FC1672" w:rsidRDefault="00FC1672" w:rsidP="00EE44E3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16"/>
          <w:szCs w:val="16"/>
          <w:lang w:bidi="th-TH"/>
        </w:rPr>
      </w:pPr>
    </w:p>
    <w:p w14:paraId="4E6484FB" w14:textId="77777777" w:rsidR="00FC1672" w:rsidRDefault="00FC1672" w:rsidP="00EE44E3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16"/>
          <w:szCs w:val="16"/>
          <w:lang w:bidi="th-TH"/>
        </w:rPr>
      </w:pPr>
    </w:p>
    <w:p w14:paraId="014E8254" w14:textId="3BEA8EA2" w:rsidR="00FC1672" w:rsidRPr="00FC1672" w:rsidRDefault="00FC1672" w:rsidP="00FC1672">
      <w:pPr>
        <w:tabs>
          <w:tab w:val="left" w:pos="360"/>
        </w:tabs>
        <w:spacing w:after="0" w:line="240" w:lineRule="auto"/>
        <w:jc w:val="center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FC1672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lastRenderedPageBreak/>
        <w:t>–2–</w:t>
      </w:r>
    </w:p>
    <w:p w14:paraId="53ABD0E3" w14:textId="77777777" w:rsidR="00475355" w:rsidRDefault="00475355" w:rsidP="00EE44E3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16"/>
          <w:szCs w:val="16"/>
          <w:lang w:bidi="th-TH"/>
        </w:rPr>
      </w:pPr>
    </w:p>
    <w:p w14:paraId="78382DC0" w14:textId="77777777" w:rsidR="00475355" w:rsidRPr="001650D0" w:rsidRDefault="00475355" w:rsidP="00EE44E3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16"/>
          <w:szCs w:val="16"/>
          <w:lang w:bidi="th-TH"/>
        </w:rPr>
      </w:pPr>
    </w:p>
    <w:p w14:paraId="0344D46E" w14:textId="77777777" w:rsidR="00DF56A0" w:rsidRDefault="00DF56A0" w:rsidP="00DF56A0">
      <w:pPr>
        <w:pStyle w:val="a5"/>
        <w:numPr>
          <w:ilvl w:val="0"/>
          <w:numId w:val="12"/>
        </w:numPr>
        <w:tabs>
          <w:tab w:val="left" w:pos="360"/>
        </w:tabs>
        <w:spacing w:after="0" w:line="240" w:lineRule="auto"/>
        <w:ind w:hanging="72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5F48B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ช่องทางการให้บริการ</w:t>
      </w:r>
    </w:p>
    <w:p w14:paraId="02963ED4" w14:textId="77777777" w:rsidR="00DF56A0" w:rsidRPr="003C229D" w:rsidRDefault="00DF56A0" w:rsidP="00DF56A0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ติดต่อด้วยตนเอง ณ หน่วยงาน </w:t>
      </w:r>
    </w:p>
    <w:p w14:paraId="58F50DB4" w14:textId="77777777" w:rsidR="00DF56A0" w:rsidRPr="00DF56A0" w:rsidRDefault="00DF56A0" w:rsidP="00DF56A0">
      <w:pPr>
        <w:pStyle w:val="a5"/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5F48B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สถานที่ให้บริการ</w:t>
      </w:r>
      <w:r w:rsidRPr="005F48B1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br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5F48B1">
        <w:rPr>
          <w:rFonts w:ascii="TH SarabunPSK" w:hAnsi="TH SarabunPSK" w:cs="TH SarabunPSK"/>
          <w:sz w:val="32"/>
          <w:szCs w:val="32"/>
          <w:cs/>
          <w:lang w:bidi="th-TH"/>
        </w:rPr>
        <w:t xml:space="preserve">กลุ่มงานส่งเสริมการจัดการศึกษา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ชั้น 2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br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CF48DE">
        <w:rPr>
          <w:rFonts w:ascii="TH SarabunPSK" w:hAnsi="TH SarabunPSK" w:cs="TH SarabunPSK"/>
          <w:sz w:val="32"/>
          <w:szCs w:val="32"/>
          <w:cs/>
          <w:lang w:bidi="th-TH"/>
        </w:rPr>
        <w:t>สำนักงานเขตพื้นที่การศึกษา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มัธยมศึกษา เขต 1</w:t>
      </w:r>
      <w:r w:rsidRPr="00CF48DE">
        <w:rPr>
          <w:rFonts w:ascii="TH SarabunPSK" w:hAnsi="TH SarabunPSK" w:cs="TH SarabunPSK"/>
          <w:sz w:val="32"/>
          <w:szCs w:val="32"/>
          <w:cs/>
          <w:lang w:bidi="th-TH"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br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อาคารพญาไท  ถนนศรีอยุธยา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 </w:t>
      </w:r>
      <w:r w:rsidRPr="00DF56A0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ซอยศรีอยุธยา 5 แขวงทุ่งพญาไท  เขตราชเทวี </w:t>
      </w:r>
    </w:p>
    <w:p w14:paraId="4C1B9631" w14:textId="77777777" w:rsidR="00DF56A0" w:rsidRPr="00DF56A0" w:rsidRDefault="00DF56A0" w:rsidP="00DF56A0">
      <w:pPr>
        <w:pStyle w:val="a5"/>
        <w:spacing w:after="0" w:line="240" w:lineRule="auto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DF56A0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ab/>
      </w:r>
      <w:r w:rsidRPr="00DF56A0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กรุงเทพมหานคร </w:t>
      </w:r>
    </w:p>
    <w:p w14:paraId="595DA5E6" w14:textId="77777777" w:rsidR="00DF56A0" w:rsidRPr="005F48B1" w:rsidRDefault="00DF56A0" w:rsidP="00DF56A0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</w:pPr>
      <w:r w:rsidRPr="005F48B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ab/>
      </w:r>
      <w:r w:rsidRPr="005F48B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ab/>
        <w:t>ระยะเวลาเปิดให้บริการ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br/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bidi="th-TH"/>
        </w:rPr>
        <w:t xml:space="preserve"> 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ab/>
      </w:r>
      <w:r w:rsidRPr="005F48B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olor w:val="000000" w:themeColor="text1"/>
            <w:sz w:val="32"/>
            <w:szCs w:val="32"/>
            <w:cs/>
            <w:lang w:bidi="th-TH"/>
          </w:rPr>
          <w:id w:val="-90240627"/>
        </w:sdtPr>
        <w:sdtEndPr/>
        <w:sdtContent>
          <w:r w:rsidRPr="005F48B1">
            <w:rPr>
              <w:rFonts w:ascii="Segoe UI Symbol" w:eastAsia="MS Gothic" w:hAnsi="Segoe UI Symbol" w:cs="Segoe UI Symbol" w:hint="cs"/>
              <w:color w:val="000000" w:themeColor="text1"/>
              <w:sz w:val="32"/>
              <w:szCs w:val="32"/>
              <w:cs/>
              <w:lang w:bidi="th-TH"/>
            </w:rPr>
            <w:t>☐</w:t>
          </w:r>
        </w:sdtContent>
      </w:sdt>
      <w:r w:rsidRPr="005F48B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 เปิดให้บริการตลอด </w:t>
      </w:r>
      <w:r w:rsidRPr="005F48B1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 xml:space="preserve">24 </w:t>
      </w:r>
      <w:r w:rsidRPr="005F48B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ชั่วโมง</w:t>
      </w:r>
    </w:p>
    <w:p w14:paraId="78B2490F" w14:textId="77777777" w:rsidR="00DF56A0" w:rsidRPr="005F48B1" w:rsidRDefault="00DF56A0" w:rsidP="00DF56A0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ab/>
      </w:r>
      <w:r w:rsidRPr="005F48B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ab/>
      </w:r>
      <w:r w:rsidRPr="005F48B1">
        <w:rPr>
          <w:rFonts w:ascii="TH SarabunPSK" w:eastAsia="MS Gothic" w:hAnsi="TH SarabunPSK" w:cs="TH SarabunPSK"/>
          <w:color w:val="000000" w:themeColor="text1"/>
          <w:sz w:val="32"/>
          <w:szCs w:val="32"/>
          <w:lang w:bidi="th-TH"/>
        </w:rPr>
        <w:sym w:font="Wingdings" w:char="F0FE"/>
      </w:r>
      <w:r>
        <w:rPr>
          <w:rFonts w:ascii="TH SarabunPSK" w:eastAsia="MS Gothic" w:hAnsi="TH SarabunPSK" w:cs="TH SarabunPSK"/>
          <w:color w:val="000000" w:themeColor="text1"/>
          <w:sz w:val="32"/>
          <w:szCs w:val="32"/>
          <w:lang w:bidi="th-TH"/>
        </w:rPr>
        <w:t xml:space="preserve"> </w:t>
      </w:r>
      <w:r w:rsidRPr="005F48B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วันจันทร์</w:t>
      </w:r>
      <w:r w:rsidRPr="005F48B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olor w:val="000000" w:themeColor="text1"/>
            <w:sz w:val="32"/>
            <w:szCs w:val="32"/>
            <w:cs/>
            <w:lang w:bidi="th-TH"/>
          </w:rPr>
          <w:id w:val="977501092"/>
        </w:sdtPr>
        <w:sdtEndPr/>
        <w:sdtContent>
          <w:r w:rsidRPr="005F48B1">
            <w:rPr>
              <w:rFonts w:ascii="TH SarabunPSK" w:eastAsia="MS Gothic" w:hAnsi="TH SarabunPSK" w:cs="TH SarabunPSK"/>
              <w:color w:val="000000" w:themeColor="text1"/>
              <w:sz w:val="32"/>
              <w:szCs w:val="32"/>
              <w:lang w:bidi="th-TH"/>
            </w:rPr>
            <w:sym w:font="Wingdings" w:char="F0FE"/>
          </w:r>
        </w:sdtContent>
      </w:sdt>
      <w:r w:rsidRPr="005F48B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 วันอังคาร</w:t>
      </w:r>
      <w:r w:rsidRPr="005F48B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olor w:val="000000" w:themeColor="text1"/>
            <w:sz w:val="32"/>
            <w:szCs w:val="32"/>
            <w:cs/>
            <w:lang w:bidi="th-TH"/>
          </w:rPr>
          <w:id w:val="-1915538877"/>
        </w:sdtPr>
        <w:sdtEndPr/>
        <w:sdtContent>
          <w:r w:rsidRPr="005F48B1">
            <w:rPr>
              <w:rFonts w:ascii="TH SarabunPSK" w:eastAsia="MS Gothic" w:hAnsi="TH SarabunPSK" w:cs="TH SarabunPSK"/>
              <w:color w:val="000000" w:themeColor="text1"/>
              <w:sz w:val="32"/>
              <w:szCs w:val="32"/>
              <w:lang w:bidi="th-TH"/>
            </w:rPr>
            <w:sym w:font="Wingdings" w:char="F0FE"/>
          </w:r>
        </w:sdtContent>
      </w:sdt>
      <w:r w:rsidRPr="005F48B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 วันพุธ</w:t>
      </w:r>
      <w:r w:rsidRPr="005F48B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olor w:val="000000" w:themeColor="text1"/>
            <w:sz w:val="32"/>
            <w:szCs w:val="32"/>
            <w:cs/>
            <w:lang w:bidi="th-TH"/>
          </w:rPr>
          <w:id w:val="-2013291045"/>
        </w:sdtPr>
        <w:sdtEndPr/>
        <w:sdtContent>
          <w:r w:rsidRPr="005F48B1">
            <w:rPr>
              <w:rFonts w:ascii="TH SarabunPSK" w:eastAsia="MS Gothic" w:hAnsi="TH SarabunPSK" w:cs="TH SarabunPSK"/>
              <w:color w:val="000000" w:themeColor="text1"/>
              <w:sz w:val="32"/>
              <w:szCs w:val="32"/>
              <w:lang w:bidi="th-TH"/>
            </w:rPr>
            <w:sym w:font="Wingdings" w:char="F0FE"/>
          </w:r>
        </w:sdtContent>
      </w:sdt>
      <w:r w:rsidRPr="005F48B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 วันพฤหัสบดี</w:t>
      </w:r>
      <w:r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ab/>
      </w:r>
      <w:r>
        <w:rPr>
          <w:rFonts w:ascii="TH SarabunPSK" w:eastAsia="MS Gothic" w:hAnsi="TH SarabunPSK" w:cs="TH SarabunPSK"/>
          <w:color w:val="000000" w:themeColor="text1"/>
          <w:sz w:val="32"/>
          <w:szCs w:val="32"/>
          <w:lang w:bidi="th-TH"/>
        </w:rPr>
        <w:tab/>
      </w:r>
      <w:sdt>
        <w:sdtPr>
          <w:rPr>
            <w:rFonts w:ascii="TH SarabunPSK" w:eastAsia="MS Gothic" w:hAnsi="TH SarabunPSK" w:cs="TH SarabunPSK"/>
            <w:color w:val="000000" w:themeColor="text1"/>
            <w:sz w:val="32"/>
            <w:szCs w:val="32"/>
            <w:cs/>
            <w:lang w:bidi="th-TH"/>
          </w:rPr>
          <w:id w:val="1006867061"/>
        </w:sdtPr>
        <w:sdtEndPr/>
        <w:sdtContent>
          <w:r w:rsidRPr="005F48B1">
            <w:rPr>
              <w:rFonts w:ascii="TH SarabunPSK" w:eastAsia="MS Gothic" w:hAnsi="TH SarabunPSK" w:cs="TH SarabunPSK"/>
              <w:color w:val="000000" w:themeColor="text1"/>
              <w:sz w:val="32"/>
              <w:szCs w:val="32"/>
              <w:lang w:bidi="th-TH"/>
            </w:rPr>
            <w:sym w:font="Wingdings" w:char="F0FE"/>
          </w:r>
        </w:sdtContent>
      </w:sdt>
      <w:r w:rsidRPr="005F48B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 วันศุกร์</w:t>
      </w:r>
    </w:p>
    <w:p w14:paraId="6AA9C2DA" w14:textId="77777777" w:rsidR="00DF56A0" w:rsidRPr="005F48B1" w:rsidRDefault="00DF56A0" w:rsidP="00DF56A0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ab/>
      </w:r>
      <w:r w:rsidRPr="005F48B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olor w:val="000000" w:themeColor="text1"/>
            <w:sz w:val="32"/>
            <w:szCs w:val="32"/>
            <w:cs/>
            <w:lang w:bidi="th-TH"/>
          </w:rPr>
          <w:id w:val="-406156900"/>
        </w:sdtPr>
        <w:sdtEndPr/>
        <w:sdtContent>
          <w:r w:rsidRPr="005F48B1">
            <w:rPr>
              <w:rFonts w:ascii="Segoe UI Symbol" w:eastAsia="MS Gothic" w:hAnsi="Segoe UI Symbol" w:cs="Segoe UI Symbol" w:hint="cs"/>
              <w:color w:val="000000" w:themeColor="text1"/>
              <w:sz w:val="32"/>
              <w:szCs w:val="32"/>
              <w:cs/>
              <w:lang w:bidi="th-TH"/>
            </w:rPr>
            <w:t>☐</w:t>
          </w:r>
        </w:sdtContent>
      </w:sdt>
      <w:r w:rsidRPr="005F48B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 วันเสาร์</w:t>
      </w:r>
      <w:r w:rsidRPr="005F48B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olor w:val="000000" w:themeColor="text1"/>
            <w:sz w:val="32"/>
            <w:szCs w:val="32"/>
            <w:cs/>
            <w:lang w:bidi="th-TH"/>
          </w:rPr>
          <w:id w:val="-1774008859"/>
        </w:sdtPr>
        <w:sdtEndPr/>
        <w:sdtContent>
          <w:r w:rsidRPr="005F48B1">
            <w:rPr>
              <w:rFonts w:ascii="Segoe UI Symbol" w:eastAsia="MS Gothic" w:hAnsi="Segoe UI Symbol" w:cs="Segoe UI Symbol" w:hint="cs"/>
              <w:color w:val="000000" w:themeColor="text1"/>
              <w:sz w:val="32"/>
              <w:szCs w:val="32"/>
              <w:cs/>
              <w:lang w:bidi="th-TH"/>
            </w:rPr>
            <w:t>☐</w:t>
          </w:r>
        </w:sdtContent>
      </w:sdt>
      <w:r w:rsidRPr="005F48B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 วันอาทิตย์</w:t>
      </w:r>
    </w:p>
    <w:p w14:paraId="0DA50F86" w14:textId="77777777" w:rsidR="00DF56A0" w:rsidRPr="005F48B1" w:rsidRDefault="00DF56A0" w:rsidP="00DF56A0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r>
        <w:rPr>
          <w:rFonts w:ascii="TH SarabunPSK" w:eastAsia="MS Gothic" w:hAnsi="TH SarabunPSK" w:cs="TH SarabunPSK"/>
          <w:color w:val="000000" w:themeColor="text1"/>
          <w:sz w:val="32"/>
          <w:szCs w:val="32"/>
          <w:cs/>
          <w:lang w:bidi="th-TH"/>
        </w:rPr>
        <w:tab/>
      </w:r>
      <w:r>
        <w:rPr>
          <w:rFonts w:ascii="TH SarabunPSK" w:eastAsia="MS Gothic" w:hAnsi="TH SarabunPSK" w:cs="TH SarabunPSK"/>
          <w:color w:val="000000" w:themeColor="text1"/>
          <w:sz w:val="32"/>
          <w:szCs w:val="32"/>
          <w:cs/>
          <w:lang w:bidi="th-TH"/>
        </w:rPr>
        <w:tab/>
      </w:r>
      <w:r w:rsidRPr="005F48B1">
        <w:rPr>
          <w:rFonts w:ascii="TH SarabunPSK" w:eastAsia="MS Gothic" w:hAnsi="TH SarabunPSK" w:cs="TH SarabunPSK"/>
          <w:color w:val="000000" w:themeColor="text1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olor w:val="000000" w:themeColor="text1"/>
            <w:sz w:val="32"/>
            <w:szCs w:val="32"/>
            <w:cs/>
            <w:lang w:bidi="th-TH"/>
          </w:rPr>
          <w:id w:val="1413120365"/>
        </w:sdtPr>
        <w:sdtEndPr/>
        <w:sdtContent>
          <w:r w:rsidRPr="005F48B1">
            <w:rPr>
              <w:rFonts w:ascii="Segoe UI Symbol" w:eastAsia="MS Gothic" w:hAnsi="Segoe UI Symbol" w:cs="Segoe UI Symbol" w:hint="cs"/>
              <w:color w:val="000000" w:themeColor="text1"/>
              <w:sz w:val="32"/>
              <w:szCs w:val="32"/>
              <w:cs/>
              <w:lang w:bidi="th-TH"/>
            </w:rPr>
            <w:t>☐</w:t>
          </w:r>
        </w:sdtContent>
      </w:sdt>
      <w:r w:rsidRPr="005F48B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 ไม่เว้นวันหยุดราชการ</w:t>
      </w:r>
      <w:r w:rsidRPr="005F48B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ab/>
      </w:r>
    </w:p>
    <w:p w14:paraId="1051317E" w14:textId="77777777" w:rsidR="00DF56A0" w:rsidRPr="005F48B1" w:rsidRDefault="00DF56A0" w:rsidP="00DF56A0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ab/>
      </w:r>
      <w:r w:rsidRPr="005F48B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olor w:val="000000" w:themeColor="text1"/>
            <w:sz w:val="32"/>
            <w:szCs w:val="32"/>
            <w:cs/>
            <w:lang w:bidi="th-TH"/>
          </w:rPr>
          <w:id w:val="-2037496799"/>
        </w:sdtPr>
        <w:sdtEndPr/>
        <w:sdtContent>
          <w:r w:rsidRPr="005F48B1">
            <w:rPr>
              <w:rFonts w:ascii="TH SarabunPSK" w:eastAsia="MS Gothic" w:hAnsi="TH SarabunPSK" w:cs="TH SarabunPSK"/>
              <w:color w:val="000000" w:themeColor="text1"/>
              <w:sz w:val="32"/>
              <w:szCs w:val="32"/>
              <w:lang w:bidi="th-TH"/>
            </w:rPr>
            <w:sym w:font="Wingdings" w:char="F0FE"/>
          </w:r>
        </w:sdtContent>
      </w:sdt>
      <w:r w:rsidRPr="005F48B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 มีพักเที่ยง</w:t>
      </w:r>
    </w:p>
    <w:p w14:paraId="15E46FE4" w14:textId="77777777" w:rsidR="00DF56A0" w:rsidRPr="005F48B1" w:rsidRDefault="00DF56A0" w:rsidP="00DF56A0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r w:rsidRPr="005F48B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ab/>
      </w:r>
      <w:r w:rsidRPr="005F48B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ab/>
      </w:r>
      <w:r w:rsidRPr="005F48B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เวลาเปิดรับคำขอ</w:t>
      </w:r>
      <w:r w:rsidRPr="005F48B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ab/>
      </w:r>
      <w:r w:rsidRPr="005F48B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เวลาเปิดรับคำขอ</w:t>
      </w:r>
      <w:r w:rsidRPr="005F48B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ab/>
      </w:r>
      <w:r w:rsidRPr="005F48B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color w:val="000000" w:themeColor="text1"/>
            <w:sz w:val="32"/>
            <w:szCs w:val="32"/>
            <w:lang w:bidi="th-TH"/>
          </w:rPr>
          <w:id w:val="-381177371"/>
          <w:text/>
        </w:sdtPr>
        <w:sdtEndPr/>
        <w:sdtContent>
          <w:r w:rsidRPr="005F48B1">
            <w:rPr>
              <w:rFonts w:ascii="TH SarabunPSK" w:hAnsi="TH SarabunPSK" w:cs="TH SarabunPSK"/>
              <w:color w:val="000000" w:themeColor="text1"/>
              <w:sz w:val="32"/>
              <w:szCs w:val="32"/>
              <w:lang w:bidi="th-TH"/>
            </w:rPr>
            <w:t xml:space="preserve">08.30 </w:t>
          </w:r>
          <w:r w:rsidRPr="005F48B1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  <w:lang w:bidi="th-TH"/>
            </w:rPr>
            <w:t>น.</w:t>
          </w:r>
        </w:sdtContent>
      </w:sdt>
      <w:r w:rsidRPr="005F48B1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ab/>
      </w:r>
      <w:r w:rsidRPr="005F48B1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ab/>
      </w:r>
      <w:r w:rsidRPr="005F48B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 </w:t>
      </w:r>
    </w:p>
    <w:p w14:paraId="77A52B62" w14:textId="77777777" w:rsidR="00DF56A0" w:rsidRPr="005F48B1" w:rsidRDefault="00DF56A0" w:rsidP="00DF56A0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</w:pPr>
      <w:r w:rsidRPr="005F48B1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ab/>
      </w:r>
      <w:r w:rsidRPr="005F48B1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ab/>
      </w:r>
      <w:r w:rsidRPr="005F48B1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ab/>
      </w:r>
      <w:r w:rsidRPr="005F48B1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ab/>
      </w:r>
      <w:r w:rsidRPr="005F48B1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ab/>
      </w:r>
      <w:r w:rsidRPr="005F48B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เวลาปิดรับคำขอ</w:t>
      </w:r>
      <w:r w:rsidRPr="005F48B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ab/>
      </w:r>
      <w:r w:rsidRPr="005F48B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color w:val="000000" w:themeColor="text1"/>
            <w:sz w:val="32"/>
            <w:szCs w:val="32"/>
            <w:cs/>
            <w:lang w:bidi="th-TH"/>
          </w:rPr>
          <w:id w:val="213327589"/>
          <w:text/>
        </w:sdtPr>
        <w:sdtEndPr/>
        <w:sdtContent>
          <w:r w:rsidRPr="005F48B1">
            <w:rPr>
              <w:rFonts w:ascii="TH SarabunPSK" w:hAnsi="TH SarabunPSK" w:cs="TH SarabunPSK"/>
              <w:color w:val="000000" w:themeColor="text1"/>
              <w:sz w:val="32"/>
              <w:szCs w:val="32"/>
              <w:lang w:bidi="th-TH"/>
            </w:rPr>
            <w:t xml:space="preserve">16.30 </w:t>
          </w:r>
          <w:r w:rsidRPr="005F48B1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  <w:lang w:bidi="th-TH"/>
            </w:rPr>
            <w:t>น.</w:t>
          </w:r>
        </w:sdtContent>
      </w:sdt>
    </w:p>
    <w:p w14:paraId="598B8E13" w14:textId="77777777" w:rsidR="00475355" w:rsidRPr="00510B29" w:rsidRDefault="00475355" w:rsidP="00475355">
      <w:pPr>
        <w:spacing w:after="0" w:line="240" w:lineRule="auto"/>
        <w:rPr>
          <w:rFonts w:ascii="TH SarabunPSK" w:hAnsi="TH SarabunPSK" w:cs="TH SarabunPSK"/>
          <w:noProof/>
          <w:spacing w:val="-6"/>
          <w:sz w:val="32"/>
          <w:szCs w:val="32"/>
          <w:lang w:bidi="th-TH"/>
        </w:rPr>
      </w:pPr>
    </w:p>
    <w:p w14:paraId="338B629D" w14:textId="5DB0E64E" w:rsidR="0018441F" w:rsidRPr="00510B29" w:rsidRDefault="00510B29" w:rsidP="00510B29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 xml:space="preserve">12. </w:t>
      </w:r>
      <w:r w:rsidR="00575FAF" w:rsidRPr="00510B29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</w:t>
      </w:r>
      <w:r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575FAF" w:rsidRPr="00510B29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(ถ้ามี) ในการยื่นคำขอ และในการพิจารณาอนุญาต</w:t>
      </w:r>
    </w:p>
    <w:p w14:paraId="06588C9E" w14:textId="5A41F0A7" w:rsidR="00515A7A" w:rsidRDefault="00510B29" w:rsidP="00475355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noProof/>
          <w:sz w:val="32"/>
          <w:szCs w:val="32"/>
          <w:cs/>
          <w:lang w:bidi="th-TH"/>
        </w:rPr>
        <w:tab/>
      </w:r>
      <w:r w:rsidR="00575FAF" w:rsidRPr="00475355">
        <w:rPr>
          <w:rFonts w:ascii="TH SarabunPSK" w:hAnsi="TH SarabunPSK" w:cs="TH SarabunPSK"/>
          <w:noProof/>
          <w:spacing w:val="-8"/>
          <w:sz w:val="32"/>
          <w:szCs w:val="32"/>
          <w:cs/>
          <w:lang w:bidi="th-TH"/>
        </w:rPr>
        <w:t>ศูนย์การเรียน หมายถึง สถานที่เรียนที่องค์กรวิชาชีพจัดตั้งขึ้น เพื่อจัดการศึกษาขั้นพื้นฐานโดยไม่แสวงหากำไรคุณสมบัติของผู้ขอการจัดการศึกษาขั้นพื้นฐานในรูปแบบศูนย์การเรียน</w:t>
      </w:r>
      <w:r w:rsidR="00475355" w:rsidRPr="00475355">
        <w:rPr>
          <w:rFonts w:ascii="TH SarabunPSK" w:hAnsi="TH SarabunPSK" w:cs="TH SarabunPSK"/>
          <w:noProof/>
          <w:spacing w:val="-8"/>
          <w:sz w:val="32"/>
          <w:szCs w:val="32"/>
          <w:lang w:bidi="th-TH"/>
        </w:rPr>
        <w:t xml:space="preserve"> </w:t>
      </w:r>
      <w:r w:rsidR="00575FAF" w:rsidRPr="00475355">
        <w:rPr>
          <w:rFonts w:ascii="TH SarabunPSK" w:hAnsi="TH SarabunPSK" w:cs="TH SarabunPSK"/>
          <w:noProof/>
          <w:spacing w:val="-8"/>
          <w:sz w:val="32"/>
          <w:szCs w:val="32"/>
          <w:cs/>
          <w:lang w:bidi="th-TH"/>
        </w:rPr>
        <w:t>ต้องเป็นองค์กรวิชาชีพที่ได้จัดตั้งโดยกฎหมาย</w:t>
      </w:r>
      <w:r w:rsidR="00575FAF" w:rsidRPr="008455D5">
        <w:rPr>
          <w:rFonts w:ascii="TH SarabunPSK" w:hAnsi="TH SarabunPSK" w:cs="TH SarabunPSK"/>
          <w:noProof/>
          <w:sz w:val="32"/>
          <w:szCs w:val="32"/>
          <w:cs/>
          <w:lang w:bidi="th-TH"/>
        </w:rPr>
        <w:t>บทบาทหน้าที่ของผู้ขอจัดตั้งศูนย์การเรียนองค์กรวิชาชีพซึ่งมีความประสงค์และมีความพร้อมเข้ามาจัดการศึกษาขั้นพื้นฐานในรูปแบบศูนย์การเรียน ให้ดำเนินการดังนี้</w:t>
      </w:r>
      <w:r w:rsidR="00575FAF" w:rsidRPr="008455D5">
        <w:rPr>
          <w:rFonts w:ascii="TH SarabunPSK" w:hAnsi="TH SarabunPSK" w:cs="TH SarabunPSK"/>
          <w:noProof/>
          <w:sz w:val="32"/>
          <w:szCs w:val="32"/>
        </w:rPr>
        <w:br/>
        <w:t xml:space="preserve"> </w:t>
      </w:r>
      <w:r w:rsidR="00515A7A">
        <w:rPr>
          <w:rFonts w:ascii="TH SarabunPSK" w:hAnsi="TH SarabunPSK" w:cs="TH SarabunPSK"/>
          <w:noProof/>
          <w:sz w:val="32"/>
          <w:szCs w:val="32"/>
        </w:rPr>
        <w:tab/>
      </w:r>
      <w:r w:rsidR="00515A7A">
        <w:rPr>
          <w:rFonts w:ascii="TH SarabunPSK" w:hAnsi="TH SarabunPSK" w:cs="TH SarabunPSK"/>
          <w:noProof/>
          <w:sz w:val="32"/>
          <w:szCs w:val="32"/>
        </w:rPr>
        <w:tab/>
      </w:r>
      <w:r w:rsidR="00575FAF" w:rsidRPr="008455D5">
        <w:rPr>
          <w:rFonts w:ascii="TH SarabunPSK" w:hAnsi="TH SarabunPSK" w:cs="TH SarabunPSK"/>
          <w:noProof/>
          <w:sz w:val="32"/>
          <w:szCs w:val="32"/>
        </w:rPr>
        <w:t xml:space="preserve">1. </w:t>
      </w:r>
      <w:r w:rsidR="00575FAF" w:rsidRPr="008455D5">
        <w:rPr>
          <w:rFonts w:ascii="TH SarabunPSK" w:hAnsi="TH SarabunPSK" w:cs="TH SarabunPSK"/>
          <w:noProof/>
          <w:sz w:val="32"/>
          <w:szCs w:val="32"/>
          <w:cs/>
          <w:lang w:bidi="th-TH"/>
        </w:rPr>
        <w:t>ดำเนินการยื่นความประสงค์เพื่อขอจัดการศึกษาขั้นพื้นฐานในศ</w:t>
      </w:r>
      <w:r w:rsidR="00515A7A">
        <w:rPr>
          <w:rFonts w:ascii="TH SarabunPSK" w:hAnsi="TH SarabunPSK" w:cs="TH SarabunPSK"/>
          <w:noProof/>
          <w:sz w:val="32"/>
          <w:szCs w:val="32"/>
          <w:cs/>
          <w:lang w:bidi="th-TH"/>
        </w:rPr>
        <w:t>ูนย์การเรียน</w:t>
      </w:r>
      <w:r w:rsidR="00575FAF" w:rsidRPr="008455D5">
        <w:rPr>
          <w:rFonts w:ascii="TH SarabunPSK" w:hAnsi="TH SarabunPSK" w:cs="TH SarabunPSK"/>
          <w:noProof/>
          <w:sz w:val="32"/>
          <w:szCs w:val="32"/>
          <w:cs/>
          <w:lang w:bidi="th-TH"/>
        </w:rPr>
        <w:t>เป็นหนังสือต่อสำนักงานเขตพื้นที่การศึกษาที่ศูนย์การเรียนตั้งอยู่</w:t>
      </w:r>
      <w:r w:rsidR="00575FAF" w:rsidRPr="008455D5">
        <w:rPr>
          <w:rFonts w:ascii="TH SarabunPSK" w:hAnsi="TH SarabunPSK" w:cs="TH SarabunPSK"/>
          <w:noProof/>
          <w:sz w:val="32"/>
          <w:szCs w:val="32"/>
        </w:rPr>
        <w:br/>
        <w:t xml:space="preserve"> </w:t>
      </w:r>
      <w:r w:rsidR="00515A7A">
        <w:rPr>
          <w:rFonts w:ascii="TH SarabunPSK" w:hAnsi="TH SarabunPSK" w:cs="TH SarabunPSK"/>
          <w:noProof/>
          <w:sz w:val="32"/>
          <w:szCs w:val="32"/>
        </w:rPr>
        <w:tab/>
      </w:r>
      <w:r w:rsidR="00515A7A">
        <w:rPr>
          <w:rFonts w:ascii="TH SarabunPSK" w:hAnsi="TH SarabunPSK" w:cs="TH SarabunPSK"/>
          <w:noProof/>
          <w:sz w:val="32"/>
          <w:szCs w:val="32"/>
        </w:rPr>
        <w:tab/>
      </w:r>
      <w:r w:rsidR="00575FAF" w:rsidRPr="008455D5">
        <w:rPr>
          <w:rFonts w:ascii="TH SarabunPSK" w:hAnsi="TH SarabunPSK" w:cs="TH SarabunPSK"/>
          <w:noProof/>
          <w:sz w:val="32"/>
          <w:szCs w:val="32"/>
        </w:rPr>
        <w:t xml:space="preserve">2. </w:t>
      </w:r>
      <w:r w:rsidR="00575FAF" w:rsidRPr="008455D5">
        <w:rPr>
          <w:rFonts w:ascii="TH SarabunPSK" w:hAnsi="TH SarabunPSK" w:cs="TH SarabunPSK"/>
          <w:noProof/>
          <w:sz w:val="32"/>
          <w:szCs w:val="32"/>
          <w:cs/>
          <w:lang w:bidi="th-TH"/>
        </w:rPr>
        <w:t>จัดทำแผนการจัดการศึกษาของศูนย์การเรียนร่วมกับสำนักงานเขตพื้นที่การศึกษา หรือสถานศึกษา</w:t>
      </w:r>
      <w:r w:rsidR="00DF56A0">
        <w:rPr>
          <w:rFonts w:ascii="TH SarabunPSK" w:hAnsi="TH SarabunPSK" w:cs="TH SarabunPSK" w:hint="cs"/>
          <w:noProof/>
          <w:sz w:val="32"/>
          <w:szCs w:val="32"/>
          <w:cs/>
          <w:lang w:bidi="th-TH"/>
        </w:rPr>
        <w:t xml:space="preserve">   </w:t>
      </w:r>
      <w:r w:rsidR="00575FAF" w:rsidRPr="008455D5">
        <w:rPr>
          <w:rFonts w:ascii="TH SarabunPSK" w:hAnsi="TH SarabunPSK" w:cs="TH SarabunPSK"/>
          <w:noProof/>
          <w:sz w:val="32"/>
          <w:szCs w:val="32"/>
          <w:cs/>
          <w:lang w:bidi="th-TH"/>
        </w:rPr>
        <w:t>ที่สำนักงานเขตพื้นที่มอบหมาย โดยแผนการจัดการศึกษาต้องมีรายละเอียดประกอบการขออนุญาตอย่างน้อย</w:t>
      </w:r>
      <w:r w:rsidR="00515A7A">
        <w:rPr>
          <w:rFonts w:ascii="TH SarabunPSK" w:hAnsi="TH SarabunPSK" w:cs="TH SarabunPSK" w:hint="cs"/>
          <w:noProof/>
          <w:sz w:val="32"/>
          <w:szCs w:val="32"/>
          <w:cs/>
          <w:lang w:bidi="th-TH"/>
        </w:rPr>
        <w:t xml:space="preserve"> </w:t>
      </w:r>
      <w:r w:rsidR="00DF56A0">
        <w:rPr>
          <w:rFonts w:ascii="TH SarabunPSK" w:hAnsi="TH SarabunPSK" w:cs="TH SarabunPSK"/>
          <w:noProof/>
          <w:sz w:val="32"/>
          <w:szCs w:val="32"/>
          <w:lang w:bidi="th-TH"/>
        </w:rPr>
        <w:t xml:space="preserve">   </w:t>
      </w:r>
      <w:r w:rsidR="00575FAF" w:rsidRPr="008455D5">
        <w:rPr>
          <w:rFonts w:ascii="TH SarabunPSK" w:hAnsi="TH SarabunPSK" w:cs="TH SarabunPSK"/>
          <w:noProof/>
          <w:sz w:val="32"/>
          <w:szCs w:val="32"/>
        </w:rPr>
        <w:t xml:space="preserve">9 </w:t>
      </w:r>
      <w:r w:rsidR="00575FAF" w:rsidRPr="008455D5">
        <w:rPr>
          <w:rFonts w:ascii="TH SarabunPSK" w:hAnsi="TH SarabunPSK" w:cs="TH SarabunPSK"/>
          <w:noProof/>
          <w:sz w:val="32"/>
          <w:szCs w:val="32"/>
          <w:cs/>
          <w:lang w:bidi="th-TH"/>
        </w:rPr>
        <w:t>รายการ ดังนี้</w:t>
      </w:r>
      <w:r w:rsidR="00575FAF" w:rsidRPr="008455D5">
        <w:rPr>
          <w:rFonts w:ascii="TH SarabunPSK" w:hAnsi="TH SarabunPSK" w:cs="TH SarabunPSK"/>
          <w:noProof/>
          <w:sz w:val="32"/>
          <w:szCs w:val="32"/>
        </w:rPr>
        <w:br/>
        <w:t xml:space="preserve"> </w:t>
      </w:r>
      <w:r w:rsidR="00515A7A">
        <w:rPr>
          <w:rFonts w:ascii="TH SarabunPSK" w:hAnsi="TH SarabunPSK" w:cs="TH SarabunPSK"/>
          <w:noProof/>
          <w:sz w:val="32"/>
          <w:szCs w:val="32"/>
        </w:rPr>
        <w:tab/>
      </w:r>
      <w:r w:rsidR="00515A7A">
        <w:rPr>
          <w:rFonts w:ascii="TH SarabunPSK" w:hAnsi="TH SarabunPSK" w:cs="TH SarabunPSK"/>
          <w:noProof/>
          <w:sz w:val="32"/>
          <w:szCs w:val="32"/>
        </w:rPr>
        <w:tab/>
      </w:r>
      <w:r w:rsidR="00515A7A">
        <w:rPr>
          <w:rFonts w:ascii="TH SarabunPSK" w:hAnsi="TH SarabunPSK" w:cs="TH SarabunPSK"/>
          <w:noProof/>
          <w:sz w:val="32"/>
          <w:szCs w:val="32"/>
        </w:rPr>
        <w:tab/>
      </w:r>
      <w:r w:rsidR="00575FAF" w:rsidRPr="008455D5">
        <w:rPr>
          <w:rFonts w:ascii="TH SarabunPSK" w:hAnsi="TH SarabunPSK" w:cs="TH SarabunPSK"/>
          <w:noProof/>
          <w:sz w:val="32"/>
          <w:szCs w:val="32"/>
        </w:rPr>
        <w:t xml:space="preserve">2.1 </w:t>
      </w:r>
      <w:r w:rsidR="00575FAF" w:rsidRPr="008455D5">
        <w:rPr>
          <w:rFonts w:ascii="TH SarabunPSK" w:hAnsi="TH SarabunPSK" w:cs="TH SarabunPSK"/>
          <w:noProof/>
          <w:sz w:val="32"/>
          <w:szCs w:val="32"/>
          <w:cs/>
          <w:lang w:bidi="th-TH"/>
        </w:rPr>
        <w:t>ชื่อศูนย์การเรียน</w:t>
      </w:r>
      <w:r w:rsidR="00575FAF" w:rsidRPr="008455D5">
        <w:rPr>
          <w:rFonts w:ascii="TH SarabunPSK" w:hAnsi="TH SarabunPSK" w:cs="TH SarabunPSK"/>
          <w:noProof/>
          <w:sz w:val="32"/>
          <w:szCs w:val="32"/>
        </w:rPr>
        <w:br/>
        <w:t xml:space="preserve"> </w:t>
      </w:r>
      <w:r w:rsidR="00515A7A">
        <w:rPr>
          <w:rFonts w:ascii="TH SarabunPSK" w:hAnsi="TH SarabunPSK" w:cs="TH SarabunPSK"/>
          <w:noProof/>
          <w:sz w:val="32"/>
          <w:szCs w:val="32"/>
        </w:rPr>
        <w:tab/>
      </w:r>
      <w:r w:rsidR="00515A7A">
        <w:rPr>
          <w:rFonts w:ascii="TH SarabunPSK" w:hAnsi="TH SarabunPSK" w:cs="TH SarabunPSK"/>
          <w:noProof/>
          <w:sz w:val="32"/>
          <w:szCs w:val="32"/>
        </w:rPr>
        <w:tab/>
      </w:r>
      <w:r w:rsidR="00515A7A">
        <w:rPr>
          <w:rFonts w:ascii="TH SarabunPSK" w:hAnsi="TH SarabunPSK" w:cs="TH SarabunPSK"/>
          <w:noProof/>
          <w:sz w:val="32"/>
          <w:szCs w:val="32"/>
        </w:rPr>
        <w:tab/>
      </w:r>
      <w:r w:rsidR="00575FAF" w:rsidRPr="008455D5">
        <w:rPr>
          <w:rFonts w:ascii="TH SarabunPSK" w:hAnsi="TH SarabunPSK" w:cs="TH SarabunPSK"/>
          <w:noProof/>
          <w:sz w:val="32"/>
          <w:szCs w:val="32"/>
        </w:rPr>
        <w:t xml:space="preserve">2.2 </w:t>
      </w:r>
      <w:r w:rsidR="00575FAF" w:rsidRPr="008455D5">
        <w:rPr>
          <w:rFonts w:ascii="TH SarabunPSK" w:hAnsi="TH SarabunPSK" w:cs="TH SarabunPSK"/>
          <w:noProof/>
          <w:sz w:val="32"/>
          <w:szCs w:val="32"/>
          <w:cs/>
          <w:lang w:bidi="th-TH"/>
        </w:rPr>
        <w:t>วัตถุประสงค์ของศูนย์การเรียน</w:t>
      </w:r>
      <w:r w:rsidR="00575FAF" w:rsidRPr="008455D5">
        <w:rPr>
          <w:rFonts w:ascii="TH SarabunPSK" w:hAnsi="TH SarabunPSK" w:cs="TH SarabunPSK"/>
          <w:noProof/>
          <w:sz w:val="32"/>
          <w:szCs w:val="32"/>
        </w:rPr>
        <w:br/>
        <w:t xml:space="preserve"> </w:t>
      </w:r>
      <w:r w:rsidR="00515A7A">
        <w:rPr>
          <w:rFonts w:ascii="TH SarabunPSK" w:hAnsi="TH SarabunPSK" w:cs="TH SarabunPSK"/>
          <w:noProof/>
          <w:sz w:val="32"/>
          <w:szCs w:val="32"/>
        </w:rPr>
        <w:tab/>
      </w:r>
      <w:r w:rsidR="00515A7A">
        <w:rPr>
          <w:rFonts w:ascii="TH SarabunPSK" w:hAnsi="TH SarabunPSK" w:cs="TH SarabunPSK"/>
          <w:noProof/>
          <w:sz w:val="32"/>
          <w:szCs w:val="32"/>
        </w:rPr>
        <w:tab/>
      </w:r>
      <w:r w:rsidR="00515A7A">
        <w:rPr>
          <w:rFonts w:ascii="TH SarabunPSK" w:hAnsi="TH SarabunPSK" w:cs="TH SarabunPSK"/>
          <w:noProof/>
          <w:sz w:val="32"/>
          <w:szCs w:val="32"/>
        </w:rPr>
        <w:tab/>
      </w:r>
      <w:r w:rsidR="00575FAF" w:rsidRPr="008455D5">
        <w:rPr>
          <w:rFonts w:ascii="TH SarabunPSK" w:hAnsi="TH SarabunPSK" w:cs="TH SarabunPSK"/>
          <w:noProof/>
          <w:sz w:val="32"/>
          <w:szCs w:val="32"/>
        </w:rPr>
        <w:t xml:space="preserve">2.3 </w:t>
      </w:r>
      <w:r w:rsidR="00575FAF" w:rsidRPr="008455D5">
        <w:rPr>
          <w:rFonts w:ascii="TH SarabunPSK" w:hAnsi="TH SarabunPSK" w:cs="TH SarabunPSK"/>
          <w:noProof/>
          <w:sz w:val="32"/>
          <w:szCs w:val="32"/>
          <w:cs/>
          <w:lang w:bidi="th-TH"/>
        </w:rPr>
        <w:t>ที่ตั้งศูนย์การเรียน</w:t>
      </w:r>
      <w:r w:rsidR="00575FAF" w:rsidRPr="008455D5">
        <w:rPr>
          <w:rFonts w:ascii="TH SarabunPSK" w:hAnsi="TH SarabunPSK" w:cs="TH SarabunPSK"/>
          <w:noProof/>
          <w:sz w:val="32"/>
          <w:szCs w:val="32"/>
        </w:rPr>
        <w:br/>
        <w:t xml:space="preserve"> </w:t>
      </w:r>
      <w:r w:rsidR="00515A7A">
        <w:rPr>
          <w:rFonts w:ascii="TH SarabunPSK" w:hAnsi="TH SarabunPSK" w:cs="TH SarabunPSK"/>
          <w:noProof/>
          <w:sz w:val="32"/>
          <w:szCs w:val="32"/>
        </w:rPr>
        <w:tab/>
      </w:r>
      <w:r w:rsidR="00515A7A">
        <w:rPr>
          <w:rFonts w:ascii="TH SarabunPSK" w:hAnsi="TH SarabunPSK" w:cs="TH SarabunPSK"/>
          <w:noProof/>
          <w:sz w:val="32"/>
          <w:szCs w:val="32"/>
        </w:rPr>
        <w:tab/>
      </w:r>
      <w:r w:rsidR="00515A7A">
        <w:rPr>
          <w:rFonts w:ascii="TH SarabunPSK" w:hAnsi="TH SarabunPSK" w:cs="TH SarabunPSK"/>
          <w:noProof/>
          <w:sz w:val="32"/>
          <w:szCs w:val="32"/>
        </w:rPr>
        <w:tab/>
      </w:r>
      <w:r w:rsidR="00575FAF" w:rsidRPr="008455D5">
        <w:rPr>
          <w:rFonts w:ascii="TH SarabunPSK" w:hAnsi="TH SarabunPSK" w:cs="TH SarabunPSK"/>
          <w:noProof/>
          <w:sz w:val="32"/>
          <w:szCs w:val="32"/>
        </w:rPr>
        <w:t xml:space="preserve">2.4 </w:t>
      </w:r>
      <w:r w:rsidR="00575FAF" w:rsidRPr="008455D5">
        <w:rPr>
          <w:rFonts w:ascii="TH SarabunPSK" w:hAnsi="TH SarabunPSK" w:cs="TH SarabunPSK"/>
          <w:noProof/>
          <w:sz w:val="32"/>
          <w:szCs w:val="32"/>
          <w:cs/>
          <w:lang w:bidi="th-TH"/>
        </w:rPr>
        <w:t>รูปแบบการจัดการศึกษา</w:t>
      </w:r>
      <w:r w:rsidR="00575FAF" w:rsidRPr="008455D5">
        <w:rPr>
          <w:rFonts w:ascii="TH SarabunPSK" w:hAnsi="TH SarabunPSK" w:cs="TH SarabunPSK"/>
          <w:noProof/>
          <w:sz w:val="32"/>
          <w:szCs w:val="32"/>
        </w:rPr>
        <w:br/>
        <w:t xml:space="preserve"> </w:t>
      </w:r>
      <w:r w:rsidR="00515A7A">
        <w:rPr>
          <w:rFonts w:ascii="TH SarabunPSK" w:hAnsi="TH SarabunPSK" w:cs="TH SarabunPSK"/>
          <w:noProof/>
          <w:sz w:val="32"/>
          <w:szCs w:val="32"/>
        </w:rPr>
        <w:tab/>
      </w:r>
      <w:r w:rsidR="00515A7A">
        <w:rPr>
          <w:rFonts w:ascii="TH SarabunPSK" w:hAnsi="TH SarabunPSK" w:cs="TH SarabunPSK"/>
          <w:noProof/>
          <w:sz w:val="32"/>
          <w:szCs w:val="32"/>
        </w:rPr>
        <w:tab/>
      </w:r>
      <w:r w:rsidR="00515A7A">
        <w:rPr>
          <w:rFonts w:ascii="TH SarabunPSK" w:hAnsi="TH SarabunPSK" w:cs="TH SarabunPSK"/>
          <w:noProof/>
          <w:sz w:val="32"/>
          <w:szCs w:val="32"/>
        </w:rPr>
        <w:tab/>
      </w:r>
      <w:r w:rsidR="00575FAF" w:rsidRPr="008455D5">
        <w:rPr>
          <w:rFonts w:ascii="TH SarabunPSK" w:hAnsi="TH SarabunPSK" w:cs="TH SarabunPSK"/>
          <w:noProof/>
          <w:sz w:val="32"/>
          <w:szCs w:val="32"/>
        </w:rPr>
        <w:t xml:space="preserve">2.5 </w:t>
      </w:r>
      <w:r w:rsidR="00575FAF" w:rsidRPr="008455D5">
        <w:rPr>
          <w:rFonts w:ascii="TH SarabunPSK" w:hAnsi="TH SarabunPSK" w:cs="TH SarabunPSK"/>
          <w:noProof/>
          <w:sz w:val="32"/>
          <w:szCs w:val="32"/>
          <w:cs/>
          <w:lang w:bidi="th-TH"/>
        </w:rPr>
        <w:t>ระดับการศึกษาที่จัดในกรณีที่เป็นการจัดการศึกษานอกระบบ</w:t>
      </w:r>
      <w:r w:rsidR="00575FAF" w:rsidRPr="008455D5">
        <w:rPr>
          <w:rFonts w:ascii="TH SarabunPSK" w:hAnsi="TH SarabunPSK" w:cs="TH SarabunPSK"/>
          <w:noProof/>
          <w:sz w:val="32"/>
          <w:szCs w:val="32"/>
        </w:rPr>
        <w:br/>
        <w:t xml:space="preserve"> </w:t>
      </w:r>
      <w:r w:rsidR="00515A7A">
        <w:rPr>
          <w:rFonts w:ascii="TH SarabunPSK" w:hAnsi="TH SarabunPSK" w:cs="TH SarabunPSK"/>
          <w:noProof/>
          <w:sz w:val="32"/>
          <w:szCs w:val="32"/>
        </w:rPr>
        <w:tab/>
      </w:r>
      <w:r w:rsidR="00515A7A">
        <w:rPr>
          <w:rFonts w:ascii="TH SarabunPSK" w:hAnsi="TH SarabunPSK" w:cs="TH SarabunPSK"/>
          <w:noProof/>
          <w:sz w:val="32"/>
          <w:szCs w:val="32"/>
        </w:rPr>
        <w:tab/>
      </w:r>
      <w:r w:rsidR="00515A7A">
        <w:rPr>
          <w:rFonts w:ascii="TH SarabunPSK" w:hAnsi="TH SarabunPSK" w:cs="TH SarabunPSK"/>
          <w:noProof/>
          <w:sz w:val="32"/>
          <w:szCs w:val="32"/>
        </w:rPr>
        <w:tab/>
      </w:r>
      <w:r w:rsidR="00575FAF" w:rsidRPr="008455D5">
        <w:rPr>
          <w:rFonts w:ascii="TH SarabunPSK" w:hAnsi="TH SarabunPSK" w:cs="TH SarabunPSK"/>
          <w:noProof/>
          <w:sz w:val="32"/>
          <w:szCs w:val="32"/>
        </w:rPr>
        <w:t xml:space="preserve">2.6 </w:t>
      </w:r>
      <w:r w:rsidR="00575FAF" w:rsidRPr="008455D5">
        <w:rPr>
          <w:rFonts w:ascii="TH SarabunPSK" w:hAnsi="TH SarabunPSK" w:cs="TH SarabunPSK"/>
          <w:noProof/>
          <w:sz w:val="32"/>
          <w:szCs w:val="32"/>
          <w:cs/>
          <w:lang w:bidi="th-TH"/>
        </w:rPr>
        <w:t>หลักสูตรหรือลักษณะกิจกรรมการเรียนการสอน</w:t>
      </w:r>
      <w:r w:rsidR="00575FAF" w:rsidRPr="008455D5">
        <w:rPr>
          <w:rFonts w:ascii="TH SarabunPSK" w:hAnsi="TH SarabunPSK" w:cs="TH SarabunPSK"/>
          <w:noProof/>
          <w:sz w:val="32"/>
          <w:szCs w:val="32"/>
        </w:rPr>
        <w:br/>
        <w:t xml:space="preserve"> </w:t>
      </w:r>
      <w:r w:rsidR="00515A7A">
        <w:rPr>
          <w:rFonts w:ascii="TH SarabunPSK" w:hAnsi="TH SarabunPSK" w:cs="TH SarabunPSK"/>
          <w:noProof/>
          <w:sz w:val="32"/>
          <w:szCs w:val="32"/>
        </w:rPr>
        <w:tab/>
      </w:r>
      <w:r w:rsidR="00515A7A">
        <w:rPr>
          <w:rFonts w:ascii="TH SarabunPSK" w:hAnsi="TH SarabunPSK" w:cs="TH SarabunPSK"/>
          <w:noProof/>
          <w:sz w:val="32"/>
          <w:szCs w:val="32"/>
        </w:rPr>
        <w:tab/>
      </w:r>
      <w:r w:rsidR="00515A7A">
        <w:rPr>
          <w:rFonts w:ascii="TH SarabunPSK" w:hAnsi="TH SarabunPSK" w:cs="TH SarabunPSK"/>
          <w:noProof/>
          <w:sz w:val="32"/>
          <w:szCs w:val="32"/>
        </w:rPr>
        <w:tab/>
      </w:r>
      <w:r w:rsidR="00575FAF" w:rsidRPr="008455D5">
        <w:rPr>
          <w:rFonts w:ascii="TH SarabunPSK" w:hAnsi="TH SarabunPSK" w:cs="TH SarabunPSK"/>
          <w:noProof/>
          <w:sz w:val="32"/>
          <w:szCs w:val="32"/>
        </w:rPr>
        <w:t xml:space="preserve">2.7 </w:t>
      </w:r>
      <w:r w:rsidR="00575FAF" w:rsidRPr="008455D5">
        <w:rPr>
          <w:rFonts w:ascii="TH SarabunPSK" w:hAnsi="TH SarabunPSK" w:cs="TH SarabunPSK"/>
          <w:noProof/>
          <w:sz w:val="32"/>
          <w:szCs w:val="32"/>
          <w:cs/>
          <w:lang w:bidi="th-TH"/>
        </w:rPr>
        <w:t>ระบบประกันคุณภาพภายใน</w:t>
      </w:r>
      <w:r w:rsidR="00575FAF" w:rsidRPr="008455D5">
        <w:rPr>
          <w:rFonts w:ascii="TH SarabunPSK" w:hAnsi="TH SarabunPSK" w:cs="TH SarabunPSK"/>
          <w:noProof/>
          <w:sz w:val="32"/>
          <w:szCs w:val="32"/>
        </w:rPr>
        <w:br/>
        <w:t xml:space="preserve"> </w:t>
      </w:r>
      <w:r w:rsidR="00515A7A">
        <w:rPr>
          <w:rFonts w:ascii="TH SarabunPSK" w:hAnsi="TH SarabunPSK" w:cs="TH SarabunPSK"/>
          <w:noProof/>
          <w:sz w:val="32"/>
          <w:szCs w:val="32"/>
        </w:rPr>
        <w:tab/>
      </w:r>
      <w:r w:rsidR="00515A7A">
        <w:rPr>
          <w:rFonts w:ascii="TH SarabunPSK" w:hAnsi="TH SarabunPSK" w:cs="TH SarabunPSK"/>
          <w:noProof/>
          <w:sz w:val="32"/>
          <w:szCs w:val="32"/>
        </w:rPr>
        <w:tab/>
      </w:r>
      <w:r w:rsidR="00515A7A">
        <w:rPr>
          <w:rFonts w:ascii="TH SarabunPSK" w:hAnsi="TH SarabunPSK" w:cs="TH SarabunPSK"/>
          <w:noProof/>
          <w:sz w:val="32"/>
          <w:szCs w:val="32"/>
        </w:rPr>
        <w:tab/>
      </w:r>
      <w:r w:rsidR="00575FAF" w:rsidRPr="008455D5">
        <w:rPr>
          <w:rFonts w:ascii="TH SarabunPSK" w:hAnsi="TH SarabunPSK" w:cs="TH SarabunPSK"/>
          <w:noProof/>
          <w:sz w:val="32"/>
          <w:szCs w:val="32"/>
        </w:rPr>
        <w:t xml:space="preserve">2.8 </w:t>
      </w:r>
      <w:r w:rsidR="00575FAF" w:rsidRPr="008455D5">
        <w:rPr>
          <w:rFonts w:ascii="TH SarabunPSK" w:hAnsi="TH SarabunPSK" w:cs="TH SarabunPSK"/>
          <w:noProof/>
          <w:sz w:val="32"/>
          <w:szCs w:val="32"/>
          <w:cs/>
          <w:lang w:bidi="th-TH"/>
        </w:rPr>
        <w:t>รายชื่อและคุณสมบัติของบุคลากรการศึกษาของศูนย์การเรียน</w:t>
      </w:r>
      <w:r w:rsidR="00575FAF" w:rsidRPr="008455D5">
        <w:rPr>
          <w:rFonts w:ascii="TH SarabunPSK" w:hAnsi="TH SarabunPSK" w:cs="TH SarabunPSK"/>
          <w:noProof/>
          <w:sz w:val="32"/>
          <w:szCs w:val="32"/>
        </w:rPr>
        <w:br/>
        <w:t xml:space="preserve"> </w:t>
      </w:r>
      <w:r w:rsidR="00515A7A">
        <w:rPr>
          <w:rFonts w:ascii="TH SarabunPSK" w:hAnsi="TH SarabunPSK" w:cs="TH SarabunPSK"/>
          <w:noProof/>
          <w:sz w:val="32"/>
          <w:szCs w:val="32"/>
        </w:rPr>
        <w:tab/>
      </w:r>
      <w:r w:rsidR="00515A7A">
        <w:rPr>
          <w:rFonts w:ascii="TH SarabunPSK" w:hAnsi="TH SarabunPSK" w:cs="TH SarabunPSK"/>
          <w:noProof/>
          <w:sz w:val="32"/>
          <w:szCs w:val="32"/>
        </w:rPr>
        <w:tab/>
      </w:r>
      <w:r w:rsidR="00515A7A">
        <w:rPr>
          <w:rFonts w:ascii="TH SarabunPSK" w:hAnsi="TH SarabunPSK" w:cs="TH SarabunPSK"/>
          <w:noProof/>
          <w:sz w:val="32"/>
          <w:szCs w:val="32"/>
        </w:rPr>
        <w:tab/>
      </w:r>
      <w:r w:rsidR="00575FAF" w:rsidRPr="008455D5">
        <w:rPr>
          <w:rFonts w:ascii="TH SarabunPSK" w:hAnsi="TH SarabunPSK" w:cs="TH SarabunPSK"/>
          <w:noProof/>
          <w:sz w:val="32"/>
          <w:szCs w:val="32"/>
        </w:rPr>
        <w:t xml:space="preserve">2.9 </w:t>
      </w:r>
      <w:r w:rsidR="00575FAF" w:rsidRPr="008455D5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ข้อกำหนดเกี่ยวกับคณะกรรมการศูนย์การเรียนและเอกสารอื่น </w:t>
      </w:r>
      <w:r w:rsidR="00575FAF" w:rsidRPr="008455D5">
        <w:rPr>
          <w:rFonts w:ascii="TH SarabunPSK" w:hAnsi="TH SarabunPSK" w:cs="TH SarabunPSK"/>
          <w:noProof/>
          <w:sz w:val="32"/>
          <w:szCs w:val="32"/>
        </w:rPr>
        <w:t>(</w:t>
      </w:r>
      <w:r w:rsidR="00575FAF" w:rsidRPr="008455D5">
        <w:rPr>
          <w:rFonts w:ascii="TH SarabunPSK" w:hAnsi="TH SarabunPSK" w:cs="TH SarabunPSK"/>
          <w:noProof/>
          <w:sz w:val="32"/>
          <w:szCs w:val="32"/>
          <w:cs/>
          <w:lang w:bidi="th-TH"/>
        </w:rPr>
        <w:t>ถ้ามี</w:t>
      </w:r>
      <w:r w:rsidR="00575FAF" w:rsidRPr="008455D5">
        <w:rPr>
          <w:rFonts w:ascii="TH SarabunPSK" w:hAnsi="TH SarabunPSK" w:cs="TH SarabunPSK"/>
          <w:noProof/>
          <w:sz w:val="32"/>
          <w:szCs w:val="32"/>
        </w:rPr>
        <w:t>)</w:t>
      </w:r>
      <w:r w:rsidR="00575FAF" w:rsidRPr="008455D5">
        <w:rPr>
          <w:rFonts w:ascii="TH SarabunPSK" w:hAnsi="TH SarabunPSK" w:cs="TH SarabunPSK"/>
          <w:noProof/>
          <w:sz w:val="32"/>
          <w:szCs w:val="32"/>
        </w:rPr>
        <w:br/>
      </w:r>
    </w:p>
    <w:p w14:paraId="41468891" w14:textId="77777777" w:rsidR="00FC1672" w:rsidRDefault="00FC1672" w:rsidP="00475355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noProof/>
          <w:sz w:val="32"/>
          <w:szCs w:val="32"/>
        </w:rPr>
      </w:pPr>
    </w:p>
    <w:p w14:paraId="49F202BC" w14:textId="645FBAE4" w:rsidR="00FC1672" w:rsidRDefault="00FC1672" w:rsidP="00FC1672">
      <w:pPr>
        <w:tabs>
          <w:tab w:val="left" w:pos="360"/>
        </w:tabs>
        <w:spacing w:after="0" w:line="240" w:lineRule="auto"/>
        <w:jc w:val="center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lastRenderedPageBreak/>
        <w:t>–3–</w:t>
      </w:r>
    </w:p>
    <w:p w14:paraId="01AC41FB" w14:textId="77777777" w:rsidR="00DF56A0" w:rsidRDefault="00DF56A0" w:rsidP="00475355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noProof/>
          <w:sz w:val="32"/>
          <w:szCs w:val="32"/>
        </w:rPr>
      </w:pPr>
    </w:p>
    <w:p w14:paraId="24441B05" w14:textId="17382EFB" w:rsidR="005962E9" w:rsidRDefault="00515A7A" w:rsidP="00575FAF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tab/>
      </w:r>
      <w:r>
        <w:rPr>
          <w:rFonts w:ascii="TH SarabunPSK" w:hAnsi="TH SarabunPSK" w:cs="TH SarabunPSK"/>
          <w:noProof/>
          <w:sz w:val="32"/>
          <w:szCs w:val="32"/>
        </w:rPr>
        <w:tab/>
      </w:r>
      <w:r w:rsidR="00642BE0">
        <w:rPr>
          <w:rFonts w:ascii="TH SarabunPSK" w:hAnsi="TH SarabunPSK" w:cs="TH SarabunPSK"/>
          <w:noProof/>
          <w:sz w:val="32"/>
          <w:szCs w:val="32"/>
        </w:rPr>
        <w:t>3</w:t>
      </w:r>
      <w:r w:rsidR="00575FAF" w:rsidRPr="008455D5">
        <w:rPr>
          <w:rFonts w:ascii="TH SarabunPSK" w:hAnsi="TH SarabunPSK" w:cs="TH SarabunPSK"/>
          <w:noProof/>
          <w:sz w:val="32"/>
          <w:szCs w:val="32"/>
        </w:rPr>
        <w:t xml:space="preserve">. </w:t>
      </w:r>
      <w:r w:rsidR="00575FAF" w:rsidRPr="008455D5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การยื่นคำขอจัดตั้งศูนย์การเรียนขององค์กรวิชาชีพ แบ่งเป็น </w:t>
      </w:r>
      <w:r w:rsidR="00575FAF" w:rsidRPr="008455D5">
        <w:rPr>
          <w:rFonts w:ascii="TH SarabunPSK" w:hAnsi="TH SarabunPSK" w:cs="TH SarabunPSK"/>
          <w:noProof/>
          <w:sz w:val="32"/>
          <w:szCs w:val="32"/>
        </w:rPr>
        <w:t xml:space="preserve">2 </w:t>
      </w:r>
      <w:r w:rsidR="00575FAF" w:rsidRPr="008455D5">
        <w:rPr>
          <w:rFonts w:ascii="TH SarabunPSK" w:hAnsi="TH SarabunPSK" w:cs="TH SarabunPSK"/>
          <w:noProof/>
          <w:sz w:val="32"/>
          <w:szCs w:val="32"/>
          <w:cs/>
          <w:lang w:bidi="th-TH"/>
        </w:rPr>
        <w:t>กรณีดังนี้</w:t>
      </w:r>
      <w:r w:rsidR="00575FAF" w:rsidRPr="008455D5">
        <w:rPr>
          <w:rFonts w:ascii="TH SarabunPSK" w:hAnsi="TH SarabunPSK" w:cs="TH SarabunPSK"/>
          <w:noProof/>
          <w:sz w:val="32"/>
          <w:szCs w:val="32"/>
        </w:rPr>
        <w:br/>
        <w:t xml:space="preserve"> </w:t>
      </w:r>
      <w:r>
        <w:rPr>
          <w:rFonts w:ascii="TH SarabunPSK" w:hAnsi="TH SarabunPSK" w:cs="TH SarabunPSK"/>
          <w:noProof/>
          <w:sz w:val="32"/>
          <w:szCs w:val="32"/>
        </w:rPr>
        <w:tab/>
      </w:r>
      <w:r>
        <w:rPr>
          <w:rFonts w:ascii="TH SarabunPSK" w:hAnsi="TH SarabunPSK" w:cs="TH SarabunPSK"/>
          <w:noProof/>
          <w:sz w:val="32"/>
          <w:szCs w:val="32"/>
        </w:rPr>
        <w:tab/>
      </w:r>
      <w:r>
        <w:rPr>
          <w:rFonts w:ascii="TH SarabunPSK" w:hAnsi="TH SarabunPSK" w:cs="TH SarabunPSK"/>
          <w:noProof/>
          <w:sz w:val="32"/>
          <w:szCs w:val="32"/>
        </w:rPr>
        <w:tab/>
      </w:r>
      <w:r w:rsidR="00642BE0">
        <w:rPr>
          <w:rFonts w:ascii="TH SarabunPSK" w:hAnsi="TH SarabunPSK" w:cs="TH SarabunPSK"/>
          <w:noProof/>
          <w:sz w:val="32"/>
          <w:szCs w:val="32"/>
        </w:rPr>
        <w:t>3</w:t>
      </w:r>
      <w:r w:rsidR="00575FAF" w:rsidRPr="008455D5">
        <w:rPr>
          <w:rFonts w:ascii="TH SarabunPSK" w:hAnsi="TH SarabunPSK" w:cs="TH SarabunPSK"/>
          <w:noProof/>
          <w:sz w:val="32"/>
          <w:szCs w:val="32"/>
        </w:rPr>
        <w:t xml:space="preserve">.1 </w:t>
      </w:r>
      <w:r w:rsidR="00575FAF" w:rsidRPr="008455D5">
        <w:rPr>
          <w:rFonts w:ascii="TH SarabunPSK" w:hAnsi="TH SarabunPSK" w:cs="TH SarabunPSK"/>
          <w:noProof/>
          <w:sz w:val="32"/>
          <w:szCs w:val="32"/>
          <w:cs/>
          <w:lang w:bidi="th-TH"/>
        </w:rPr>
        <w:t>การจัดการศึกษาที่เริ่มจากระดับประถมศึกษาให้ยื่นต่อสำนักงานเขตพื้นที่การศึกษาประถมศึกษาที่ศูนย์การเรียนตั้งอยู่</w:t>
      </w:r>
      <w:r w:rsidR="00575FAF" w:rsidRPr="008455D5">
        <w:rPr>
          <w:rFonts w:ascii="TH SarabunPSK" w:hAnsi="TH SarabunPSK" w:cs="TH SarabunPSK"/>
          <w:noProof/>
          <w:sz w:val="32"/>
          <w:szCs w:val="32"/>
        </w:rPr>
        <w:br/>
        <w:t xml:space="preserve"> </w:t>
      </w:r>
      <w:r>
        <w:rPr>
          <w:rFonts w:ascii="TH SarabunPSK" w:hAnsi="TH SarabunPSK" w:cs="TH SarabunPSK"/>
          <w:noProof/>
          <w:sz w:val="32"/>
          <w:szCs w:val="32"/>
        </w:rPr>
        <w:tab/>
      </w:r>
      <w:r>
        <w:rPr>
          <w:rFonts w:ascii="TH SarabunPSK" w:hAnsi="TH SarabunPSK" w:cs="TH SarabunPSK"/>
          <w:noProof/>
          <w:sz w:val="32"/>
          <w:szCs w:val="32"/>
        </w:rPr>
        <w:tab/>
      </w:r>
      <w:r>
        <w:rPr>
          <w:rFonts w:ascii="TH SarabunPSK" w:hAnsi="TH SarabunPSK" w:cs="TH SarabunPSK"/>
          <w:noProof/>
          <w:sz w:val="32"/>
          <w:szCs w:val="32"/>
        </w:rPr>
        <w:tab/>
      </w:r>
      <w:r w:rsidR="00642BE0">
        <w:rPr>
          <w:rFonts w:ascii="TH SarabunPSK" w:hAnsi="TH SarabunPSK" w:cs="TH SarabunPSK"/>
          <w:noProof/>
          <w:sz w:val="32"/>
          <w:szCs w:val="32"/>
        </w:rPr>
        <w:t>3</w:t>
      </w:r>
      <w:r w:rsidR="00575FAF" w:rsidRPr="008455D5">
        <w:rPr>
          <w:rFonts w:ascii="TH SarabunPSK" w:hAnsi="TH SarabunPSK" w:cs="TH SarabunPSK"/>
          <w:noProof/>
          <w:sz w:val="32"/>
          <w:szCs w:val="32"/>
        </w:rPr>
        <w:t xml:space="preserve">.2 </w:t>
      </w:r>
      <w:r w:rsidR="00DF56A0">
        <w:rPr>
          <w:rFonts w:ascii="TH SarabunPSK" w:hAnsi="TH SarabunPSK" w:cs="TH SarabunPSK"/>
          <w:noProof/>
          <w:sz w:val="32"/>
          <w:szCs w:val="32"/>
          <w:cs/>
          <w:lang w:bidi="th-TH"/>
        </w:rPr>
        <w:t>การศึกษาที่เริ่มจาก</w:t>
      </w:r>
      <w:r w:rsidR="00575FAF" w:rsidRPr="008455D5">
        <w:rPr>
          <w:rFonts w:ascii="TH SarabunPSK" w:hAnsi="TH SarabunPSK" w:cs="TH SarabunPSK"/>
          <w:noProof/>
          <w:sz w:val="32"/>
          <w:szCs w:val="32"/>
          <w:cs/>
          <w:lang w:bidi="th-TH"/>
        </w:rPr>
        <w:t>ระดับมัธยมศึกษาตอนต้นหรือมัธยมศึกษาตอนปลายหรือเทียบเท่า</w:t>
      </w:r>
      <w:r w:rsidR="00DF56A0">
        <w:rPr>
          <w:rFonts w:ascii="TH SarabunPSK" w:hAnsi="TH SarabunPSK" w:cs="TH SarabunPSK" w:hint="cs"/>
          <w:noProof/>
          <w:sz w:val="32"/>
          <w:szCs w:val="32"/>
          <w:cs/>
          <w:lang w:bidi="th-TH"/>
        </w:rPr>
        <w:t xml:space="preserve">      </w:t>
      </w:r>
      <w:r w:rsidR="00575FAF" w:rsidRPr="008455D5">
        <w:rPr>
          <w:rFonts w:ascii="TH SarabunPSK" w:hAnsi="TH SarabunPSK" w:cs="TH SarabunPSK"/>
          <w:noProof/>
          <w:sz w:val="32"/>
          <w:szCs w:val="32"/>
          <w:cs/>
          <w:lang w:bidi="th-TH"/>
        </w:rPr>
        <w:t>ให้ยื่นต่อสำนักงานเขตพื้นที่การศึกษามัธยมศึกษาที่ศูนย์การเรียนตั้งอยู่</w:t>
      </w:r>
    </w:p>
    <w:p w14:paraId="54892803" w14:textId="77777777" w:rsidR="005962E9" w:rsidRPr="00F77042" w:rsidRDefault="005962E9" w:rsidP="00575FAF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noProof/>
          <w:sz w:val="12"/>
          <w:szCs w:val="12"/>
        </w:rPr>
      </w:pPr>
    </w:p>
    <w:p w14:paraId="6C0FBEB9" w14:textId="4E6B965F" w:rsidR="000A52A8" w:rsidRDefault="00575FAF" w:rsidP="000A52A8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noProof/>
          <w:sz w:val="32"/>
          <w:szCs w:val="32"/>
          <w:lang w:bidi="th-TH"/>
        </w:rPr>
      </w:pPr>
      <w:r w:rsidRPr="008455D5">
        <w:rPr>
          <w:rFonts w:ascii="TH SarabunPSK" w:hAnsi="TH SarabunPSK" w:cs="TH SarabunPSK"/>
          <w:noProof/>
          <w:sz w:val="32"/>
          <w:szCs w:val="32"/>
        </w:rPr>
        <w:t xml:space="preserve"> </w:t>
      </w:r>
      <w:r w:rsidR="00515A7A">
        <w:rPr>
          <w:rFonts w:ascii="TH SarabunPSK" w:hAnsi="TH SarabunPSK" w:cs="TH SarabunPSK"/>
          <w:noProof/>
          <w:sz w:val="32"/>
          <w:szCs w:val="32"/>
        </w:rPr>
        <w:tab/>
      </w:r>
      <w:r w:rsidR="00515A7A">
        <w:rPr>
          <w:rFonts w:ascii="TH SarabunPSK" w:hAnsi="TH SarabunPSK" w:cs="TH SarabunPSK"/>
          <w:noProof/>
          <w:sz w:val="32"/>
          <w:szCs w:val="32"/>
        </w:rPr>
        <w:tab/>
      </w:r>
      <w:r w:rsidRPr="008455D5">
        <w:rPr>
          <w:rFonts w:ascii="TH SarabunPSK" w:hAnsi="TH SarabunPSK" w:cs="TH SarabunPSK"/>
          <w:noProof/>
          <w:sz w:val="32"/>
          <w:szCs w:val="32"/>
          <w:cs/>
          <w:lang w:bidi="th-TH"/>
        </w:rPr>
        <w:t>อนึ่ง ในกรณีที่ประสงค์จะขยายระดับการจัดการศึกษาเพิ่มเติมจากที่รับอนุญาต ให้ยื่นขอขยายต่อสำนักงานเขตพื้นที่การศึกษาเดิมที่ยื่นขอไว้หรื</w:t>
      </w:r>
      <w:r w:rsidR="00515A7A">
        <w:rPr>
          <w:rFonts w:ascii="TH SarabunPSK" w:hAnsi="TH SarabunPSK" w:cs="TH SarabunPSK"/>
          <w:noProof/>
          <w:sz w:val="32"/>
          <w:szCs w:val="32"/>
          <w:cs/>
          <w:lang w:bidi="th-TH"/>
        </w:rPr>
        <w:t>อกรณีที่ประสงค์จัดการศึกษาระดับประกาศนียบัตร</w:t>
      </w:r>
      <w:r w:rsidR="00515A7A">
        <w:rPr>
          <w:rFonts w:ascii="TH SarabunPSK" w:hAnsi="TH SarabunPSK" w:cs="TH SarabunPSK" w:hint="cs"/>
          <w:noProof/>
          <w:sz w:val="32"/>
          <w:szCs w:val="32"/>
          <w:cs/>
          <w:lang w:bidi="th-TH"/>
        </w:rPr>
        <w:t xml:space="preserve"> </w:t>
      </w:r>
      <w:r w:rsidRPr="008455D5">
        <w:rPr>
          <w:rFonts w:ascii="TH SarabunPSK" w:hAnsi="TH SarabunPSK" w:cs="TH SarabunPSK"/>
          <w:noProof/>
          <w:sz w:val="32"/>
          <w:szCs w:val="32"/>
        </w:rPr>
        <w:t>(</w:t>
      </w:r>
      <w:r w:rsidRPr="008455D5">
        <w:rPr>
          <w:rFonts w:ascii="TH SarabunPSK" w:hAnsi="TH SarabunPSK" w:cs="TH SarabunPSK"/>
          <w:noProof/>
          <w:sz w:val="32"/>
          <w:szCs w:val="32"/>
          <w:cs/>
          <w:lang w:bidi="th-TH"/>
        </w:rPr>
        <w:t>ปวช</w:t>
      </w:r>
      <w:r w:rsidRPr="008455D5">
        <w:rPr>
          <w:rFonts w:ascii="TH SarabunPSK" w:hAnsi="TH SarabunPSK" w:cs="TH SarabunPSK"/>
          <w:noProof/>
          <w:sz w:val="32"/>
          <w:szCs w:val="32"/>
        </w:rPr>
        <w:t>.)</w:t>
      </w:r>
      <w:r w:rsidR="00515A7A">
        <w:rPr>
          <w:rFonts w:ascii="TH SarabunPSK" w:hAnsi="TH SarabunPSK" w:cs="TH SarabunPSK"/>
          <w:noProof/>
          <w:sz w:val="32"/>
          <w:szCs w:val="32"/>
        </w:rPr>
        <w:t xml:space="preserve"> </w:t>
      </w:r>
      <w:r w:rsidR="00DF56A0">
        <w:rPr>
          <w:rFonts w:ascii="TH SarabunPSK" w:hAnsi="TH SarabunPSK" w:cs="TH SarabunPSK"/>
          <w:noProof/>
          <w:sz w:val="32"/>
          <w:szCs w:val="32"/>
        </w:rPr>
        <w:t xml:space="preserve">        </w:t>
      </w:r>
      <w:r w:rsidRPr="008455D5">
        <w:rPr>
          <w:rFonts w:ascii="TH SarabunPSK" w:hAnsi="TH SarabunPSK" w:cs="TH SarabunPSK"/>
          <w:noProof/>
          <w:sz w:val="32"/>
          <w:szCs w:val="32"/>
          <w:cs/>
          <w:lang w:bidi="th-TH"/>
        </w:rPr>
        <w:t>ให้ผู้ขอจัดการศึกษาขออนุญาตใช้หลักสูตรต่อสำนักงานคณะกรรมการการอาชีวศึกษากระทรวงศึกษาธิการ</w:t>
      </w:r>
      <w:r w:rsidR="00DF56A0">
        <w:rPr>
          <w:rFonts w:ascii="TH SarabunPSK" w:hAnsi="TH SarabunPSK" w:cs="TH SarabunPSK" w:hint="cs"/>
          <w:noProof/>
          <w:sz w:val="32"/>
          <w:szCs w:val="32"/>
          <w:cs/>
          <w:lang w:bidi="th-TH"/>
        </w:rPr>
        <w:t xml:space="preserve">    </w:t>
      </w:r>
      <w:r w:rsidRPr="008455D5">
        <w:rPr>
          <w:rFonts w:ascii="TH SarabunPSK" w:hAnsi="TH SarabunPSK" w:cs="TH SarabunPSK"/>
          <w:noProof/>
          <w:sz w:val="32"/>
          <w:szCs w:val="32"/>
          <w:cs/>
          <w:lang w:bidi="th-TH"/>
        </w:rPr>
        <w:t>ก่อนเสนอแผนการจัดการศึกษา</w:t>
      </w:r>
      <w:r w:rsidRPr="008455D5">
        <w:rPr>
          <w:rFonts w:ascii="TH SarabunPSK" w:hAnsi="TH SarabunPSK" w:cs="TH SarabunPSK"/>
          <w:noProof/>
          <w:sz w:val="32"/>
          <w:szCs w:val="32"/>
        </w:rPr>
        <w:br/>
      </w:r>
      <w:r w:rsidR="000A52A8">
        <w:rPr>
          <w:rFonts w:ascii="TH SarabunPSK" w:hAnsi="TH SarabunPSK" w:cs="TH SarabunPSK"/>
          <w:noProof/>
          <w:sz w:val="32"/>
          <w:szCs w:val="32"/>
        </w:rPr>
        <w:tab/>
      </w:r>
      <w:r w:rsidR="000A52A8">
        <w:rPr>
          <w:rFonts w:ascii="TH SarabunPSK" w:hAnsi="TH SarabunPSK" w:cs="TH SarabunPSK"/>
          <w:noProof/>
          <w:sz w:val="32"/>
          <w:szCs w:val="32"/>
        </w:rPr>
        <w:tab/>
      </w:r>
      <w:r w:rsidR="00642BE0">
        <w:rPr>
          <w:rFonts w:ascii="TH SarabunPSK" w:hAnsi="TH SarabunPSK" w:cs="TH SarabunPSK"/>
          <w:noProof/>
          <w:spacing w:val="-6"/>
          <w:sz w:val="32"/>
          <w:szCs w:val="32"/>
        </w:rPr>
        <w:t>4</w:t>
      </w:r>
      <w:r w:rsidR="000A52A8" w:rsidRPr="00515A7A">
        <w:rPr>
          <w:rFonts w:ascii="TH SarabunPSK" w:hAnsi="TH SarabunPSK" w:cs="TH SarabunPSK"/>
          <w:noProof/>
          <w:spacing w:val="-6"/>
          <w:sz w:val="32"/>
          <w:szCs w:val="32"/>
        </w:rPr>
        <w:t xml:space="preserve">. </w:t>
      </w:r>
      <w:r w:rsidR="000A52A8">
        <w:rPr>
          <w:rFonts w:ascii="TH SarabunPSK" w:hAnsi="TH SarabunPSK" w:cs="TH SarabunPSK" w:hint="cs"/>
          <w:noProof/>
          <w:spacing w:val="-6"/>
          <w:sz w:val="32"/>
          <w:szCs w:val="32"/>
          <w:cs/>
          <w:lang w:bidi="th-TH"/>
        </w:rPr>
        <w:t xml:space="preserve"> </w:t>
      </w:r>
      <w:r w:rsidR="000A52A8" w:rsidRPr="00515A7A">
        <w:rPr>
          <w:rFonts w:ascii="TH SarabunPSK" w:hAnsi="TH SarabunPSK" w:cs="TH SarabunPSK"/>
          <w:noProof/>
          <w:spacing w:val="-6"/>
          <w:sz w:val="32"/>
          <w:szCs w:val="32"/>
          <w:cs/>
          <w:lang w:bidi="th-TH"/>
        </w:rPr>
        <w:t xml:space="preserve">ผู้ขอจัดการศึกษาสามารถยื่นขอได้ตามความจำเป็นและอาจยื่นคำขอได้ปีละ </w:t>
      </w:r>
      <w:r w:rsidR="000A52A8" w:rsidRPr="00515A7A">
        <w:rPr>
          <w:rFonts w:ascii="TH SarabunPSK" w:hAnsi="TH SarabunPSK" w:cs="TH SarabunPSK"/>
          <w:noProof/>
          <w:spacing w:val="-6"/>
          <w:sz w:val="32"/>
          <w:szCs w:val="32"/>
        </w:rPr>
        <w:t xml:space="preserve">2 </w:t>
      </w:r>
      <w:r w:rsidR="000A52A8" w:rsidRPr="00515A7A">
        <w:rPr>
          <w:rFonts w:ascii="TH SarabunPSK" w:hAnsi="TH SarabunPSK" w:cs="TH SarabunPSK"/>
          <w:noProof/>
          <w:spacing w:val="-6"/>
          <w:sz w:val="32"/>
          <w:szCs w:val="32"/>
          <w:cs/>
          <w:lang w:bidi="th-TH"/>
        </w:rPr>
        <w:t>ครั้ง ทั้งนี้ต้องยื่นก่อนเปิดภาคเรียน</w:t>
      </w:r>
      <w:r w:rsidR="000A52A8">
        <w:rPr>
          <w:rFonts w:ascii="TH SarabunPSK" w:hAnsi="TH SarabunPSK" w:cs="TH SarabunPSK" w:hint="cs"/>
          <w:noProof/>
          <w:spacing w:val="-6"/>
          <w:sz w:val="32"/>
          <w:szCs w:val="32"/>
          <w:cs/>
          <w:lang w:bidi="th-TH"/>
        </w:rPr>
        <w:t xml:space="preserve"> </w:t>
      </w:r>
      <w:r w:rsidR="000A52A8" w:rsidRPr="005C0F14">
        <w:rPr>
          <w:rFonts w:ascii="TH SarabunPSK" w:hAnsi="TH SarabunPSK" w:cs="TH SarabunPSK"/>
          <w:noProof/>
          <w:spacing w:val="-8"/>
          <w:sz w:val="32"/>
          <w:szCs w:val="32"/>
          <w:cs/>
          <w:lang w:bidi="th-TH"/>
        </w:rPr>
        <w:t xml:space="preserve">แต่ละภาคไม่น้อยกว่า </w:t>
      </w:r>
      <w:r w:rsidR="000A52A8" w:rsidRPr="005C0F14">
        <w:rPr>
          <w:rFonts w:ascii="TH SarabunPSK" w:hAnsi="TH SarabunPSK" w:cs="TH SarabunPSK"/>
          <w:noProof/>
          <w:spacing w:val="-8"/>
          <w:sz w:val="32"/>
          <w:szCs w:val="32"/>
        </w:rPr>
        <w:t xml:space="preserve">120 </w:t>
      </w:r>
      <w:r w:rsidR="000A52A8" w:rsidRPr="005C0F14">
        <w:rPr>
          <w:rFonts w:ascii="TH SarabunPSK" w:hAnsi="TH SarabunPSK" w:cs="TH SarabunPSK"/>
          <w:noProof/>
          <w:spacing w:val="-8"/>
          <w:sz w:val="32"/>
          <w:szCs w:val="32"/>
          <w:cs/>
          <w:lang w:bidi="th-TH"/>
        </w:rPr>
        <w:t>วัน โดยสอดคล้องกับเวลาเปิด</w:t>
      </w:r>
      <w:r w:rsidR="000A52A8" w:rsidRPr="005C0F14">
        <w:rPr>
          <w:rFonts w:ascii="TH SarabunPSK" w:hAnsi="TH SarabunPSK" w:cs="TH SarabunPSK"/>
          <w:noProof/>
          <w:spacing w:val="-8"/>
          <w:sz w:val="32"/>
          <w:szCs w:val="32"/>
        </w:rPr>
        <w:t>-</w:t>
      </w:r>
      <w:r w:rsidR="000A52A8" w:rsidRPr="005C0F14">
        <w:rPr>
          <w:rFonts w:ascii="TH SarabunPSK" w:hAnsi="TH SarabunPSK" w:cs="TH SarabunPSK"/>
          <w:noProof/>
          <w:spacing w:val="-8"/>
          <w:sz w:val="32"/>
          <w:szCs w:val="32"/>
          <w:cs/>
          <w:lang w:bidi="th-TH"/>
        </w:rPr>
        <w:t>ปิดภาคเรียนของสถานศึกษา</w:t>
      </w:r>
      <w:r w:rsidR="000A52A8" w:rsidRPr="005C0F14">
        <w:rPr>
          <w:rFonts w:ascii="TH SarabunPSK" w:hAnsi="TH SarabunPSK" w:cs="TH SarabunPSK" w:hint="cs"/>
          <w:noProof/>
          <w:spacing w:val="-8"/>
          <w:sz w:val="32"/>
          <w:szCs w:val="32"/>
          <w:cs/>
          <w:lang w:bidi="th-TH"/>
        </w:rPr>
        <w:t xml:space="preserve"> </w:t>
      </w:r>
      <w:r w:rsidR="000A52A8" w:rsidRPr="005C0F14">
        <w:rPr>
          <w:rFonts w:ascii="TH SarabunPSK" w:hAnsi="TH SarabunPSK" w:cs="TH SarabunPSK"/>
          <w:noProof/>
          <w:spacing w:val="-8"/>
          <w:sz w:val="32"/>
          <w:szCs w:val="32"/>
          <w:cs/>
          <w:lang w:bidi="th-TH"/>
        </w:rPr>
        <w:t>และศูนย์การเรียน</w:t>
      </w:r>
      <w:r w:rsidR="000A52A8" w:rsidRPr="005C0F14">
        <w:rPr>
          <w:rFonts w:ascii="TH SarabunPSK" w:hAnsi="TH SarabunPSK" w:cs="TH SarabunPSK" w:hint="cs"/>
          <w:noProof/>
          <w:spacing w:val="-8"/>
          <w:sz w:val="32"/>
          <w:szCs w:val="32"/>
          <w:cs/>
          <w:lang w:bidi="th-TH"/>
        </w:rPr>
        <w:t xml:space="preserve"> </w:t>
      </w:r>
      <w:r w:rsidR="000A52A8" w:rsidRPr="00642BE0">
        <w:rPr>
          <w:rFonts w:ascii="TH SarabunPSK" w:hAnsi="TH SarabunPSK" w:cs="TH SarabunPSK"/>
          <w:noProof/>
          <w:spacing w:val="-8"/>
          <w:sz w:val="32"/>
          <w:szCs w:val="32"/>
          <w:cs/>
          <w:lang w:bidi="th-TH"/>
        </w:rPr>
        <w:t>เพื่อสิทธิประโยชน์ต่างๆ เช่น การศึกษาต่อในระดับที่สูงขึ้น เป็นต้น</w:t>
      </w:r>
      <w:r w:rsidR="000A52A8" w:rsidRPr="00642BE0">
        <w:rPr>
          <w:rFonts w:ascii="TH SarabunPSK" w:hAnsi="TH SarabunPSK" w:cs="TH SarabunPSK"/>
          <w:noProof/>
          <w:spacing w:val="-8"/>
          <w:sz w:val="32"/>
          <w:szCs w:val="32"/>
          <w:lang w:bidi="th-TH"/>
        </w:rPr>
        <w:t xml:space="preserve"> </w:t>
      </w:r>
      <w:r w:rsidR="000A52A8" w:rsidRPr="00642BE0">
        <w:rPr>
          <w:rFonts w:ascii="TH SarabunPSK" w:hAnsi="TH SarabunPSK" w:cs="TH SarabunPSK"/>
          <w:noProof/>
          <w:spacing w:val="-8"/>
          <w:sz w:val="32"/>
          <w:szCs w:val="32"/>
          <w:cs/>
          <w:lang w:bidi="th-TH"/>
        </w:rPr>
        <w:t>หากมีการเปลี่ยนแปลงแก้ไขแผนการจัดการศึกษา</w:t>
      </w:r>
      <w:r w:rsidR="00642BE0">
        <w:rPr>
          <w:rFonts w:ascii="TH SarabunPSK" w:hAnsi="TH SarabunPSK" w:cs="TH SarabunPSK" w:hint="cs"/>
          <w:noProof/>
          <w:spacing w:val="-8"/>
          <w:sz w:val="32"/>
          <w:szCs w:val="32"/>
          <w:cs/>
          <w:lang w:bidi="th-TH"/>
        </w:rPr>
        <w:t xml:space="preserve">   </w:t>
      </w:r>
      <w:r w:rsidR="000A52A8" w:rsidRPr="008455D5">
        <w:rPr>
          <w:rFonts w:ascii="TH SarabunPSK" w:hAnsi="TH SarabunPSK" w:cs="TH SarabunPSK"/>
          <w:noProof/>
          <w:sz w:val="32"/>
          <w:szCs w:val="32"/>
          <w:cs/>
          <w:lang w:bidi="th-TH"/>
        </w:rPr>
        <w:t>ที่สำนักงานเขตพื้นที่การศึกษา</w:t>
      </w:r>
      <w:r w:rsidR="00642BE0">
        <w:rPr>
          <w:rFonts w:ascii="TH SarabunPSK" w:hAnsi="TH SarabunPSK" w:cs="TH SarabunPSK" w:hint="cs"/>
          <w:noProof/>
          <w:sz w:val="32"/>
          <w:szCs w:val="32"/>
          <w:cs/>
          <w:lang w:bidi="th-TH"/>
        </w:rPr>
        <w:t>ได้ให้ความเห็นชอบแล้ว ต้องเสนอการเปลี่ยนแปลงแก้ไขแผนการจัดการศึกษาเพื่อให้สำนักงานเขตพื้นที่การศึกษาอนุญาต</w:t>
      </w:r>
    </w:p>
    <w:p w14:paraId="7254DDEE" w14:textId="12629C38" w:rsidR="008E2900" w:rsidRPr="008455D5" w:rsidRDefault="00575FAF" w:rsidP="000A52A8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8455D5">
        <w:rPr>
          <w:rFonts w:ascii="TH SarabunPSK" w:hAnsi="TH SarabunPSK" w:cs="TH SarabunPSK"/>
          <w:noProof/>
          <w:sz w:val="32"/>
          <w:szCs w:val="32"/>
        </w:rPr>
        <w:t xml:space="preserve">     </w:t>
      </w:r>
      <w:r w:rsidR="00515A7A">
        <w:rPr>
          <w:rFonts w:ascii="TH SarabunPSK" w:hAnsi="TH SarabunPSK" w:cs="TH SarabunPSK"/>
          <w:noProof/>
          <w:sz w:val="32"/>
          <w:szCs w:val="32"/>
        </w:rPr>
        <w:tab/>
      </w:r>
      <w:r w:rsidR="00515A7A">
        <w:rPr>
          <w:rFonts w:ascii="TH SarabunPSK" w:hAnsi="TH SarabunPSK" w:cs="TH SarabunPSK"/>
          <w:noProof/>
          <w:sz w:val="32"/>
          <w:szCs w:val="32"/>
        </w:rPr>
        <w:tab/>
      </w:r>
      <w:r w:rsidRPr="008455D5">
        <w:rPr>
          <w:rFonts w:ascii="TH SarabunPSK" w:hAnsi="TH SarabunPSK" w:cs="TH SarabunPSK"/>
          <w:noProof/>
          <w:sz w:val="32"/>
          <w:szCs w:val="32"/>
        </w:rPr>
        <w:t xml:space="preserve">6. </w:t>
      </w:r>
      <w:r w:rsidRPr="008455D5">
        <w:rPr>
          <w:rFonts w:ascii="TH SarabunPSK" w:hAnsi="TH SarabunPSK" w:cs="TH SarabunPSK"/>
          <w:noProof/>
          <w:sz w:val="32"/>
          <w:szCs w:val="32"/>
          <w:cs/>
          <w:lang w:bidi="th-TH"/>
        </w:rPr>
        <w:t>ระยะเวลาการให้บริการรวมที่กำหนดในคู่มือ เริ่มนับเมื่อได้ตรวจสอบเอกสารถูกต้อง ครบถ้วนแล้ว</w:t>
      </w:r>
      <w:r w:rsidRPr="008455D5">
        <w:rPr>
          <w:rFonts w:ascii="TH SarabunPSK" w:hAnsi="TH SarabunPSK" w:cs="TH SarabunPSK"/>
          <w:noProof/>
          <w:sz w:val="32"/>
          <w:szCs w:val="32"/>
        </w:rPr>
        <w:br/>
      </w:r>
    </w:p>
    <w:p w14:paraId="0552ED64" w14:textId="0A335F4A" w:rsidR="0065175D" w:rsidRDefault="005962E9" w:rsidP="005962E9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  <w:lang w:bidi="th-TH"/>
        </w:rPr>
        <w:t>13.</w:t>
      </w:r>
      <w:r w:rsidR="006D1F9F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65175D" w:rsidRPr="005962E9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p w14:paraId="5A54C696" w14:textId="77777777" w:rsidR="006D1F9F" w:rsidRPr="006D1F9F" w:rsidRDefault="006D1F9F" w:rsidP="005962E9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12"/>
          <w:szCs w:val="12"/>
          <w:lang w:bidi="th-TH"/>
        </w:rPr>
      </w:pPr>
    </w:p>
    <w:tbl>
      <w:tblPr>
        <w:tblStyle w:val="a4"/>
        <w:tblW w:w="9639" w:type="dxa"/>
        <w:tblInd w:w="108" w:type="dxa"/>
        <w:tblLook w:val="04A0" w:firstRow="1" w:lastRow="0" w:firstColumn="1" w:lastColumn="0" w:noHBand="0" w:noVBand="1"/>
      </w:tblPr>
      <w:tblGrid>
        <w:gridCol w:w="651"/>
        <w:gridCol w:w="1580"/>
        <w:gridCol w:w="2305"/>
        <w:gridCol w:w="1134"/>
        <w:gridCol w:w="2656"/>
        <w:gridCol w:w="1313"/>
      </w:tblGrid>
      <w:tr w:rsidR="009E5D8C" w14:paraId="70902573" w14:textId="77777777" w:rsidTr="009E5D8C">
        <w:tc>
          <w:tcPr>
            <w:tcW w:w="651" w:type="dxa"/>
          </w:tcPr>
          <w:p w14:paraId="6E2334CB" w14:textId="01535D16" w:rsidR="006D1F9F" w:rsidRDefault="006D1F9F" w:rsidP="006D1F9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580" w:type="dxa"/>
          </w:tcPr>
          <w:p w14:paraId="7626BA61" w14:textId="77777777" w:rsidR="006D1F9F" w:rsidRDefault="006D1F9F" w:rsidP="006D1F9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</w:t>
            </w:r>
          </w:p>
          <w:p w14:paraId="57AD2EFB" w14:textId="2A1AD330" w:rsidR="006D1F9F" w:rsidRDefault="006D1F9F" w:rsidP="006D1F9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ข้นตอน</w:t>
            </w:r>
          </w:p>
        </w:tc>
        <w:tc>
          <w:tcPr>
            <w:tcW w:w="2305" w:type="dxa"/>
          </w:tcPr>
          <w:p w14:paraId="33E3CA75" w14:textId="77777777" w:rsidR="006D1F9F" w:rsidRDefault="006D1F9F" w:rsidP="006D1F9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</w:t>
            </w:r>
          </w:p>
          <w:p w14:paraId="29F027EE" w14:textId="44DAC8EA" w:rsidR="006D1F9F" w:rsidRDefault="006D1F9F" w:rsidP="006D1F9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ขั้นตอนการบริการ</w:t>
            </w:r>
          </w:p>
        </w:tc>
        <w:tc>
          <w:tcPr>
            <w:tcW w:w="1134" w:type="dxa"/>
          </w:tcPr>
          <w:p w14:paraId="7D3899A4" w14:textId="1A617E44" w:rsidR="006D1F9F" w:rsidRPr="006D1F9F" w:rsidRDefault="006D1F9F" w:rsidP="006D1F9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2656" w:type="dxa"/>
          </w:tcPr>
          <w:p w14:paraId="7F6B3404" w14:textId="2935A4F0" w:rsidR="006D1F9F" w:rsidRDefault="006D1F9F" w:rsidP="006D1F9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ส่วนงาน / หน่วยงานที่รับผิดชอบ</w:t>
            </w:r>
          </w:p>
        </w:tc>
        <w:tc>
          <w:tcPr>
            <w:tcW w:w="1313" w:type="dxa"/>
          </w:tcPr>
          <w:p w14:paraId="4EB77F01" w14:textId="0A054170" w:rsidR="006D1F9F" w:rsidRPr="006D1F9F" w:rsidRDefault="006D1F9F" w:rsidP="006D1F9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9E5D8C" w:rsidRPr="006D1F9F" w14:paraId="38BCCA42" w14:textId="77777777" w:rsidTr="009E5D8C">
        <w:tc>
          <w:tcPr>
            <w:tcW w:w="651" w:type="dxa"/>
          </w:tcPr>
          <w:p w14:paraId="64F98FAE" w14:textId="06AC2CA6" w:rsidR="006D1F9F" w:rsidRPr="006D1F9F" w:rsidRDefault="006D1F9F" w:rsidP="006D1F9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lang w:bidi="th-TH"/>
              </w:rPr>
            </w:pPr>
            <w:r w:rsidRPr="006D1F9F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  <w:lang w:bidi="th-TH"/>
              </w:rPr>
              <w:t>1.</w:t>
            </w:r>
          </w:p>
        </w:tc>
        <w:tc>
          <w:tcPr>
            <w:tcW w:w="1580" w:type="dxa"/>
          </w:tcPr>
          <w:p w14:paraId="5509FD6C" w14:textId="1639904F" w:rsidR="006D1F9F" w:rsidRPr="006D1F9F" w:rsidRDefault="006D1F9F" w:rsidP="005962E9">
            <w:pPr>
              <w:tabs>
                <w:tab w:val="left" w:pos="360"/>
              </w:tabs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lang w:bidi="th-TH"/>
              </w:rPr>
            </w:pPr>
            <w:r w:rsidRPr="006D1F9F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</w:tc>
        <w:tc>
          <w:tcPr>
            <w:tcW w:w="2305" w:type="dxa"/>
          </w:tcPr>
          <w:p w14:paraId="7B4BF1B2" w14:textId="3961DC6C" w:rsidR="006D1F9F" w:rsidRPr="006D1F9F" w:rsidRDefault="006D1F9F" w:rsidP="005962E9">
            <w:pPr>
              <w:tabs>
                <w:tab w:val="left" w:pos="360"/>
              </w:tabs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lang w:bidi="th-TH"/>
              </w:rPr>
            </w:pPr>
            <w:r w:rsidRPr="006D1F9F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  <w:lang w:bidi="th-TH"/>
              </w:rPr>
              <w:t>ตรวจสอบคำขอและเอกสารประกอบคำขอ</w:t>
            </w:r>
          </w:p>
        </w:tc>
        <w:tc>
          <w:tcPr>
            <w:tcW w:w="1134" w:type="dxa"/>
          </w:tcPr>
          <w:p w14:paraId="2B843539" w14:textId="2B9EE256" w:rsidR="006D1F9F" w:rsidRPr="006D1F9F" w:rsidRDefault="006D1F9F" w:rsidP="00DF56A0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lang w:bidi="th-TH"/>
              </w:rPr>
            </w:pPr>
            <w:r w:rsidRPr="008455D5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30 </w:t>
            </w:r>
            <w:r w:rsidRPr="008455D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2656" w:type="dxa"/>
          </w:tcPr>
          <w:p w14:paraId="09FA936B" w14:textId="3AD1E0C8" w:rsidR="006D1F9F" w:rsidRPr="006D1F9F" w:rsidRDefault="006D1F9F" w:rsidP="005962E9">
            <w:pPr>
              <w:tabs>
                <w:tab w:val="left" w:pos="360"/>
              </w:tabs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lang w:bidi="th-TH"/>
              </w:rPr>
            </w:pPr>
            <w:r w:rsidRPr="008455D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กลุ่มส่งเสริมการจัดการศึกษา</w:t>
            </w:r>
          </w:p>
        </w:tc>
        <w:tc>
          <w:tcPr>
            <w:tcW w:w="1313" w:type="dxa"/>
          </w:tcPr>
          <w:p w14:paraId="6CF61CD3" w14:textId="77777777" w:rsidR="006D1F9F" w:rsidRPr="006D1F9F" w:rsidRDefault="006D1F9F" w:rsidP="005962E9">
            <w:pPr>
              <w:tabs>
                <w:tab w:val="left" w:pos="360"/>
              </w:tabs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lang w:bidi="th-TH"/>
              </w:rPr>
            </w:pPr>
          </w:p>
        </w:tc>
      </w:tr>
      <w:tr w:rsidR="009E5D8C" w14:paraId="6A6A0F57" w14:textId="77777777" w:rsidTr="009E5D8C">
        <w:tc>
          <w:tcPr>
            <w:tcW w:w="651" w:type="dxa"/>
          </w:tcPr>
          <w:p w14:paraId="3DA80657" w14:textId="6B8704C1" w:rsidR="006D1F9F" w:rsidRDefault="006D1F9F" w:rsidP="006D1F9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2.</w:t>
            </w:r>
          </w:p>
        </w:tc>
        <w:tc>
          <w:tcPr>
            <w:tcW w:w="1580" w:type="dxa"/>
          </w:tcPr>
          <w:p w14:paraId="04D0ACE9" w14:textId="77777777" w:rsidR="006D1F9F" w:rsidRPr="008455D5" w:rsidRDefault="006D1F9F" w:rsidP="006D1F9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455D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72081291" w14:textId="77777777" w:rsidR="006D1F9F" w:rsidRDefault="006D1F9F" w:rsidP="005962E9">
            <w:pPr>
              <w:tabs>
                <w:tab w:val="left" w:pos="360"/>
              </w:tabs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</w:p>
        </w:tc>
        <w:tc>
          <w:tcPr>
            <w:tcW w:w="2305" w:type="dxa"/>
          </w:tcPr>
          <w:p w14:paraId="3ABD3226" w14:textId="3577F0F3" w:rsidR="006D1F9F" w:rsidRDefault="006D1F9F" w:rsidP="005962E9">
            <w:pPr>
              <w:tabs>
                <w:tab w:val="left" w:pos="360"/>
              </w:tabs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8455D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ตรวจสอบคุณสมบัติตามเอกสารของผู้ยื่นคำขอจัดการศึกษา</w:t>
            </w:r>
          </w:p>
        </w:tc>
        <w:tc>
          <w:tcPr>
            <w:tcW w:w="1134" w:type="dxa"/>
          </w:tcPr>
          <w:p w14:paraId="07399DD2" w14:textId="6DAEAEF1" w:rsidR="006D1F9F" w:rsidRDefault="00475355" w:rsidP="00DF56A0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60</w:t>
            </w:r>
            <w:r w:rsidR="006D1F9F" w:rsidRPr="008455D5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</w:t>
            </w:r>
            <w:r w:rsidR="006D1F9F" w:rsidRPr="008455D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2656" w:type="dxa"/>
          </w:tcPr>
          <w:p w14:paraId="486835BD" w14:textId="57147C28" w:rsidR="006D1F9F" w:rsidRDefault="006D1F9F" w:rsidP="005962E9">
            <w:pPr>
              <w:tabs>
                <w:tab w:val="left" w:pos="360"/>
              </w:tabs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8455D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กลุ่มส่งเสริมการจัดการศึกษา</w:t>
            </w:r>
          </w:p>
        </w:tc>
        <w:tc>
          <w:tcPr>
            <w:tcW w:w="1313" w:type="dxa"/>
          </w:tcPr>
          <w:p w14:paraId="60E27331" w14:textId="77777777" w:rsidR="006D1F9F" w:rsidRDefault="006D1F9F" w:rsidP="005962E9">
            <w:pPr>
              <w:tabs>
                <w:tab w:val="left" w:pos="360"/>
              </w:tabs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</w:p>
        </w:tc>
      </w:tr>
      <w:tr w:rsidR="009E5D8C" w14:paraId="2A6E08CF" w14:textId="77777777" w:rsidTr="009E5D8C">
        <w:tc>
          <w:tcPr>
            <w:tcW w:w="651" w:type="dxa"/>
          </w:tcPr>
          <w:p w14:paraId="01DB7611" w14:textId="3F62C529" w:rsidR="006D1F9F" w:rsidRDefault="006D1F9F" w:rsidP="006D1F9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3.</w:t>
            </w:r>
          </w:p>
        </w:tc>
        <w:tc>
          <w:tcPr>
            <w:tcW w:w="1580" w:type="dxa"/>
          </w:tcPr>
          <w:p w14:paraId="03E06440" w14:textId="77777777" w:rsidR="006D1F9F" w:rsidRPr="008455D5" w:rsidRDefault="006D1F9F" w:rsidP="006D1F9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455D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5B4D2E82" w14:textId="77777777" w:rsidR="006D1F9F" w:rsidRDefault="006D1F9F" w:rsidP="005962E9">
            <w:pPr>
              <w:tabs>
                <w:tab w:val="left" w:pos="360"/>
              </w:tabs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</w:p>
        </w:tc>
        <w:tc>
          <w:tcPr>
            <w:tcW w:w="2305" w:type="dxa"/>
          </w:tcPr>
          <w:p w14:paraId="5AA1AF2F" w14:textId="70EAFC0B" w:rsidR="009E5D8C" w:rsidRPr="009E5D8C" w:rsidRDefault="006D1F9F" w:rsidP="005962E9">
            <w:pPr>
              <w:tabs>
                <w:tab w:val="left" w:pos="360"/>
              </w:tabs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8455D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เสนอ</w:t>
            </w:r>
            <w:r w:rsidR="002D5B9F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 xml:space="preserve">ผู้อำนวยการสำนักงานเขตพื้นที่การศึกษา </w:t>
            </w:r>
            <w:r w:rsidR="009E5D8C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หรือ</w:t>
            </w:r>
            <w:r w:rsidRPr="008455D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คณะ</w:t>
            </w: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กรรมการเขตพื้นที่การศึกษา</w:t>
            </w:r>
            <w:r w:rsidR="009E5D8C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  <w:t xml:space="preserve"> </w:t>
            </w:r>
            <w:r w:rsidR="009E5D8C" w:rsidRPr="009E5D8C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  <w:lang w:bidi="th-TH"/>
              </w:rPr>
              <w:t>หรือ</w:t>
            </w:r>
          </w:p>
          <w:p w14:paraId="3AFE243F" w14:textId="29E1E278" w:rsidR="006D1F9F" w:rsidRPr="002D5B9F" w:rsidRDefault="009E5D8C" w:rsidP="009E5D8C">
            <w:pPr>
              <w:tabs>
                <w:tab w:val="left" w:pos="360"/>
              </w:tabs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9E5D8C">
              <w:rPr>
                <w:rFonts w:ascii="TH SarabunPSK" w:hAnsi="TH SarabunPSK" w:cs="TH SarabunPSK" w:hint="cs"/>
                <w:color w:val="0D0D0D" w:themeColor="text1" w:themeTint="F2"/>
                <w:spacing w:val="-10"/>
                <w:sz w:val="32"/>
                <w:szCs w:val="32"/>
                <w:cs/>
                <w:lang w:bidi="th-TH"/>
              </w:rPr>
              <w:t>ค</w:t>
            </w:r>
            <w:r w:rsidR="002D5B9F" w:rsidRPr="009E5D8C">
              <w:rPr>
                <w:rFonts w:ascii="TH SarabunPSK" w:hAnsi="TH SarabunPSK" w:cs="TH SarabunPSK" w:hint="cs"/>
                <w:color w:val="0D0D0D" w:themeColor="text1" w:themeTint="F2"/>
                <w:spacing w:val="-10"/>
                <w:sz w:val="32"/>
                <w:szCs w:val="32"/>
                <w:cs/>
                <w:lang w:bidi="th-TH"/>
              </w:rPr>
              <w:t>ณะกรรมการ</w:t>
            </w:r>
            <w:r w:rsidR="002D5B9F" w:rsidRPr="002D5B9F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  <w:lang w:bidi="th-TH"/>
              </w:rPr>
              <w:t>การศึกษาขั้นพื้นฐาน</w:t>
            </w:r>
          </w:p>
        </w:tc>
        <w:tc>
          <w:tcPr>
            <w:tcW w:w="1134" w:type="dxa"/>
          </w:tcPr>
          <w:p w14:paraId="42C14866" w14:textId="6B7AD8C5" w:rsidR="006D1F9F" w:rsidRDefault="006D1F9F" w:rsidP="00DF56A0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8455D5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50 </w:t>
            </w:r>
            <w:r w:rsidRPr="008455D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2656" w:type="dxa"/>
          </w:tcPr>
          <w:p w14:paraId="7E836066" w14:textId="138BF95C" w:rsidR="009E5D8C" w:rsidRDefault="009E5D8C" w:rsidP="005962E9">
            <w:pPr>
              <w:tabs>
                <w:tab w:val="left" w:pos="360"/>
              </w:tabs>
              <w:rPr>
                <w:rFonts w:ascii="TH SarabunPSK" w:hAnsi="TH SarabunPSK" w:cs="TH SarabunPSK"/>
                <w:color w:val="0D0D0D" w:themeColor="text1" w:themeTint="F2"/>
                <w:spacing w:val="-10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กลุ่มส่งเสริมการจัดการศึกษา หรือ</w:t>
            </w:r>
            <w:r w:rsidR="006D1F9F" w:rsidRPr="008455D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กลุ่มนโยบายและแผน</w:t>
            </w:r>
            <w:r w:rsidR="002D5B9F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  <w:t xml:space="preserve"> </w:t>
            </w:r>
            <w:r>
              <w:rPr>
                <w:rFonts w:ascii="TH SarabunPSK" w:hAnsi="TH SarabunPSK" w:cs="TH SarabunPSK" w:hint="cs"/>
                <w:color w:val="0D0D0D" w:themeColor="text1" w:themeTint="F2"/>
                <w:spacing w:val="-10"/>
                <w:sz w:val="32"/>
                <w:szCs w:val="32"/>
                <w:cs/>
                <w:lang w:bidi="th-TH"/>
              </w:rPr>
              <w:t>หรือ</w:t>
            </w:r>
            <w:r w:rsidRPr="009E5D8C">
              <w:rPr>
                <w:rFonts w:ascii="TH SarabunPSK" w:hAnsi="TH SarabunPSK" w:cs="TH SarabunPSK" w:hint="cs"/>
                <w:color w:val="0D0D0D" w:themeColor="text1" w:themeTint="F2"/>
                <w:spacing w:val="-10"/>
                <w:sz w:val="32"/>
                <w:szCs w:val="32"/>
                <w:cs/>
                <w:lang w:bidi="th-TH"/>
              </w:rPr>
              <w:t>สำนักพัฒนานวัตกรรม</w:t>
            </w:r>
          </w:p>
          <w:p w14:paraId="0C033DC9" w14:textId="11161EB2" w:rsidR="006D1F9F" w:rsidRPr="009E5D8C" w:rsidRDefault="009E5D8C" w:rsidP="005962E9">
            <w:pPr>
              <w:tabs>
                <w:tab w:val="left" w:pos="360"/>
              </w:tabs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9E5D8C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  <w:lang w:bidi="th-TH"/>
              </w:rPr>
              <w:t>การจัดการศึกษา</w:t>
            </w:r>
          </w:p>
        </w:tc>
        <w:tc>
          <w:tcPr>
            <w:tcW w:w="1313" w:type="dxa"/>
          </w:tcPr>
          <w:p w14:paraId="7365FB7E" w14:textId="61403694" w:rsidR="006D1F9F" w:rsidRPr="009E5D8C" w:rsidRDefault="001637E7" w:rsidP="009E5D8C">
            <w:pPr>
              <w:pStyle w:val="a5"/>
              <w:ind w:left="-70" w:right="-165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  <w:lang w:bidi="th-TH"/>
              </w:rPr>
              <w:t>แล้วแต่กรณี</w:t>
            </w:r>
            <w:r w:rsidR="009E5D8C" w:rsidRPr="009E5D8C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  <w:lang w:bidi="th-TH"/>
              </w:rPr>
              <w:t>จำนวนผู้เรียน</w:t>
            </w:r>
          </w:p>
        </w:tc>
      </w:tr>
      <w:tr w:rsidR="009E5D8C" w14:paraId="6730478C" w14:textId="77777777" w:rsidTr="009E5D8C">
        <w:tc>
          <w:tcPr>
            <w:tcW w:w="651" w:type="dxa"/>
          </w:tcPr>
          <w:p w14:paraId="5E6132DD" w14:textId="55040EDC" w:rsidR="006D1F9F" w:rsidRDefault="006D1F9F" w:rsidP="006D1F9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4.</w:t>
            </w:r>
          </w:p>
        </w:tc>
        <w:tc>
          <w:tcPr>
            <w:tcW w:w="1580" w:type="dxa"/>
          </w:tcPr>
          <w:p w14:paraId="68887BCD" w14:textId="77777777" w:rsidR="006D1F9F" w:rsidRDefault="006D1F9F" w:rsidP="00390BC3">
            <w:pP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8455D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8455D5">
              <w:rPr>
                <w:rFonts w:ascii="TH SarabunPSK" w:hAnsi="TH SarabunPSK" w:cs="TH SarabunPSK"/>
                <w:noProof/>
                <w:sz w:val="32"/>
                <w:szCs w:val="32"/>
              </w:rPr>
              <w:t>/</w:t>
            </w:r>
          </w:p>
          <w:p w14:paraId="57025637" w14:textId="77777777" w:rsidR="006D1F9F" w:rsidRPr="008455D5" w:rsidRDefault="006D1F9F" w:rsidP="00390BC3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อนุญาต</w:t>
            </w:r>
          </w:p>
          <w:p w14:paraId="51E92E1D" w14:textId="77777777" w:rsidR="006D1F9F" w:rsidRPr="008455D5" w:rsidRDefault="006D1F9F" w:rsidP="006D1F9F">
            <w:pP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</w:pPr>
          </w:p>
        </w:tc>
        <w:tc>
          <w:tcPr>
            <w:tcW w:w="2305" w:type="dxa"/>
          </w:tcPr>
          <w:p w14:paraId="799AE29A" w14:textId="7A50C6CC" w:rsidR="006D1F9F" w:rsidRPr="008455D5" w:rsidRDefault="006D1F9F" w:rsidP="006D1F9F">
            <w:pP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</w:pPr>
            <w:r w:rsidRPr="008455D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จัดทำหนังสือและลงนามอนุญาตโดยผู้อำนวยการสำนักงานเขตพื้นที่การศึกษา</w:t>
            </w:r>
          </w:p>
        </w:tc>
        <w:tc>
          <w:tcPr>
            <w:tcW w:w="1134" w:type="dxa"/>
          </w:tcPr>
          <w:p w14:paraId="45F42681" w14:textId="2A0C05F8" w:rsidR="006D1F9F" w:rsidRPr="008455D5" w:rsidRDefault="00475355" w:rsidP="00DF56A0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9</w:t>
            </w:r>
            <w:r w:rsidR="006D1F9F" w:rsidRPr="008455D5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</w:t>
            </w:r>
            <w:r w:rsidR="006D1F9F" w:rsidRPr="008455D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2656" w:type="dxa"/>
          </w:tcPr>
          <w:p w14:paraId="427606BE" w14:textId="2CBD6ECF" w:rsidR="006D1F9F" w:rsidRPr="008455D5" w:rsidRDefault="006D1F9F" w:rsidP="005962E9">
            <w:pPr>
              <w:tabs>
                <w:tab w:val="left" w:pos="360"/>
              </w:tabs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</w:pPr>
            <w:r w:rsidRPr="008455D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กลุ่มส่งเสริมการจัดการศึกษา</w:t>
            </w:r>
          </w:p>
        </w:tc>
        <w:tc>
          <w:tcPr>
            <w:tcW w:w="1313" w:type="dxa"/>
          </w:tcPr>
          <w:p w14:paraId="44ED85BC" w14:textId="77777777" w:rsidR="006D1F9F" w:rsidRDefault="006D1F9F" w:rsidP="005962E9">
            <w:pPr>
              <w:tabs>
                <w:tab w:val="left" w:pos="360"/>
              </w:tabs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</w:p>
        </w:tc>
      </w:tr>
    </w:tbl>
    <w:p w14:paraId="2E63AFA5" w14:textId="77777777" w:rsidR="006D1F9F" w:rsidRPr="006D1F9F" w:rsidRDefault="006D1F9F" w:rsidP="00C26ED0">
      <w:p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16"/>
          <w:szCs w:val="16"/>
          <w:lang w:bidi="th-TH"/>
        </w:rPr>
      </w:pPr>
    </w:p>
    <w:p w14:paraId="744F5F55" w14:textId="6320979B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8455D5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8455D5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8455D5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5962E9">
        <w:rPr>
          <w:rFonts w:ascii="TH SarabunPSK" w:hAnsi="TH SarabunPSK" w:cs="TH SarabunPSK" w:hint="cs"/>
          <w:noProof/>
          <w:sz w:val="32"/>
          <w:szCs w:val="32"/>
          <w:cs/>
          <w:lang w:bidi="th-TH"/>
        </w:rPr>
        <w:t>120</w:t>
      </w:r>
      <w:r w:rsidR="009B68CC" w:rsidRPr="008455D5">
        <w:rPr>
          <w:rFonts w:ascii="TH SarabunPSK" w:hAnsi="TH SarabunPSK" w:cs="TH SarabunPSK"/>
          <w:noProof/>
          <w:sz w:val="32"/>
          <w:szCs w:val="32"/>
        </w:rPr>
        <w:t xml:space="preserve"> </w:t>
      </w:r>
      <w:r w:rsidR="009B68CC" w:rsidRPr="008455D5">
        <w:rPr>
          <w:rFonts w:ascii="TH SarabunPSK" w:hAnsi="TH SarabunPSK" w:cs="TH SarabunPSK"/>
          <w:noProof/>
          <w:sz w:val="32"/>
          <w:szCs w:val="32"/>
          <w:cs/>
          <w:lang w:bidi="th-TH"/>
        </w:rPr>
        <w:t>วัน</w:t>
      </w:r>
    </w:p>
    <w:p w14:paraId="47919970" w14:textId="37B84B02" w:rsidR="00FC1672" w:rsidRPr="008455D5" w:rsidRDefault="00FC1672" w:rsidP="00FC1672">
      <w:pPr>
        <w:tabs>
          <w:tab w:val="left" w:pos="360"/>
        </w:tabs>
        <w:spacing w:after="0" w:line="240" w:lineRule="auto"/>
        <w:ind w:left="36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lastRenderedPageBreak/>
        <w:t>–4–</w:t>
      </w:r>
    </w:p>
    <w:p w14:paraId="599CE047" w14:textId="77777777" w:rsidR="008E2900" w:rsidRDefault="008E2900" w:rsidP="00C26ED0">
      <w:p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F87D8FB" w:rsidR="0085230C" w:rsidRPr="005962E9" w:rsidRDefault="005962E9" w:rsidP="005962E9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  <w:lang w:bidi="th-TH"/>
        </w:rPr>
        <w:t xml:space="preserve">14. </w:t>
      </w:r>
      <w:r w:rsidR="0085230C" w:rsidRPr="005962E9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5962E9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85230C" w:rsidRPr="005962E9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5962E9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="0085230C" w:rsidRPr="005962E9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3D952A12" w:rsidR="008D7B9E" w:rsidRDefault="005962E9" w:rsidP="00C26ED0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noProof/>
          <w:sz w:val="32"/>
          <w:szCs w:val="32"/>
          <w:cs/>
          <w:lang w:bidi="th-TH"/>
        </w:rPr>
        <w:tab/>
      </w:r>
      <w:r w:rsidR="00F27249">
        <w:rPr>
          <w:rFonts w:ascii="TH SarabunPSK" w:hAnsi="TH SarabunPSK" w:cs="TH SarabunPSK" w:hint="cs"/>
          <w:sz w:val="32"/>
          <w:szCs w:val="32"/>
        </w:rPr>
        <w:sym w:font="Wingdings" w:char="F06F"/>
      </w:r>
      <w:r w:rsidR="00F2724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ผ่านการดำเนินการลดขั้นตอน และระยะเวลาปฏิบัติราชการมาแล้ว</w:t>
      </w:r>
    </w:p>
    <w:p w14:paraId="3C95100A" w14:textId="079B1497" w:rsidR="00F27249" w:rsidRDefault="00F27249" w:rsidP="00C26ED0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ระยะเวลารวมหลังลดขั้นตอน หน่วยของเวลา</w:t>
      </w:r>
    </w:p>
    <w:p w14:paraId="7CE3EDCD" w14:textId="77777777" w:rsidR="00F77042" w:rsidRDefault="00F77042" w:rsidP="00C26ED0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31312B5" w14:textId="199C1B02" w:rsidR="00AA7734" w:rsidRDefault="005962E9" w:rsidP="005962E9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  <w:lang w:bidi="th-TH"/>
        </w:rPr>
        <w:t xml:space="preserve">15. </w:t>
      </w:r>
      <w:r w:rsidR="00AA7734" w:rsidRPr="005962E9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7C174328" w14:textId="77777777" w:rsidR="00DF56A0" w:rsidRPr="00DF56A0" w:rsidRDefault="00DF56A0" w:rsidP="005962E9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16"/>
          <w:szCs w:val="16"/>
          <w:cs/>
          <w:lang w:bidi="th-TH"/>
        </w:rPr>
      </w:pPr>
    </w:p>
    <w:p w14:paraId="3DC1A6E2" w14:textId="77777777" w:rsidR="0019582A" w:rsidRDefault="00452B6B" w:rsidP="00AA7734">
      <w:pPr>
        <w:spacing w:after="0" w:line="240" w:lineRule="auto"/>
        <w:ind w:left="45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8455D5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8455D5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8455D5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p w14:paraId="40624E36" w14:textId="77777777" w:rsidR="00F27249" w:rsidRPr="00F27249" w:rsidRDefault="00F27249" w:rsidP="00AA7734">
      <w:pPr>
        <w:spacing w:after="0" w:line="240" w:lineRule="auto"/>
        <w:ind w:left="450"/>
        <w:rPr>
          <w:rFonts w:ascii="TH SarabunPSK" w:hAnsi="TH SarabunPSK" w:cs="TH SarabunPSK"/>
          <w:b/>
          <w:bCs/>
          <w:color w:val="0D0D0D" w:themeColor="text1" w:themeTint="F2"/>
          <w:sz w:val="12"/>
          <w:szCs w:val="12"/>
          <w:lang w:bidi="th-TH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648"/>
        <w:gridCol w:w="2265"/>
        <w:gridCol w:w="1570"/>
        <w:gridCol w:w="1085"/>
        <w:gridCol w:w="1085"/>
        <w:gridCol w:w="1085"/>
        <w:gridCol w:w="1703"/>
      </w:tblGrid>
      <w:tr w:rsidR="006D1F9F" w14:paraId="3E61096F" w14:textId="77777777" w:rsidTr="00F27249">
        <w:tc>
          <w:tcPr>
            <w:tcW w:w="709" w:type="dxa"/>
          </w:tcPr>
          <w:p w14:paraId="1AB04FE3" w14:textId="01B59CB4" w:rsidR="006D1F9F" w:rsidRPr="006D1F9F" w:rsidRDefault="006D1F9F" w:rsidP="006D1F9F">
            <w:pPr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552" w:type="dxa"/>
          </w:tcPr>
          <w:p w14:paraId="78F56DA3" w14:textId="2F494948" w:rsidR="006D1F9F" w:rsidRDefault="006D1F9F" w:rsidP="006D1F9F">
            <w:pPr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รายการเอกสารยืนยันตน</w:t>
            </w:r>
          </w:p>
        </w:tc>
        <w:tc>
          <w:tcPr>
            <w:tcW w:w="1701" w:type="dxa"/>
          </w:tcPr>
          <w:p w14:paraId="678D3C27" w14:textId="77777777" w:rsidR="006D1F9F" w:rsidRPr="00DF56A0" w:rsidRDefault="006D1F9F" w:rsidP="006D1F9F">
            <w:pPr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pacing w:val="-12"/>
                <w:sz w:val="32"/>
                <w:szCs w:val="32"/>
                <w:lang w:bidi="th-TH"/>
              </w:rPr>
            </w:pPr>
            <w:r w:rsidRPr="00DF56A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pacing w:val="-12"/>
                <w:sz w:val="32"/>
                <w:szCs w:val="32"/>
                <w:cs/>
                <w:lang w:bidi="th-TH"/>
              </w:rPr>
              <w:t>หน่วยงานภาครัฐ</w:t>
            </w:r>
          </w:p>
          <w:p w14:paraId="7A7BEC90" w14:textId="304995C3" w:rsidR="006D1F9F" w:rsidRDefault="006D1F9F" w:rsidP="006D1F9F">
            <w:pPr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134" w:type="dxa"/>
          </w:tcPr>
          <w:p w14:paraId="7F2F5528" w14:textId="277346ED" w:rsidR="006D1F9F" w:rsidRPr="006D1F9F" w:rsidRDefault="006D1F9F" w:rsidP="006D1F9F">
            <w:pPr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จำนวนเอกสารฉบับจริง</w:t>
            </w:r>
          </w:p>
        </w:tc>
        <w:tc>
          <w:tcPr>
            <w:tcW w:w="1134" w:type="dxa"/>
          </w:tcPr>
          <w:p w14:paraId="55E2E1AE" w14:textId="0C74B610" w:rsidR="006D1F9F" w:rsidRDefault="006D1F9F" w:rsidP="006D1F9F">
            <w:pPr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จำนวนเอกสารสำเนา</w:t>
            </w:r>
          </w:p>
        </w:tc>
        <w:tc>
          <w:tcPr>
            <w:tcW w:w="1134" w:type="dxa"/>
          </w:tcPr>
          <w:p w14:paraId="7BF8BDAE" w14:textId="74792D9F" w:rsidR="006D1F9F" w:rsidRDefault="006D1F9F" w:rsidP="006D1F9F">
            <w:pPr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หน่วยนับเอกสาร</w:t>
            </w:r>
          </w:p>
        </w:tc>
        <w:tc>
          <w:tcPr>
            <w:tcW w:w="1914" w:type="dxa"/>
          </w:tcPr>
          <w:p w14:paraId="1091A484" w14:textId="67D8143C" w:rsidR="006D1F9F" w:rsidRDefault="006D1F9F" w:rsidP="006D1F9F">
            <w:pPr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6D1F9F" w14:paraId="205078C8" w14:textId="77777777" w:rsidTr="00F27249">
        <w:tc>
          <w:tcPr>
            <w:tcW w:w="709" w:type="dxa"/>
          </w:tcPr>
          <w:p w14:paraId="2BB3CAFB" w14:textId="12031B68" w:rsidR="006D1F9F" w:rsidRDefault="006D1F9F" w:rsidP="00DF56A0">
            <w:pPr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1.</w:t>
            </w:r>
          </w:p>
        </w:tc>
        <w:tc>
          <w:tcPr>
            <w:tcW w:w="2552" w:type="dxa"/>
          </w:tcPr>
          <w:p w14:paraId="2B7EC8FD" w14:textId="03365F6D" w:rsidR="006D1F9F" w:rsidRDefault="006D1F9F" w:rsidP="006D1F9F">
            <w:pPr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8455D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701" w:type="dxa"/>
          </w:tcPr>
          <w:p w14:paraId="39F16887" w14:textId="4D13B593" w:rsidR="006D1F9F" w:rsidRPr="00DF56A0" w:rsidRDefault="006D1F9F" w:rsidP="006D1F9F">
            <w:pPr>
              <w:rPr>
                <w:rFonts w:ascii="TH SarabunPSK" w:hAnsi="TH SarabunPSK" w:cs="TH SarabunPSK"/>
                <w:b/>
                <w:bCs/>
                <w:color w:val="0D0D0D" w:themeColor="text1" w:themeTint="F2"/>
                <w:spacing w:val="-10"/>
                <w:sz w:val="32"/>
                <w:szCs w:val="32"/>
                <w:lang w:bidi="th-TH"/>
              </w:rPr>
            </w:pPr>
            <w:r w:rsidRPr="00DF56A0">
              <w:rPr>
                <w:rFonts w:ascii="TH SarabunPSK" w:hAnsi="TH SarabunPSK" w:cs="TH SarabunPSK"/>
                <w:noProof/>
                <w:spacing w:val="-10"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134" w:type="dxa"/>
          </w:tcPr>
          <w:p w14:paraId="7D43DBFB" w14:textId="11044483" w:rsidR="006D1F9F" w:rsidRDefault="006D1F9F" w:rsidP="00DF56A0">
            <w:pPr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8455D5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134" w:type="dxa"/>
          </w:tcPr>
          <w:p w14:paraId="2F5B1D54" w14:textId="6BC50AA3" w:rsidR="006D1F9F" w:rsidRDefault="006D1F9F" w:rsidP="00DF56A0">
            <w:pPr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8455D5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</w:p>
        </w:tc>
        <w:tc>
          <w:tcPr>
            <w:tcW w:w="1134" w:type="dxa"/>
          </w:tcPr>
          <w:p w14:paraId="5580DDA1" w14:textId="01360023" w:rsidR="006D1F9F" w:rsidRDefault="006D1F9F" w:rsidP="00DF56A0">
            <w:pPr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8455D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914" w:type="dxa"/>
          </w:tcPr>
          <w:p w14:paraId="3157EF62" w14:textId="1588A77B" w:rsidR="00F27249" w:rsidRDefault="006D1F9F" w:rsidP="006D1F9F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8455D5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2D5B9F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8455D5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</w:t>
            </w:r>
            <w:r w:rsidRPr="008455D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ผู้แทนองค์กรวิชาชีพและ</w:t>
            </w:r>
            <w:r w:rsidRPr="008455D5">
              <w:rPr>
                <w:rFonts w:ascii="TH SarabunPSK" w:hAnsi="TH SarabunPSK" w:cs="TH SarabunPSK"/>
                <w:noProof/>
                <w:sz w:val="32"/>
                <w:szCs w:val="32"/>
              </w:rPr>
              <w:t>/</w:t>
            </w:r>
            <w:r w:rsidRPr="008455D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หรือ ผู้รับมอบอำนาจ </w:t>
            </w:r>
          </w:p>
          <w:p w14:paraId="4BC35995" w14:textId="422C09F6" w:rsidR="006D1F9F" w:rsidRDefault="006D1F9F" w:rsidP="00687C11">
            <w:pPr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8455D5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2 </w:t>
            </w:r>
            <w:r w:rsidRPr="008455D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รับรองสำเนาถูกต้อง</w:t>
            </w:r>
          </w:p>
        </w:tc>
      </w:tr>
      <w:tr w:rsidR="00F27249" w14:paraId="4E0F2DC2" w14:textId="77777777" w:rsidTr="00F27249">
        <w:tc>
          <w:tcPr>
            <w:tcW w:w="709" w:type="dxa"/>
          </w:tcPr>
          <w:p w14:paraId="4A36475B" w14:textId="026889F4" w:rsidR="00F27249" w:rsidRDefault="00F27249" w:rsidP="00DF56A0">
            <w:pPr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  <w:t>2.</w:t>
            </w:r>
          </w:p>
        </w:tc>
        <w:tc>
          <w:tcPr>
            <w:tcW w:w="2552" w:type="dxa"/>
          </w:tcPr>
          <w:p w14:paraId="1F5C3877" w14:textId="6D881B4F" w:rsidR="00F27249" w:rsidRDefault="00F27249" w:rsidP="006D1F9F">
            <w:pPr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8455D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สำเนาทะเบียนบ้าน</w:t>
            </w:r>
          </w:p>
        </w:tc>
        <w:tc>
          <w:tcPr>
            <w:tcW w:w="1701" w:type="dxa"/>
          </w:tcPr>
          <w:p w14:paraId="2FEEEEDE" w14:textId="5790BCE1" w:rsidR="00F27249" w:rsidRPr="00DF56A0" w:rsidRDefault="00F27249" w:rsidP="006D1F9F">
            <w:pPr>
              <w:rPr>
                <w:rFonts w:ascii="TH SarabunPSK" w:hAnsi="TH SarabunPSK" w:cs="TH SarabunPSK"/>
                <w:b/>
                <w:bCs/>
                <w:color w:val="0D0D0D" w:themeColor="text1" w:themeTint="F2"/>
                <w:spacing w:val="-10"/>
                <w:sz w:val="32"/>
                <w:szCs w:val="32"/>
                <w:lang w:bidi="th-TH"/>
              </w:rPr>
            </w:pPr>
            <w:r w:rsidRPr="00DF56A0">
              <w:rPr>
                <w:rFonts w:ascii="TH SarabunPSK" w:hAnsi="TH SarabunPSK" w:cs="TH SarabunPSK"/>
                <w:noProof/>
                <w:spacing w:val="-10"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134" w:type="dxa"/>
          </w:tcPr>
          <w:p w14:paraId="7C4E98FB" w14:textId="66AAE2AC" w:rsidR="00F27249" w:rsidRDefault="00F27249" w:rsidP="00DF56A0">
            <w:pPr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8455D5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134" w:type="dxa"/>
          </w:tcPr>
          <w:p w14:paraId="6E4FC952" w14:textId="44C6BFA5" w:rsidR="00F27249" w:rsidRDefault="00F27249" w:rsidP="00DF56A0">
            <w:pPr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8455D5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</w:p>
        </w:tc>
        <w:tc>
          <w:tcPr>
            <w:tcW w:w="1134" w:type="dxa"/>
          </w:tcPr>
          <w:p w14:paraId="05EB3D76" w14:textId="17B2EAA5" w:rsidR="00F27249" w:rsidRDefault="00F27249" w:rsidP="00DF56A0">
            <w:pPr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8455D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914" w:type="dxa"/>
          </w:tcPr>
          <w:p w14:paraId="5032F59E" w14:textId="79468C97" w:rsidR="00F27249" w:rsidRDefault="00F27249" w:rsidP="006D1F9F">
            <w:pP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8455D5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2D5B9F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8455D5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</w:t>
            </w:r>
            <w:r w:rsidRPr="008455D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ผู้แทนองค์กรวิชาชีพและ</w:t>
            </w:r>
            <w:r w:rsidRPr="008455D5">
              <w:rPr>
                <w:rFonts w:ascii="TH SarabunPSK" w:hAnsi="TH SarabunPSK" w:cs="TH SarabunPSK"/>
                <w:noProof/>
                <w:sz w:val="32"/>
                <w:szCs w:val="32"/>
              </w:rPr>
              <w:t>/</w:t>
            </w:r>
            <w:r w:rsidRPr="008455D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หรือ ผู้รับมอบอำนาจ </w:t>
            </w:r>
          </w:p>
          <w:p w14:paraId="2CA19649" w14:textId="61B7A5A8" w:rsidR="00F27249" w:rsidRDefault="00F27249" w:rsidP="002D5B9F">
            <w:pPr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8455D5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="002D5B9F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8455D5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</w:t>
            </w:r>
            <w:r w:rsidRPr="008455D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รับรองสำเนาถูกต้อง</w:t>
            </w:r>
          </w:p>
        </w:tc>
      </w:tr>
      <w:tr w:rsidR="00F27249" w14:paraId="6DDE3C20" w14:textId="77777777" w:rsidTr="00F27249">
        <w:tc>
          <w:tcPr>
            <w:tcW w:w="709" w:type="dxa"/>
          </w:tcPr>
          <w:p w14:paraId="375B5101" w14:textId="79419AD8" w:rsidR="00F27249" w:rsidRDefault="00F27249" w:rsidP="00DF56A0">
            <w:pPr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3.</w:t>
            </w:r>
          </w:p>
        </w:tc>
        <w:tc>
          <w:tcPr>
            <w:tcW w:w="2552" w:type="dxa"/>
          </w:tcPr>
          <w:p w14:paraId="453F71EC" w14:textId="0A654FDC" w:rsidR="00F27249" w:rsidRDefault="00F27249" w:rsidP="006D1F9F">
            <w:pPr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8455D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ใบสำคัญการเปลี่ยนชื่อ</w:t>
            </w:r>
          </w:p>
        </w:tc>
        <w:tc>
          <w:tcPr>
            <w:tcW w:w="1701" w:type="dxa"/>
          </w:tcPr>
          <w:p w14:paraId="2E024D6B" w14:textId="6BB55A93" w:rsidR="00F27249" w:rsidRPr="00DF56A0" w:rsidRDefault="00F27249" w:rsidP="006D1F9F">
            <w:pPr>
              <w:rPr>
                <w:rFonts w:ascii="TH SarabunPSK" w:hAnsi="TH SarabunPSK" w:cs="TH SarabunPSK"/>
                <w:b/>
                <w:bCs/>
                <w:color w:val="0D0D0D" w:themeColor="text1" w:themeTint="F2"/>
                <w:spacing w:val="-10"/>
                <w:sz w:val="32"/>
                <w:szCs w:val="32"/>
                <w:lang w:bidi="th-TH"/>
              </w:rPr>
            </w:pPr>
            <w:r w:rsidRPr="00DF56A0">
              <w:rPr>
                <w:rFonts w:ascii="TH SarabunPSK" w:hAnsi="TH SarabunPSK" w:cs="TH SarabunPSK"/>
                <w:noProof/>
                <w:spacing w:val="-10"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134" w:type="dxa"/>
          </w:tcPr>
          <w:p w14:paraId="2960BDD1" w14:textId="2760A753" w:rsidR="00F27249" w:rsidRDefault="00F27249" w:rsidP="00DF56A0">
            <w:pPr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8455D5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134" w:type="dxa"/>
          </w:tcPr>
          <w:p w14:paraId="7F5EBA63" w14:textId="41FFE09C" w:rsidR="00F27249" w:rsidRDefault="00F27249" w:rsidP="00DF56A0">
            <w:pPr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8455D5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</w:p>
        </w:tc>
        <w:tc>
          <w:tcPr>
            <w:tcW w:w="1134" w:type="dxa"/>
          </w:tcPr>
          <w:p w14:paraId="70216265" w14:textId="1058A920" w:rsidR="00F27249" w:rsidRDefault="00F27249" w:rsidP="00DF56A0">
            <w:pPr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8455D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914" w:type="dxa"/>
          </w:tcPr>
          <w:p w14:paraId="6BD83D68" w14:textId="5CED088F" w:rsidR="00F27249" w:rsidRDefault="00F27249" w:rsidP="006D1F9F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8455D5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2D5B9F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8455D5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</w:t>
            </w:r>
            <w:r w:rsidRPr="008455D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ผู้แทนองค์กรวิชาชีพและ</w:t>
            </w:r>
            <w:r w:rsidRPr="008455D5">
              <w:rPr>
                <w:rFonts w:ascii="TH SarabunPSK" w:hAnsi="TH SarabunPSK" w:cs="TH SarabunPSK"/>
                <w:noProof/>
                <w:sz w:val="32"/>
                <w:szCs w:val="32"/>
              </w:rPr>
              <w:t>/</w:t>
            </w:r>
            <w:r w:rsidRPr="008455D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หรือ ผู้รับมอบอำนาจ </w:t>
            </w:r>
          </w:p>
          <w:p w14:paraId="4BC8B540" w14:textId="5FCB0392" w:rsidR="00F27249" w:rsidRDefault="00F27249" w:rsidP="002D5B9F">
            <w:pPr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8455D5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="002D5B9F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8455D5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</w:t>
            </w:r>
            <w:r w:rsidRPr="008455D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รับรองสำเนาถูกต้อง</w:t>
            </w:r>
          </w:p>
        </w:tc>
      </w:tr>
      <w:tr w:rsidR="00F27249" w14:paraId="7AF08A5E" w14:textId="77777777" w:rsidTr="00F27249">
        <w:tc>
          <w:tcPr>
            <w:tcW w:w="709" w:type="dxa"/>
          </w:tcPr>
          <w:p w14:paraId="15A4E672" w14:textId="78F93EF1" w:rsidR="00F27249" w:rsidRDefault="00F27249" w:rsidP="00DF56A0">
            <w:pPr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  <w:t>4.</w:t>
            </w:r>
          </w:p>
        </w:tc>
        <w:tc>
          <w:tcPr>
            <w:tcW w:w="2552" w:type="dxa"/>
          </w:tcPr>
          <w:p w14:paraId="72296D71" w14:textId="74A6C828" w:rsidR="00F27249" w:rsidRPr="008455D5" w:rsidRDefault="00F27249" w:rsidP="006D1F9F">
            <w:pP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</w:pPr>
            <w:r w:rsidRPr="008455D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หนังสือรับรองนิติบุคคล</w:t>
            </w:r>
          </w:p>
        </w:tc>
        <w:tc>
          <w:tcPr>
            <w:tcW w:w="1701" w:type="dxa"/>
          </w:tcPr>
          <w:p w14:paraId="3A587393" w14:textId="3D599F51" w:rsidR="00F27249" w:rsidRPr="008455D5" w:rsidRDefault="00F27249" w:rsidP="00DF56A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</w:pPr>
            <w:r w:rsidRPr="008455D5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14:paraId="6E569B0D" w14:textId="3241B8C6" w:rsidR="00F27249" w:rsidRPr="008455D5" w:rsidRDefault="00F27249" w:rsidP="00DF56A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8455D5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134" w:type="dxa"/>
          </w:tcPr>
          <w:p w14:paraId="0B873AF6" w14:textId="1E5A4F4F" w:rsidR="00F27249" w:rsidRPr="008455D5" w:rsidRDefault="00F27249" w:rsidP="00DF56A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8455D5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</w:p>
        </w:tc>
        <w:tc>
          <w:tcPr>
            <w:tcW w:w="1134" w:type="dxa"/>
          </w:tcPr>
          <w:p w14:paraId="5DED9ECC" w14:textId="09A15934" w:rsidR="00F27249" w:rsidRPr="008455D5" w:rsidRDefault="00F27249" w:rsidP="00DF56A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</w:pPr>
            <w:r w:rsidRPr="008455D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914" w:type="dxa"/>
          </w:tcPr>
          <w:p w14:paraId="10098151" w14:textId="5D2BCBDD" w:rsidR="00F27249" w:rsidRDefault="00F27249" w:rsidP="006D1F9F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8455D5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2D5B9F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8455D5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</w:t>
            </w:r>
            <w:r w:rsidRPr="008455D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ผู้แทนองค์กรวิชาชีพและ</w:t>
            </w:r>
            <w:r w:rsidRPr="008455D5">
              <w:rPr>
                <w:rFonts w:ascii="TH SarabunPSK" w:hAnsi="TH SarabunPSK" w:cs="TH SarabunPSK"/>
                <w:noProof/>
                <w:sz w:val="32"/>
                <w:szCs w:val="32"/>
              </w:rPr>
              <w:t>/</w:t>
            </w:r>
            <w:r w:rsidRPr="008455D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หรือ ผู้รับมอบอำนาจ </w:t>
            </w:r>
          </w:p>
          <w:p w14:paraId="7FF1D11F" w14:textId="2E86ED39" w:rsidR="00F27249" w:rsidRPr="008455D5" w:rsidRDefault="00F27249" w:rsidP="00687C11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8455D5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="002D5B9F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8455D5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</w:t>
            </w:r>
            <w:r w:rsidRPr="008455D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รับรองสำเนาถูกต้อง</w:t>
            </w:r>
          </w:p>
        </w:tc>
      </w:tr>
    </w:tbl>
    <w:p w14:paraId="6FDB45F0" w14:textId="77777777" w:rsidR="006D1F9F" w:rsidRDefault="006D1F9F" w:rsidP="006D1F9F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14:paraId="7FDA48FE" w14:textId="77777777" w:rsidR="00F27249" w:rsidRDefault="00F27249" w:rsidP="006D1F9F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14:paraId="742F3194" w14:textId="77777777" w:rsidR="00F27249" w:rsidRDefault="00F27249" w:rsidP="006D1F9F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14:paraId="34226617" w14:textId="77777777" w:rsidR="00FC1672" w:rsidRDefault="00FC1672" w:rsidP="006D1F9F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14:paraId="26B35C72" w14:textId="77777777" w:rsidR="00FC1672" w:rsidRDefault="00FC1672" w:rsidP="006D1F9F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14:paraId="49EE3DF5" w14:textId="77777777" w:rsidR="00FC1672" w:rsidRDefault="00FC1672" w:rsidP="006D1F9F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14:paraId="53CBB0DA" w14:textId="77777777" w:rsidR="00FC1672" w:rsidRDefault="00FC1672" w:rsidP="006D1F9F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14:paraId="639B047C" w14:textId="6CA7055A" w:rsidR="00FC1672" w:rsidRDefault="00FC1672" w:rsidP="00FC1672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lastRenderedPageBreak/>
        <w:t>–5–</w:t>
      </w:r>
    </w:p>
    <w:p w14:paraId="4F54C8AB" w14:textId="77777777" w:rsidR="00F27249" w:rsidRDefault="00F27249" w:rsidP="006D1F9F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Default="00452B6B" w:rsidP="00A10CDA">
      <w:pPr>
        <w:spacing w:after="0" w:line="240" w:lineRule="auto"/>
        <w:ind w:left="45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8455D5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8455D5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8455D5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p w14:paraId="76DCAA8E" w14:textId="77777777" w:rsidR="00F27249" w:rsidRPr="00F27249" w:rsidRDefault="00F27249" w:rsidP="00A10CDA">
      <w:pPr>
        <w:spacing w:after="0" w:line="240" w:lineRule="auto"/>
        <w:ind w:left="450"/>
        <w:rPr>
          <w:rFonts w:ascii="TH SarabunPSK" w:hAnsi="TH SarabunPSK" w:cs="TH SarabunPSK"/>
          <w:b/>
          <w:bCs/>
          <w:color w:val="0D0D0D" w:themeColor="text1" w:themeTint="F2"/>
          <w:sz w:val="12"/>
          <w:szCs w:val="12"/>
          <w:lang w:bidi="th-TH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530"/>
        <w:gridCol w:w="2342"/>
        <w:gridCol w:w="1567"/>
        <w:gridCol w:w="1077"/>
        <w:gridCol w:w="1077"/>
        <w:gridCol w:w="1077"/>
        <w:gridCol w:w="1771"/>
      </w:tblGrid>
      <w:tr w:rsidR="00F27249" w14:paraId="28693844" w14:textId="77777777" w:rsidTr="00F27249">
        <w:tc>
          <w:tcPr>
            <w:tcW w:w="567" w:type="dxa"/>
          </w:tcPr>
          <w:p w14:paraId="71B1C2A9" w14:textId="77777777" w:rsidR="00F27249" w:rsidRPr="006D1F9F" w:rsidRDefault="00F27249" w:rsidP="00390BC3">
            <w:pPr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694" w:type="dxa"/>
          </w:tcPr>
          <w:p w14:paraId="4B85CF65" w14:textId="77777777" w:rsidR="00F27249" w:rsidRDefault="00F27249" w:rsidP="00390BC3">
            <w:pPr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รายการเอกสารยืนยันตน</w:t>
            </w:r>
          </w:p>
        </w:tc>
        <w:tc>
          <w:tcPr>
            <w:tcW w:w="1701" w:type="dxa"/>
          </w:tcPr>
          <w:p w14:paraId="67723539" w14:textId="77777777" w:rsidR="00F27249" w:rsidRDefault="00F27249" w:rsidP="00390BC3">
            <w:pPr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หน่วยงานภาครัฐ</w:t>
            </w:r>
          </w:p>
          <w:p w14:paraId="2370BC40" w14:textId="77777777" w:rsidR="00F27249" w:rsidRDefault="00F27249" w:rsidP="00390BC3">
            <w:pPr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134" w:type="dxa"/>
          </w:tcPr>
          <w:p w14:paraId="36F2B659" w14:textId="77777777" w:rsidR="00F27249" w:rsidRPr="006D1F9F" w:rsidRDefault="00F27249" w:rsidP="00390BC3">
            <w:pPr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จำนวนเอกสารฉบับจริง</w:t>
            </w:r>
          </w:p>
        </w:tc>
        <w:tc>
          <w:tcPr>
            <w:tcW w:w="1134" w:type="dxa"/>
          </w:tcPr>
          <w:p w14:paraId="184A38AB" w14:textId="77777777" w:rsidR="00F27249" w:rsidRDefault="00F27249" w:rsidP="00390BC3">
            <w:pPr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จำนวนเอกสารสำเนา</w:t>
            </w:r>
          </w:p>
        </w:tc>
        <w:tc>
          <w:tcPr>
            <w:tcW w:w="1134" w:type="dxa"/>
          </w:tcPr>
          <w:p w14:paraId="726CC4C5" w14:textId="77777777" w:rsidR="00F27249" w:rsidRDefault="00F27249" w:rsidP="00390BC3">
            <w:pPr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หน่วยนับเอกสาร</w:t>
            </w:r>
          </w:p>
        </w:tc>
        <w:tc>
          <w:tcPr>
            <w:tcW w:w="1914" w:type="dxa"/>
          </w:tcPr>
          <w:p w14:paraId="51C5B2CD" w14:textId="77777777" w:rsidR="00F27249" w:rsidRDefault="00F27249" w:rsidP="00390BC3">
            <w:pPr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F27249" w14:paraId="78632610" w14:textId="77777777" w:rsidTr="00F27249">
        <w:tc>
          <w:tcPr>
            <w:tcW w:w="567" w:type="dxa"/>
          </w:tcPr>
          <w:p w14:paraId="67A061B7" w14:textId="77777777" w:rsidR="00F27249" w:rsidRDefault="00F27249" w:rsidP="00DF56A0">
            <w:pPr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1.</w:t>
            </w:r>
          </w:p>
        </w:tc>
        <w:tc>
          <w:tcPr>
            <w:tcW w:w="2694" w:type="dxa"/>
          </w:tcPr>
          <w:p w14:paraId="0ED1A198" w14:textId="24D25941" w:rsidR="00F27249" w:rsidRDefault="00F27249" w:rsidP="00390BC3">
            <w:pPr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8455D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ใบอนุญาตการจัดตั้งองค์กรวิชาชีพ</w:t>
            </w:r>
          </w:p>
        </w:tc>
        <w:tc>
          <w:tcPr>
            <w:tcW w:w="1701" w:type="dxa"/>
          </w:tcPr>
          <w:p w14:paraId="1B30FE37" w14:textId="34B6DD8B" w:rsidR="00F27249" w:rsidRDefault="00F27249" w:rsidP="00F27249">
            <w:pPr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8455D5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14:paraId="41954E16" w14:textId="665DE98C" w:rsidR="00F27249" w:rsidRDefault="00F27249" w:rsidP="00F27249">
            <w:pPr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8455D5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134" w:type="dxa"/>
          </w:tcPr>
          <w:p w14:paraId="17E16E1F" w14:textId="3BD587B6" w:rsidR="00F27249" w:rsidRDefault="00F27249" w:rsidP="00F27249">
            <w:pPr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8455D5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</w:p>
        </w:tc>
        <w:tc>
          <w:tcPr>
            <w:tcW w:w="1134" w:type="dxa"/>
          </w:tcPr>
          <w:p w14:paraId="3E4A63B8" w14:textId="09C42185" w:rsidR="00F27249" w:rsidRDefault="00F27249" w:rsidP="00F27249">
            <w:pPr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8455D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914" w:type="dxa"/>
          </w:tcPr>
          <w:p w14:paraId="2754B9A8" w14:textId="4E6E4D7C" w:rsidR="00F27249" w:rsidRDefault="00F27249" w:rsidP="00F27249">
            <w:pPr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8455D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รับรองสำเนาถูกต้อง</w:t>
            </w:r>
          </w:p>
        </w:tc>
      </w:tr>
      <w:tr w:rsidR="00F27249" w14:paraId="0B2A3738" w14:textId="77777777" w:rsidTr="00F27249">
        <w:tc>
          <w:tcPr>
            <w:tcW w:w="567" w:type="dxa"/>
          </w:tcPr>
          <w:p w14:paraId="0EB83152" w14:textId="77777777" w:rsidR="00F27249" w:rsidRDefault="00F27249" w:rsidP="00DF56A0">
            <w:pPr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  <w:t>2.</w:t>
            </w:r>
          </w:p>
        </w:tc>
        <w:tc>
          <w:tcPr>
            <w:tcW w:w="2694" w:type="dxa"/>
          </w:tcPr>
          <w:p w14:paraId="4B48D3DB" w14:textId="4D43EE0E" w:rsidR="00F27249" w:rsidRDefault="00F27249" w:rsidP="00390BC3">
            <w:pPr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8455D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แผนการจัดการศึกษา</w:t>
            </w:r>
          </w:p>
        </w:tc>
        <w:tc>
          <w:tcPr>
            <w:tcW w:w="1701" w:type="dxa"/>
          </w:tcPr>
          <w:p w14:paraId="43F453D2" w14:textId="42106867" w:rsidR="00F27249" w:rsidRDefault="00F27249" w:rsidP="00F27249">
            <w:pPr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8455D5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14:paraId="0F408246" w14:textId="0A81FEAE" w:rsidR="00F27249" w:rsidRDefault="00F27249" w:rsidP="00F27249">
            <w:pPr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8455D5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</w:p>
        </w:tc>
        <w:tc>
          <w:tcPr>
            <w:tcW w:w="1134" w:type="dxa"/>
          </w:tcPr>
          <w:p w14:paraId="38D268E2" w14:textId="381402B9" w:rsidR="00F27249" w:rsidRDefault="00F27249" w:rsidP="00F27249">
            <w:pPr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8455D5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</w:p>
        </w:tc>
        <w:tc>
          <w:tcPr>
            <w:tcW w:w="1134" w:type="dxa"/>
          </w:tcPr>
          <w:p w14:paraId="7B0E7B71" w14:textId="72B93ECF" w:rsidR="00F27249" w:rsidRDefault="00F27249" w:rsidP="00F27249">
            <w:pPr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8455D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914" w:type="dxa"/>
          </w:tcPr>
          <w:p w14:paraId="16E55013" w14:textId="59FBB95E" w:rsidR="00F27249" w:rsidRDefault="00F27249" w:rsidP="00390BC3">
            <w:pP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8455D5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791535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8455D5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</w:t>
            </w:r>
            <w:r w:rsidRPr="008455D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แผนการศึกษา</w:t>
            </w:r>
          </w:p>
          <w:p w14:paraId="79FA1CA7" w14:textId="78F0EC9B" w:rsidR="00F27249" w:rsidRDefault="00F27249" w:rsidP="00791535">
            <w:pPr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8455D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ที่ได้จัดทำร่วมกับสำนักงานเขตพื้นที่การศึกษา ซึ่งเป็นไปตามกฎกระทรวง</w:t>
            </w:r>
            <w:r w:rsidRPr="008455D5">
              <w:rPr>
                <w:rFonts w:ascii="TH SarabunPSK" w:hAnsi="TH SarabunPSK" w:cs="TH SarabunPSK"/>
                <w:noProof/>
                <w:sz w:val="32"/>
                <w:szCs w:val="32"/>
              </w:rPr>
              <w:br/>
              <w:t>2</w:t>
            </w:r>
            <w:r w:rsidR="00791535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8455D5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</w:t>
            </w:r>
            <w:r w:rsidRPr="008455D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รับรองสำเนาถูกต้อง</w:t>
            </w:r>
          </w:p>
        </w:tc>
      </w:tr>
      <w:tr w:rsidR="00F27249" w14:paraId="69381D36" w14:textId="77777777" w:rsidTr="00F27249">
        <w:tc>
          <w:tcPr>
            <w:tcW w:w="567" w:type="dxa"/>
          </w:tcPr>
          <w:p w14:paraId="6D951F41" w14:textId="77777777" w:rsidR="00F27249" w:rsidRDefault="00F27249" w:rsidP="00DF56A0">
            <w:pPr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3.</w:t>
            </w:r>
          </w:p>
        </w:tc>
        <w:tc>
          <w:tcPr>
            <w:tcW w:w="2694" w:type="dxa"/>
          </w:tcPr>
          <w:p w14:paraId="0CDCFE7F" w14:textId="724BD2EB" w:rsidR="00F27249" w:rsidRDefault="00F27249" w:rsidP="00390BC3">
            <w:pPr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8455D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ใบประกาศ หรือ วุฒิบัตร หรือ เกียรติบัตรแสดงวุฒิการศึกษาของผู้ขอจัดการศึกษา</w:t>
            </w:r>
          </w:p>
        </w:tc>
        <w:tc>
          <w:tcPr>
            <w:tcW w:w="1701" w:type="dxa"/>
          </w:tcPr>
          <w:p w14:paraId="151C079C" w14:textId="61E77642" w:rsidR="00F27249" w:rsidRDefault="00F27249" w:rsidP="00F27249">
            <w:pPr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8455D5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14:paraId="6F5CAB5C" w14:textId="07B0A99B" w:rsidR="00F27249" w:rsidRDefault="00F27249" w:rsidP="00F27249">
            <w:pPr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8455D5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134" w:type="dxa"/>
          </w:tcPr>
          <w:p w14:paraId="5126D165" w14:textId="1F675ACE" w:rsidR="00F27249" w:rsidRDefault="00F27249" w:rsidP="00F27249">
            <w:pPr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8455D5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</w:p>
        </w:tc>
        <w:tc>
          <w:tcPr>
            <w:tcW w:w="1134" w:type="dxa"/>
          </w:tcPr>
          <w:p w14:paraId="593BFBF6" w14:textId="5B134CDA" w:rsidR="00F27249" w:rsidRDefault="00F27249" w:rsidP="00F27249">
            <w:pPr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8455D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914" w:type="dxa"/>
          </w:tcPr>
          <w:p w14:paraId="7184D263" w14:textId="4F65DEEC" w:rsidR="00791535" w:rsidRDefault="00F27249" w:rsidP="00791535">
            <w:pPr>
              <w:rPr>
                <w:rFonts w:ascii="TH SarabunPSK" w:hAnsi="TH SarabunPSK" w:cs="TH SarabunPSK" w:hint="cs"/>
                <w:noProof/>
                <w:sz w:val="32"/>
                <w:szCs w:val="32"/>
                <w:lang w:bidi="th-TH"/>
              </w:rPr>
            </w:pPr>
            <w:r w:rsidRPr="008455D5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791535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8455D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กรณีที่เป็น</w:t>
            </w:r>
          </w:p>
          <w:p w14:paraId="7D6A11C1" w14:textId="0F8824E4" w:rsidR="00F27249" w:rsidRDefault="00F27249" w:rsidP="00791535">
            <w:pPr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8455D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ครูภูมิปัญญา</w:t>
            </w:r>
            <w:r w:rsidRPr="008455D5">
              <w:rPr>
                <w:rFonts w:ascii="TH SarabunPSK" w:hAnsi="TH SarabunPSK" w:cs="TH SarabunPSK"/>
                <w:noProof/>
                <w:sz w:val="32"/>
                <w:szCs w:val="32"/>
              </w:rPr>
              <w:br/>
              <w:t>2</w:t>
            </w:r>
            <w:r w:rsidR="00791535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8455D5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</w:t>
            </w:r>
            <w:r w:rsidRPr="008455D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รับรองสำเนาถูกต้อง</w:t>
            </w:r>
          </w:p>
        </w:tc>
      </w:tr>
      <w:tr w:rsidR="00F27249" w14:paraId="5AC84EBF" w14:textId="77777777" w:rsidTr="00F27249">
        <w:tc>
          <w:tcPr>
            <w:tcW w:w="567" w:type="dxa"/>
          </w:tcPr>
          <w:p w14:paraId="28C58373" w14:textId="77777777" w:rsidR="00F27249" w:rsidRDefault="00F27249" w:rsidP="00DF56A0">
            <w:pPr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  <w:t>4.</w:t>
            </w:r>
          </w:p>
        </w:tc>
        <w:tc>
          <w:tcPr>
            <w:tcW w:w="2694" w:type="dxa"/>
          </w:tcPr>
          <w:p w14:paraId="3A06EC8F" w14:textId="77777777" w:rsidR="00F27249" w:rsidRDefault="00F27249" w:rsidP="00390BC3">
            <w:pP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8455D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รายชื่อผู้เรียนในศูนย์ </w:t>
            </w:r>
          </w:p>
          <w:p w14:paraId="3C509CA8" w14:textId="36AE0AC2" w:rsidR="00F27249" w:rsidRPr="008455D5" w:rsidRDefault="00F27249" w:rsidP="00390BC3">
            <w:pP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</w:pPr>
            <w:r w:rsidRPr="008455D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พร้อมเหตุผล</w:t>
            </w:r>
          </w:p>
        </w:tc>
        <w:tc>
          <w:tcPr>
            <w:tcW w:w="1701" w:type="dxa"/>
          </w:tcPr>
          <w:p w14:paraId="7B96B69D" w14:textId="168B4786" w:rsidR="00F27249" w:rsidRPr="008455D5" w:rsidRDefault="00F27249" w:rsidP="00F2724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</w:pPr>
            <w:r w:rsidRPr="008455D5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14:paraId="5FE8A037" w14:textId="7843A031" w:rsidR="00F27249" w:rsidRPr="008455D5" w:rsidRDefault="00F27249" w:rsidP="00F2724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8455D5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134" w:type="dxa"/>
          </w:tcPr>
          <w:p w14:paraId="7A574F7E" w14:textId="556560B3" w:rsidR="00F27249" w:rsidRPr="008455D5" w:rsidRDefault="00F27249" w:rsidP="00F2724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8455D5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</w:p>
        </w:tc>
        <w:tc>
          <w:tcPr>
            <w:tcW w:w="1134" w:type="dxa"/>
          </w:tcPr>
          <w:p w14:paraId="02919C19" w14:textId="2D3B9842" w:rsidR="00F27249" w:rsidRPr="008455D5" w:rsidRDefault="00F27249" w:rsidP="00F2724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</w:pPr>
            <w:r w:rsidRPr="008455D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914" w:type="dxa"/>
          </w:tcPr>
          <w:p w14:paraId="49C662C7" w14:textId="51D4A086" w:rsidR="00F27249" w:rsidRPr="008455D5" w:rsidRDefault="00F27249" w:rsidP="00791535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8455D5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791535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8455D5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</w:t>
            </w:r>
            <w:r w:rsidRPr="008455D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ผู้เรียนต้องมีคุณสมบัติเป็นไปตามกฎกระทรวงฯ</w:t>
            </w:r>
            <w:r w:rsidRPr="008455D5">
              <w:rPr>
                <w:rFonts w:ascii="TH SarabunPSK" w:hAnsi="TH SarabunPSK" w:cs="TH SarabunPSK"/>
                <w:noProof/>
                <w:sz w:val="32"/>
                <w:szCs w:val="32"/>
              </w:rPr>
              <w:br/>
            </w:r>
            <w:r w:rsidRPr="008455D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ข้อ </w:t>
            </w:r>
            <w:r w:rsidRPr="008455D5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Pr="008455D5">
              <w:rPr>
                <w:rFonts w:ascii="TH SarabunPSK" w:hAnsi="TH SarabunPSK" w:cs="TH SarabunPSK"/>
                <w:noProof/>
                <w:sz w:val="32"/>
                <w:szCs w:val="32"/>
              </w:rPr>
              <w:br/>
              <w:t>2</w:t>
            </w:r>
            <w:r w:rsidR="00791535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8455D5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</w:t>
            </w:r>
            <w:r w:rsidRPr="008455D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รับรองสำเนาถูกต้อง</w:t>
            </w:r>
          </w:p>
        </w:tc>
      </w:tr>
      <w:tr w:rsidR="00F27249" w14:paraId="09978328" w14:textId="77777777" w:rsidTr="00F27249">
        <w:tc>
          <w:tcPr>
            <w:tcW w:w="567" w:type="dxa"/>
          </w:tcPr>
          <w:p w14:paraId="1AA5A254" w14:textId="148F4EA1" w:rsidR="00F27249" w:rsidRDefault="00F27249" w:rsidP="00DF56A0">
            <w:pPr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  <w:t>5.</w:t>
            </w:r>
          </w:p>
        </w:tc>
        <w:tc>
          <w:tcPr>
            <w:tcW w:w="2694" w:type="dxa"/>
          </w:tcPr>
          <w:p w14:paraId="5F514316" w14:textId="5F7CA276" w:rsidR="00F27249" w:rsidRPr="008455D5" w:rsidRDefault="00F27249" w:rsidP="00390BC3">
            <w:pP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</w:pPr>
            <w:r w:rsidRPr="008455D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หนังสือมอบอำนาจ</w:t>
            </w:r>
          </w:p>
        </w:tc>
        <w:tc>
          <w:tcPr>
            <w:tcW w:w="1701" w:type="dxa"/>
          </w:tcPr>
          <w:p w14:paraId="4B878346" w14:textId="4B716D29" w:rsidR="00F27249" w:rsidRPr="008455D5" w:rsidRDefault="00F27249" w:rsidP="00F2724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8455D5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14:paraId="28C3FDEE" w14:textId="5975A059" w:rsidR="00F27249" w:rsidRPr="008455D5" w:rsidRDefault="00F27249" w:rsidP="00F2724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8455D5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134" w:type="dxa"/>
          </w:tcPr>
          <w:p w14:paraId="01F163B7" w14:textId="10956A19" w:rsidR="00F27249" w:rsidRPr="008455D5" w:rsidRDefault="00F27249" w:rsidP="00F2724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8455D5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</w:p>
        </w:tc>
        <w:tc>
          <w:tcPr>
            <w:tcW w:w="1134" w:type="dxa"/>
          </w:tcPr>
          <w:p w14:paraId="248B0533" w14:textId="4F140CE9" w:rsidR="00F27249" w:rsidRPr="008455D5" w:rsidRDefault="00F27249" w:rsidP="00F2724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</w:pPr>
            <w:r w:rsidRPr="008455D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914" w:type="dxa"/>
          </w:tcPr>
          <w:p w14:paraId="04534555" w14:textId="4AD72D0C" w:rsidR="00F27249" w:rsidRPr="008455D5" w:rsidRDefault="00F27249" w:rsidP="00791535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8455D5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791535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8455D5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</w:t>
            </w:r>
            <w:r w:rsidRPr="008455D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กรณีผู้แทนหรือผู้รับมอบอำนาจยื่นขอ</w:t>
            </w:r>
            <w:r w:rsidRPr="008455D5">
              <w:rPr>
                <w:rFonts w:ascii="TH SarabunPSK" w:hAnsi="TH SarabunPSK" w:cs="TH SarabunPSK"/>
                <w:noProof/>
                <w:sz w:val="32"/>
                <w:szCs w:val="32"/>
              </w:rPr>
              <w:br/>
              <w:t>2</w:t>
            </w:r>
            <w:r w:rsidR="00791535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bookmarkStart w:id="0" w:name="_GoBack"/>
            <w:bookmarkEnd w:id="0"/>
            <w:r w:rsidRPr="008455D5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</w:t>
            </w:r>
            <w:r w:rsidRPr="008455D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รับรองสำเนาถูกต้อง</w:t>
            </w:r>
          </w:p>
        </w:tc>
      </w:tr>
    </w:tbl>
    <w:p w14:paraId="0E7C7CC4" w14:textId="77777777" w:rsidR="006C6C22" w:rsidRPr="00DF56A0" w:rsidRDefault="006C6C22" w:rsidP="0050561E">
      <w:p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14:paraId="156FB7CE" w14:textId="11664FAB" w:rsidR="00DA5965" w:rsidRPr="007D63D2" w:rsidRDefault="00DA5965" w:rsidP="00DA5965">
      <w:pPr>
        <w:tabs>
          <w:tab w:val="left" w:pos="360"/>
        </w:tabs>
        <w:spacing w:after="0" w:line="240" w:lineRule="auto"/>
        <w:ind w:left="-284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  16. </w:t>
      </w:r>
      <w:r w:rsidRPr="007D63D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ค่าธรรมเนียม</w:t>
      </w:r>
    </w:p>
    <w:p w14:paraId="79EB09DD" w14:textId="77777777" w:rsidR="00DA5965" w:rsidRPr="005F48B1" w:rsidRDefault="00DA5965" w:rsidP="00DA5965">
      <w:pPr>
        <w:pStyle w:val="a5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r w:rsidRPr="005F48B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รายละเอียดค่าธรรมเนียม</w:t>
      </w:r>
      <w:r w:rsidRPr="005F48B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id w:val="-300231974"/>
          <w:text/>
        </w:sdtPr>
        <w:sdtEndPr/>
        <w:sdtContent>
          <w:r w:rsidRPr="005F48B1">
            <w:rPr>
              <w:rFonts w:ascii="TH SarabunPSK" w:hAnsi="TH SarabunPSK" w:cs="TH SarabunPSK" w:hint="cs"/>
              <w:sz w:val="32"/>
              <w:szCs w:val="32"/>
              <w:cs/>
              <w:lang w:bidi="th-TH"/>
            </w:rPr>
            <w:t>ไม่มีค่าธรรมเนียม</w:t>
          </w:r>
        </w:sdtContent>
      </w:sdt>
    </w:p>
    <w:p w14:paraId="48E64DAF" w14:textId="77777777" w:rsidR="00DA5965" w:rsidRPr="005F48B1" w:rsidRDefault="00DA5965" w:rsidP="00DA5965">
      <w:pPr>
        <w:pStyle w:val="a5"/>
        <w:tabs>
          <w:tab w:val="left" w:pos="360"/>
        </w:tabs>
        <w:spacing w:after="0" w:line="240" w:lineRule="auto"/>
        <w:ind w:left="360"/>
        <w:rPr>
          <w:rFonts w:ascii="TH SarabunPSK" w:eastAsia="MS Gothic" w:hAnsi="TH SarabunPSK" w:cs="TH SarabunPSK"/>
          <w:color w:val="000000" w:themeColor="text1"/>
          <w:sz w:val="32"/>
          <w:szCs w:val="32"/>
          <w:lang w:bidi="th-TH"/>
        </w:rPr>
      </w:pPr>
      <w:r w:rsidRPr="005F48B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ร้อยละ</w:t>
      </w:r>
      <w:r w:rsidRPr="005F48B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olor w:val="000000" w:themeColor="text1"/>
            <w:sz w:val="32"/>
            <w:szCs w:val="32"/>
            <w:cs/>
            <w:lang w:bidi="th-TH"/>
          </w:rPr>
          <w:id w:val="1829637649"/>
        </w:sdtPr>
        <w:sdtEndPr/>
        <w:sdtContent>
          <w:r w:rsidRPr="005F48B1">
            <w:rPr>
              <w:rFonts w:ascii="Segoe UI Symbol" w:eastAsia="MS Gothic" w:hAnsi="Segoe UI Symbol" w:cs="Segoe UI Symbol" w:hint="cs"/>
              <w:color w:val="000000" w:themeColor="text1"/>
              <w:sz w:val="32"/>
              <w:szCs w:val="32"/>
              <w:cs/>
              <w:lang w:bidi="th-TH"/>
            </w:rPr>
            <w:t>☐</w:t>
          </w:r>
        </w:sdtContent>
      </w:sdt>
      <w:r w:rsidRPr="005F48B1">
        <w:rPr>
          <w:rFonts w:ascii="TH SarabunPSK" w:eastAsia="MS Gothic" w:hAnsi="TH SarabunPSK" w:cs="TH SarabunPSK"/>
          <w:color w:val="000000" w:themeColor="text1"/>
          <w:sz w:val="32"/>
          <w:szCs w:val="32"/>
          <w:cs/>
          <w:lang w:bidi="th-TH"/>
        </w:rPr>
        <w:t xml:space="preserve"> ใช้หน่วยค่าธรรมเนียมแบบร้อยละ (หากคิดค่าธรรมเนียมเป็นร้อยละให้เลือกที่ช่องนี้)</w:t>
      </w:r>
    </w:p>
    <w:p w14:paraId="463F09B7" w14:textId="77777777" w:rsidR="00DA5965" w:rsidRPr="005F48B1" w:rsidRDefault="00DA5965" w:rsidP="00DA5965">
      <w:pPr>
        <w:pStyle w:val="a5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r w:rsidRPr="005F48B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 xml:space="preserve">ค่าธรรมเนียม (บาท/ร้อยละ) </w:t>
      </w:r>
      <w:r w:rsidRPr="005F48B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color w:val="000000" w:themeColor="text1"/>
            <w:sz w:val="32"/>
            <w:szCs w:val="32"/>
            <w:cs/>
            <w:lang w:bidi="th-TH"/>
          </w:rPr>
          <w:id w:val="-1160304922"/>
          <w:showingPlcHdr/>
          <w:text/>
        </w:sdtPr>
        <w:sdtEndPr/>
        <w:sdtContent>
          <w:r w:rsidRPr="005F48B1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  <w:lang w:bidi="th-TH"/>
            </w:rPr>
            <w:t xml:space="preserve">     </w:t>
          </w:r>
        </w:sdtContent>
      </w:sdt>
    </w:p>
    <w:p w14:paraId="7B6494D5" w14:textId="77777777" w:rsidR="00DA5965" w:rsidRDefault="00DA5965" w:rsidP="00DA5965">
      <w:pPr>
        <w:pStyle w:val="a5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  <w:r w:rsidRPr="005F48B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หมายเหตุ</w:t>
      </w:r>
    </w:p>
    <w:p w14:paraId="5E852D87" w14:textId="77777777" w:rsidR="00FC1672" w:rsidRDefault="00FC1672" w:rsidP="00DA5965">
      <w:pPr>
        <w:pStyle w:val="a5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</w:p>
    <w:p w14:paraId="36307A2C" w14:textId="77777777" w:rsidR="00FC1672" w:rsidRDefault="00FC1672" w:rsidP="00DA5965">
      <w:pPr>
        <w:pStyle w:val="a5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</w:p>
    <w:p w14:paraId="7CCBB390" w14:textId="2DB48364" w:rsidR="00FC1672" w:rsidRDefault="00FC1672" w:rsidP="00FC1672">
      <w:pPr>
        <w:pStyle w:val="a5"/>
        <w:tabs>
          <w:tab w:val="left" w:pos="360"/>
        </w:tabs>
        <w:spacing w:after="0" w:line="240" w:lineRule="auto"/>
        <w:ind w:left="360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  <w:lastRenderedPageBreak/>
        <w:t>–6–</w:t>
      </w:r>
    </w:p>
    <w:p w14:paraId="5CAEAA09" w14:textId="77777777" w:rsidR="00DA5965" w:rsidRPr="007D63D2" w:rsidRDefault="00DA5965" w:rsidP="00DA5965">
      <w:pPr>
        <w:pStyle w:val="a5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color w:val="000000" w:themeColor="text1"/>
          <w:sz w:val="12"/>
          <w:szCs w:val="12"/>
          <w:lang w:bidi="th-TH"/>
        </w:rPr>
      </w:pPr>
      <w:r w:rsidRPr="007D63D2">
        <w:rPr>
          <w:rFonts w:ascii="TH SarabunPSK" w:hAnsi="TH SarabunPSK" w:cs="TH SarabunPSK"/>
          <w:b/>
          <w:bCs/>
          <w:color w:val="000000" w:themeColor="text1"/>
          <w:sz w:val="12"/>
          <w:szCs w:val="12"/>
          <w:cs/>
          <w:lang w:bidi="th-TH"/>
        </w:rPr>
        <w:tab/>
      </w:r>
      <w:sdt>
        <w:sdtPr>
          <w:rPr>
            <w:rFonts w:ascii="TH SarabunPSK" w:hAnsi="TH SarabunPSK" w:cs="TH SarabunPSK"/>
            <w:color w:val="000000" w:themeColor="text1"/>
            <w:sz w:val="12"/>
            <w:szCs w:val="12"/>
            <w:cs/>
            <w:lang w:bidi="th-TH"/>
          </w:rPr>
          <w:id w:val="-854342846"/>
          <w:showingPlcHdr/>
          <w:text/>
        </w:sdtPr>
        <w:sdtEndPr/>
        <w:sdtContent>
          <w:r w:rsidRPr="007D63D2">
            <w:rPr>
              <w:rFonts w:ascii="TH SarabunPSK" w:hAnsi="TH SarabunPSK" w:cs="TH SarabunPSK"/>
              <w:color w:val="000000" w:themeColor="text1"/>
              <w:sz w:val="12"/>
              <w:szCs w:val="12"/>
              <w:cs/>
              <w:lang w:bidi="th-TH"/>
            </w:rPr>
            <w:t xml:space="preserve">     </w:t>
          </w:r>
        </w:sdtContent>
      </w:sdt>
    </w:p>
    <w:p w14:paraId="2DEA525C" w14:textId="77777777" w:rsidR="00DA5965" w:rsidRDefault="00DA5965" w:rsidP="00DA5965">
      <w:pPr>
        <w:tabs>
          <w:tab w:val="left" w:pos="360"/>
        </w:tabs>
        <w:spacing w:after="0" w:line="240" w:lineRule="auto"/>
        <w:ind w:left="-284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33BE0272" w14:textId="1D0B1F1A" w:rsidR="00DA5965" w:rsidRPr="007D63D2" w:rsidRDefault="00DA5965" w:rsidP="00DA5965">
      <w:pPr>
        <w:tabs>
          <w:tab w:val="left" w:pos="360"/>
        </w:tabs>
        <w:spacing w:after="0" w:line="240" w:lineRule="auto"/>
        <w:ind w:left="-284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  17. </w:t>
      </w:r>
      <w:r w:rsidRPr="007D63D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ช่องทางการร้องเรียน</w:t>
      </w:r>
    </w:p>
    <w:p w14:paraId="1B70ADD4" w14:textId="77777777" w:rsidR="00DA5965" w:rsidRDefault="00DA5965" w:rsidP="00DA5965">
      <w:pPr>
        <w:pStyle w:val="a5"/>
        <w:tabs>
          <w:tab w:val="left" w:pos="540"/>
        </w:tabs>
        <w:spacing w:after="0" w:line="240" w:lineRule="auto"/>
        <w:ind w:left="540" w:hanging="180"/>
        <w:rPr>
          <w:rFonts w:ascii="TH SarabunPSK" w:hAnsi="TH SarabunPSK" w:cs="TH SarabunPSK"/>
          <w:sz w:val="32"/>
          <w:szCs w:val="32"/>
          <w:lang w:bidi="th-TH"/>
        </w:rPr>
      </w:pPr>
      <w:r w:rsidRPr="005F48B1">
        <w:rPr>
          <w:rFonts w:ascii="TH SarabunPSK" w:hAnsi="TH SarabunPSK" w:cs="TH SarabunPSK"/>
          <w:sz w:val="32"/>
          <w:szCs w:val="32"/>
          <w:lang w:bidi="th-TH"/>
        </w:rPr>
        <w:t xml:space="preserve">• </w:t>
      </w:r>
      <w:r w:rsidRPr="005F48B1">
        <w:rPr>
          <w:rFonts w:ascii="TH SarabunPSK" w:hAnsi="TH SarabunPSK" w:cs="TH SarabunPSK"/>
          <w:sz w:val="32"/>
          <w:szCs w:val="32"/>
          <w:cs/>
          <w:lang w:bidi="th-TH"/>
        </w:rPr>
        <w:t>ร้องเรียนด้วยตนเอง / ไปรษณีย์ ที่</w:t>
      </w:r>
      <w:r w:rsidRPr="00860CB7">
        <w:rPr>
          <w:rFonts w:ascii="TH SarabunPSK" w:hAnsi="TH SarabunPSK" w:cs="TH SarabunPSK"/>
          <w:sz w:val="32"/>
          <w:szCs w:val="32"/>
          <w:cs/>
          <w:lang w:bidi="th-TH"/>
        </w:rPr>
        <w:t>สำนักงานเขตพื้นที่การศึกษา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มัธยม</w:t>
      </w:r>
      <w:r w:rsidRPr="00860CB7">
        <w:rPr>
          <w:rFonts w:ascii="TH SarabunPSK" w:hAnsi="TH SarabunPSK" w:cs="TH SarabunPSK"/>
          <w:sz w:val="32"/>
          <w:szCs w:val="32"/>
          <w:cs/>
          <w:lang w:bidi="th-TH"/>
        </w:rPr>
        <w:t xml:space="preserve">ศึกษา เขต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1</w:t>
      </w:r>
    </w:p>
    <w:p w14:paraId="4CC94C65" w14:textId="77777777" w:rsidR="00DA5965" w:rsidRPr="001114D6" w:rsidRDefault="00DA5965" w:rsidP="00DA5965">
      <w:pPr>
        <w:pStyle w:val="a5"/>
        <w:tabs>
          <w:tab w:val="left" w:pos="540"/>
        </w:tabs>
        <w:spacing w:after="0" w:line="240" w:lineRule="auto"/>
        <w:ind w:left="540" w:hanging="18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อาคารหอประชุมพญาไท  ถนนศรีอยุธยา  ซอยศรีอยุธยา 5  แขวงทุ่งพญาไท  เขตราชเทวี  กรุงเทพมหานคร 10400</w:t>
      </w:r>
    </w:p>
    <w:p w14:paraId="6184A93D" w14:textId="77777777" w:rsidR="00DA5965" w:rsidRDefault="00DA5965" w:rsidP="00DA5965">
      <w:pPr>
        <w:pStyle w:val="a5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  <w:lang w:bidi="th-TH"/>
        </w:rPr>
      </w:pPr>
      <w:r w:rsidRPr="005F48B1">
        <w:rPr>
          <w:rFonts w:ascii="TH SarabunPSK" w:hAnsi="TH SarabunPSK" w:cs="TH SarabunPSK"/>
          <w:sz w:val="32"/>
          <w:szCs w:val="32"/>
          <w:lang w:bidi="th-TH"/>
        </w:rPr>
        <w:t xml:space="preserve">• </w:t>
      </w:r>
      <w:r w:rsidRPr="005F48B1">
        <w:rPr>
          <w:rFonts w:ascii="TH SarabunPSK" w:hAnsi="TH SarabunPSK" w:cs="TH SarabunPSK"/>
          <w:sz w:val="32"/>
          <w:szCs w:val="32"/>
          <w:cs/>
          <w:lang w:bidi="th-TH"/>
        </w:rPr>
        <w:t>ร้อ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งเรียนผ่านสายด่วน สำนักงานคณะกรรม</w:t>
      </w:r>
      <w:r w:rsidRPr="005F48B1">
        <w:rPr>
          <w:rFonts w:ascii="TH SarabunPSK" w:hAnsi="TH SarabunPSK" w:cs="TH SarabunPSK"/>
          <w:sz w:val="32"/>
          <w:szCs w:val="32"/>
          <w:cs/>
          <w:lang w:bidi="th-TH"/>
        </w:rPr>
        <w:t>การศึกษาขั้นพื้นฐาน 1579</w:t>
      </w:r>
    </w:p>
    <w:p w14:paraId="395D6E3D" w14:textId="77777777" w:rsidR="00DA5965" w:rsidRPr="007D63D2" w:rsidRDefault="00DA5965" w:rsidP="00DA5965">
      <w:pPr>
        <w:pStyle w:val="a5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sz w:val="12"/>
          <w:szCs w:val="12"/>
          <w:lang w:bidi="th-TH"/>
        </w:rPr>
      </w:pPr>
    </w:p>
    <w:p w14:paraId="505AF546" w14:textId="4EB4E2F7" w:rsidR="00DA5965" w:rsidRPr="007D63D2" w:rsidRDefault="00DA5965" w:rsidP="00DA5965">
      <w:pPr>
        <w:tabs>
          <w:tab w:val="left" w:pos="360"/>
        </w:tabs>
        <w:spacing w:after="0" w:line="240" w:lineRule="auto"/>
        <w:ind w:left="-284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  18. </w:t>
      </w:r>
      <w:r w:rsidRPr="007D63D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ตัวอย่างแบบฟอร์ม ตัวอย่าง และคู่มือการกรอก </w:t>
      </w:r>
    </w:p>
    <w:p w14:paraId="3D5866BE" w14:textId="77777777" w:rsidR="00C1539D" w:rsidRPr="008455D5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14:paraId="036A5900" w14:textId="77777777" w:rsidR="00C1539D" w:rsidRPr="008455D5" w:rsidRDefault="00C1539D" w:rsidP="00C1539D">
      <w:pPr>
        <w:pStyle w:val="a5"/>
        <w:spacing w:after="0" w:line="240" w:lineRule="auto"/>
        <w:ind w:left="426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14:paraId="55C0F27E" w14:textId="468EDA50" w:rsidR="0064558D" w:rsidRPr="008455D5" w:rsidRDefault="0064558D" w:rsidP="0064558D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14:paraId="688B8321" w14:textId="77777777" w:rsidR="0064558D" w:rsidRPr="008455D5" w:rsidRDefault="0064558D" w:rsidP="0064558D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8455D5" w:rsidRDefault="00982CD7" w:rsidP="00982CD7">
      <w:pPr>
        <w:pStyle w:val="a5"/>
        <w:spacing w:after="0" w:line="240" w:lineRule="auto"/>
        <w:ind w:left="426"/>
        <w:rPr>
          <w:rFonts w:ascii="TH SarabunPSK" w:hAnsi="TH SarabunPSK" w:cs="TH SarabunPSK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8455D5" w:rsidRDefault="00D51311" w:rsidP="00D51311">
      <w:pPr>
        <w:spacing w:after="0" w:line="240" w:lineRule="auto"/>
        <w:ind w:left="360"/>
        <w:rPr>
          <w:rFonts w:ascii="TH SarabunPSK" w:hAnsi="TH SarabunPSK" w:cs="TH SarabunPSK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Default="003F4A0D" w:rsidP="00EF0DAF">
      <w:pPr>
        <w:spacing w:after="0" w:line="240" w:lineRule="auto"/>
        <w:jc w:val="right"/>
        <w:rPr>
          <w:rFonts w:ascii="TH SarabunPSK" w:hAnsi="TH SarabunPSK" w:cs="TH SarabunPSK"/>
          <w:color w:val="0D0D0D" w:themeColor="text1" w:themeTint="F2"/>
          <w:sz w:val="32"/>
          <w:szCs w:val="32"/>
          <w:lang w:bidi="th-TH"/>
        </w:rPr>
      </w:pPr>
    </w:p>
    <w:p w14:paraId="5812CECD" w14:textId="77777777" w:rsidR="00AE2742" w:rsidRDefault="00AE2742" w:rsidP="00EF0DAF">
      <w:pPr>
        <w:spacing w:after="0" w:line="240" w:lineRule="auto"/>
        <w:jc w:val="right"/>
        <w:rPr>
          <w:rFonts w:ascii="TH SarabunPSK" w:hAnsi="TH SarabunPSK" w:cs="TH SarabunPSK"/>
          <w:color w:val="0D0D0D" w:themeColor="text1" w:themeTint="F2"/>
          <w:sz w:val="32"/>
          <w:szCs w:val="32"/>
          <w:lang w:bidi="th-TH"/>
        </w:rPr>
      </w:pPr>
    </w:p>
    <w:p w14:paraId="6494738D" w14:textId="77777777" w:rsidR="00AE2742" w:rsidRDefault="00AE2742" w:rsidP="00EF0DAF">
      <w:pPr>
        <w:spacing w:after="0" w:line="240" w:lineRule="auto"/>
        <w:jc w:val="right"/>
        <w:rPr>
          <w:rFonts w:ascii="TH SarabunPSK" w:hAnsi="TH SarabunPSK" w:cs="TH SarabunPSK"/>
          <w:color w:val="0D0D0D" w:themeColor="text1" w:themeTint="F2"/>
          <w:sz w:val="32"/>
          <w:szCs w:val="32"/>
          <w:lang w:bidi="th-TH"/>
        </w:rPr>
      </w:pPr>
    </w:p>
    <w:p w14:paraId="2E21C356" w14:textId="77777777" w:rsidR="00AE2742" w:rsidRDefault="00AE2742" w:rsidP="00EF0DAF">
      <w:pPr>
        <w:spacing w:after="0" w:line="240" w:lineRule="auto"/>
        <w:jc w:val="right"/>
        <w:rPr>
          <w:rFonts w:ascii="TH SarabunPSK" w:hAnsi="TH SarabunPSK" w:cs="TH SarabunPSK"/>
          <w:color w:val="0D0D0D" w:themeColor="text1" w:themeTint="F2"/>
          <w:sz w:val="32"/>
          <w:szCs w:val="32"/>
          <w:lang w:bidi="th-TH"/>
        </w:rPr>
      </w:pPr>
    </w:p>
    <w:p w14:paraId="604F8F49" w14:textId="77777777" w:rsidR="00AE2742" w:rsidRDefault="00AE2742" w:rsidP="00EF0DAF">
      <w:pPr>
        <w:spacing w:after="0" w:line="240" w:lineRule="auto"/>
        <w:jc w:val="right"/>
        <w:rPr>
          <w:rFonts w:ascii="TH SarabunPSK" w:hAnsi="TH SarabunPSK" w:cs="TH SarabunPSK"/>
          <w:color w:val="0D0D0D" w:themeColor="text1" w:themeTint="F2"/>
          <w:sz w:val="32"/>
          <w:szCs w:val="32"/>
          <w:lang w:bidi="th-TH"/>
        </w:rPr>
      </w:pPr>
    </w:p>
    <w:p w14:paraId="6738C393" w14:textId="77777777" w:rsidR="00AE2742" w:rsidRDefault="00AE2742" w:rsidP="00EF0DAF">
      <w:pPr>
        <w:spacing w:after="0" w:line="240" w:lineRule="auto"/>
        <w:jc w:val="right"/>
        <w:rPr>
          <w:rFonts w:ascii="TH SarabunPSK" w:hAnsi="TH SarabunPSK" w:cs="TH SarabunPSK"/>
          <w:color w:val="0D0D0D" w:themeColor="text1" w:themeTint="F2"/>
          <w:sz w:val="32"/>
          <w:szCs w:val="32"/>
          <w:lang w:bidi="th-TH"/>
        </w:rPr>
      </w:pPr>
    </w:p>
    <w:p w14:paraId="07B3D95D" w14:textId="77777777" w:rsidR="00AE2742" w:rsidRDefault="00AE2742" w:rsidP="00EF0DAF">
      <w:pPr>
        <w:spacing w:after="0" w:line="240" w:lineRule="auto"/>
        <w:jc w:val="right"/>
        <w:rPr>
          <w:rFonts w:ascii="TH SarabunPSK" w:hAnsi="TH SarabunPSK" w:cs="TH SarabunPSK"/>
          <w:color w:val="0D0D0D" w:themeColor="text1" w:themeTint="F2"/>
          <w:sz w:val="32"/>
          <w:szCs w:val="32"/>
          <w:lang w:bidi="th-TH"/>
        </w:rPr>
      </w:pPr>
    </w:p>
    <w:p w14:paraId="19A67B09" w14:textId="77777777" w:rsidR="00AE2742" w:rsidRDefault="00AE2742" w:rsidP="00EF0DAF">
      <w:pPr>
        <w:spacing w:after="0" w:line="240" w:lineRule="auto"/>
        <w:jc w:val="right"/>
        <w:rPr>
          <w:rFonts w:ascii="TH SarabunPSK" w:hAnsi="TH SarabunPSK" w:cs="TH SarabunPSK"/>
          <w:color w:val="0D0D0D" w:themeColor="text1" w:themeTint="F2"/>
          <w:sz w:val="32"/>
          <w:szCs w:val="32"/>
          <w:lang w:bidi="th-TH"/>
        </w:rPr>
      </w:pPr>
    </w:p>
    <w:p w14:paraId="22CACF3B" w14:textId="77777777" w:rsidR="00AE2742" w:rsidRDefault="00AE2742" w:rsidP="00EF0DAF">
      <w:pPr>
        <w:spacing w:after="0" w:line="240" w:lineRule="auto"/>
        <w:jc w:val="right"/>
        <w:rPr>
          <w:rFonts w:ascii="TH SarabunPSK" w:hAnsi="TH SarabunPSK" w:cs="TH SarabunPSK"/>
          <w:color w:val="0D0D0D" w:themeColor="text1" w:themeTint="F2"/>
          <w:sz w:val="32"/>
          <w:szCs w:val="32"/>
          <w:lang w:bidi="th-TH"/>
        </w:rPr>
      </w:pPr>
    </w:p>
    <w:p w14:paraId="597CBE6F" w14:textId="77777777" w:rsidR="00AE2742" w:rsidRDefault="00AE2742" w:rsidP="00EF0DAF">
      <w:pPr>
        <w:spacing w:after="0" w:line="240" w:lineRule="auto"/>
        <w:jc w:val="right"/>
        <w:rPr>
          <w:rFonts w:ascii="TH SarabunPSK" w:hAnsi="TH SarabunPSK" w:cs="TH SarabunPSK"/>
          <w:color w:val="0D0D0D" w:themeColor="text1" w:themeTint="F2"/>
          <w:sz w:val="32"/>
          <w:szCs w:val="32"/>
          <w:lang w:bidi="th-TH"/>
        </w:rPr>
      </w:pPr>
    </w:p>
    <w:p w14:paraId="21A2846A" w14:textId="77777777" w:rsidR="00AE2742" w:rsidRDefault="00AE2742" w:rsidP="00EF0DAF">
      <w:pPr>
        <w:spacing w:after="0" w:line="240" w:lineRule="auto"/>
        <w:jc w:val="right"/>
        <w:rPr>
          <w:rFonts w:ascii="TH SarabunPSK" w:hAnsi="TH SarabunPSK" w:cs="TH SarabunPSK"/>
          <w:color w:val="0D0D0D" w:themeColor="text1" w:themeTint="F2"/>
          <w:sz w:val="32"/>
          <w:szCs w:val="32"/>
          <w:lang w:bidi="th-TH"/>
        </w:rPr>
      </w:pPr>
    </w:p>
    <w:p w14:paraId="72BE930C" w14:textId="77777777" w:rsidR="00AE2742" w:rsidRDefault="00AE2742" w:rsidP="00EF0DAF">
      <w:pPr>
        <w:spacing w:after="0" w:line="240" w:lineRule="auto"/>
        <w:jc w:val="right"/>
        <w:rPr>
          <w:rFonts w:ascii="TH SarabunPSK" w:hAnsi="TH SarabunPSK" w:cs="TH SarabunPSK"/>
          <w:color w:val="0D0D0D" w:themeColor="text1" w:themeTint="F2"/>
          <w:sz w:val="32"/>
          <w:szCs w:val="32"/>
          <w:lang w:bidi="th-TH"/>
        </w:rPr>
      </w:pPr>
    </w:p>
    <w:p w14:paraId="141C2A93" w14:textId="77777777" w:rsidR="00AE2742" w:rsidRDefault="00AE2742" w:rsidP="00EF0DAF">
      <w:pPr>
        <w:spacing w:after="0" w:line="240" w:lineRule="auto"/>
        <w:jc w:val="right"/>
        <w:rPr>
          <w:rFonts w:ascii="TH SarabunPSK" w:hAnsi="TH SarabunPSK" w:cs="TH SarabunPSK"/>
          <w:color w:val="0D0D0D" w:themeColor="text1" w:themeTint="F2"/>
          <w:sz w:val="32"/>
          <w:szCs w:val="32"/>
          <w:lang w:bidi="th-TH"/>
        </w:rPr>
      </w:pPr>
    </w:p>
    <w:p w14:paraId="1799FC95" w14:textId="77777777" w:rsidR="00AE2742" w:rsidRDefault="00AE2742" w:rsidP="00EF0DAF">
      <w:pPr>
        <w:spacing w:after="0" w:line="240" w:lineRule="auto"/>
        <w:jc w:val="right"/>
        <w:rPr>
          <w:rFonts w:ascii="TH SarabunPSK" w:hAnsi="TH SarabunPSK" w:cs="TH SarabunPSK"/>
          <w:color w:val="0D0D0D" w:themeColor="text1" w:themeTint="F2"/>
          <w:sz w:val="32"/>
          <w:szCs w:val="32"/>
          <w:lang w:bidi="th-TH"/>
        </w:rPr>
      </w:pPr>
    </w:p>
    <w:p w14:paraId="097B95EE" w14:textId="77777777" w:rsidR="00AE2742" w:rsidRDefault="00AE2742" w:rsidP="00EF0DAF">
      <w:pPr>
        <w:spacing w:after="0" w:line="240" w:lineRule="auto"/>
        <w:jc w:val="right"/>
        <w:rPr>
          <w:rFonts w:ascii="TH SarabunPSK" w:hAnsi="TH SarabunPSK" w:cs="TH SarabunPSK"/>
          <w:color w:val="0D0D0D" w:themeColor="text1" w:themeTint="F2"/>
          <w:sz w:val="32"/>
          <w:szCs w:val="32"/>
          <w:lang w:bidi="th-TH"/>
        </w:rPr>
      </w:pPr>
    </w:p>
    <w:p w14:paraId="65338EF8" w14:textId="77777777" w:rsidR="00AE2742" w:rsidRDefault="00AE2742" w:rsidP="00EF0DAF">
      <w:pPr>
        <w:spacing w:after="0" w:line="240" w:lineRule="auto"/>
        <w:jc w:val="right"/>
        <w:rPr>
          <w:rFonts w:ascii="TH SarabunPSK" w:hAnsi="TH SarabunPSK" w:cs="TH SarabunPSK"/>
          <w:color w:val="0D0D0D" w:themeColor="text1" w:themeTint="F2"/>
          <w:sz w:val="32"/>
          <w:szCs w:val="32"/>
          <w:lang w:bidi="th-TH"/>
        </w:rPr>
      </w:pPr>
    </w:p>
    <w:p w14:paraId="0600B330" w14:textId="77777777" w:rsidR="00AE2742" w:rsidRDefault="00AE2742" w:rsidP="00EF0DAF">
      <w:pPr>
        <w:spacing w:after="0" w:line="240" w:lineRule="auto"/>
        <w:jc w:val="right"/>
        <w:rPr>
          <w:rFonts w:ascii="TH SarabunPSK" w:hAnsi="TH SarabunPSK" w:cs="TH SarabunPSK"/>
          <w:color w:val="0D0D0D" w:themeColor="text1" w:themeTint="F2"/>
          <w:sz w:val="32"/>
          <w:szCs w:val="32"/>
          <w:lang w:bidi="th-TH"/>
        </w:rPr>
      </w:pPr>
    </w:p>
    <w:p w14:paraId="63E6EBE9" w14:textId="77777777" w:rsidR="00AE2742" w:rsidRDefault="00AE2742" w:rsidP="00EF0DAF">
      <w:pPr>
        <w:spacing w:after="0" w:line="240" w:lineRule="auto"/>
        <w:jc w:val="right"/>
        <w:rPr>
          <w:rFonts w:ascii="TH SarabunPSK" w:hAnsi="TH SarabunPSK" w:cs="TH SarabunPSK"/>
          <w:color w:val="0D0D0D" w:themeColor="text1" w:themeTint="F2"/>
          <w:sz w:val="32"/>
          <w:szCs w:val="32"/>
          <w:lang w:bidi="th-TH"/>
        </w:rPr>
      </w:pPr>
    </w:p>
    <w:p w14:paraId="2CF541AE" w14:textId="77777777" w:rsidR="00AE2742" w:rsidRDefault="00AE2742" w:rsidP="00EF0DAF">
      <w:pPr>
        <w:spacing w:after="0" w:line="240" w:lineRule="auto"/>
        <w:jc w:val="right"/>
        <w:rPr>
          <w:rFonts w:ascii="TH SarabunPSK" w:hAnsi="TH SarabunPSK" w:cs="TH SarabunPSK"/>
          <w:color w:val="0D0D0D" w:themeColor="text1" w:themeTint="F2"/>
          <w:sz w:val="32"/>
          <w:szCs w:val="32"/>
          <w:lang w:bidi="th-TH"/>
        </w:rPr>
      </w:pPr>
    </w:p>
    <w:p w14:paraId="57E58999" w14:textId="77777777" w:rsidR="00AE2742" w:rsidRDefault="00AE2742" w:rsidP="00EF0DAF">
      <w:pPr>
        <w:spacing w:after="0" w:line="240" w:lineRule="auto"/>
        <w:jc w:val="right"/>
        <w:rPr>
          <w:rFonts w:ascii="TH SarabunPSK" w:hAnsi="TH SarabunPSK" w:cs="TH SarabunPSK"/>
          <w:color w:val="0D0D0D" w:themeColor="text1" w:themeTint="F2"/>
          <w:sz w:val="32"/>
          <w:szCs w:val="32"/>
          <w:lang w:bidi="th-TH"/>
        </w:rPr>
      </w:pPr>
    </w:p>
    <w:p w14:paraId="1BDCA72C" w14:textId="77777777" w:rsidR="00AE2742" w:rsidRDefault="00AE2742" w:rsidP="00EF0DAF">
      <w:pPr>
        <w:spacing w:after="0" w:line="240" w:lineRule="auto"/>
        <w:jc w:val="right"/>
        <w:rPr>
          <w:rFonts w:ascii="TH SarabunPSK" w:hAnsi="TH SarabunPSK" w:cs="TH SarabunPSK"/>
          <w:color w:val="0D0D0D" w:themeColor="text1" w:themeTint="F2"/>
          <w:sz w:val="32"/>
          <w:szCs w:val="32"/>
          <w:lang w:bidi="th-TH"/>
        </w:rPr>
      </w:pPr>
    </w:p>
    <w:p w14:paraId="7B060EBC" w14:textId="77777777" w:rsidR="00AE2742" w:rsidRDefault="00AE2742" w:rsidP="00EF0DAF">
      <w:pPr>
        <w:spacing w:after="0" w:line="240" w:lineRule="auto"/>
        <w:jc w:val="right"/>
        <w:rPr>
          <w:rFonts w:ascii="TH SarabunPSK" w:hAnsi="TH SarabunPSK" w:cs="TH SarabunPSK"/>
          <w:color w:val="0D0D0D" w:themeColor="text1" w:themeTint="F2"/>
          <w:sz w:val="32"/>
          <w:szCs w:val="32"/>
          <w:lang w:bidi="th-TH"/>
        </w:rPr>
      </w:pPr>
    </w:p>
    <w:p w14:paraId="327034A3" w14:textId="77777777" w:rsidR="00AE2742" w:rsidRDefault="00AE2742" w:rsidP="00EF0DAF">
      <w:pPr>
        <w:spacing w:after="0" w:line="240" w:lineRule="auto"/>
        <w:jc w:val="right"/>
        <w:rPr>
          <w:rFonts w:ascii="TH SarabunPSK" w:hAnsi="TH SarabunPSK" w:cs="TH SarabunPSK"/>
          <w:color w:val="0D0D0D" w:themeColor="text1" w:themeTint="F2"/>
          <w:sz w:val="32"/>
          <w:szCs w:val="32"/>
          <w:lang w:bidi="th-TH"/>
        </w:rPr>
      </w:pPr>
    </w:p>
    <w:p w14:paraId="15A0321A" w14:textId="77777777" w:rsidR="00AE2742" w:rsidRDefault="00AE2742" w:rsidP="00EF0DAF">
      <w:pPr>
        <w:spacing w:after="0" w:line="240" w:lineRule="auto"/>
        <w:jc w:val="right"/>
        <w:rPr>
          <w:rFonts w:ascii="TH SarabunPSK" w:hAnsi="TH SarabunPSK" w:cs="TH SarabunPSK"/>
          <w:color w:val="0D0D0D" w:themeColor="text1" w:themeTint="F2"/>
          <w:sz w:val="32"/>
          <w:szCs w:val="32"/>
          <w:lang w:bidi="th-TH"/>
        </w:rPr>
      </w:pPr>
    </w:p>
    <w:p w14:paraId="3DAEBD9A" w14:textId="77777777" w:rsidR="00AE2742" w:rsidRDefault="00AE2742" w:rsidP="00EF0DAF">
      <w:pPr>
        <w:spacing w:after="0" w:line="240" w:lineRule="auto"/>
        <w:jc w:val="right"/>
        <w:rPr>
          <w:rFonts w:ascii="TH SarabunPSK" w:hAnsi="TH SarabunPSK" w:cs="TH SarabunPSK"/>
          <w:color w:val="0D0D0D" w:themeColor="text1" w:themeTint="F2"/>
          <w:sz w:val="32"/>
          <w:szCs w:val="32"/>
          <w:lang w:bidi="th-TH"/>
        </w:rPr>
      </w:pPr>
    </w:p>
    <w:p w14:paraId="73AC9296" w14:textId="77777777" w:rsidR="00AE2742" w:rsidRDefault="00AE2742" w:rsidP="00EF0DAF">
      <w:pPr>
        <w:spacing w:after="0" w:line="240" w:lineRule="auto"/>
        <w:jc w:val="right"/>
        <w:rPr>
          <w:rFonts w:ascii="TH SarabunPSK" w:hAnsi="TH SarabunPSK" w:cs="TH SarabunPSK"/>
          <w:color w:val="0D0D0D" w:themeColor="text1" w:themeTint="F2"/>
          <w:sz w:val="32"/>
          <w:szCs w:val="32"/>
          <w:lang w:bidi="th-TH"/>
        </w:rPr>
      </w:pPr>
    </w:p>
    <w:p w14:paraId="3E8075EF" w14:textId="77777777" w:rsidR="00AE2742" w:rsidRDefault="00AE2742" w:rsidP="00EF0DAF">
      <w:pPr>
        <w:spacing w:after="0" w:line="240" w:lineRule="auto"/>
        <w:jc w:val="right"/>
        <w:rPr>
          <w:rFonts w:ascii="TH SarabunPSK" w:hAnsi="TH SarabunPSK" w:cs="TH SarabunPSK"/>
          <w:color w:val="0D0D0D" w:themeColor="text1" w:themeTint="F2"/>
          <w:sz w:val="32"/>
          <w:szCs w:val="32"/>
          <w:lang w:bidi="th-TH"/>
        </w:rPr>
      </w:pPr>
    </w:p>
    <w:p w14:paraId="61392BD0" w14:textId="77777777" w:rsidR="00AE2742" w:rsidRDefault="00AE2742" w:rsidP="00AE2742">
      <w:pPr>
        <w:spacing w:after="0" w:line="240" w:lineRule="auto"/>
        <w:jc w:val="center"/>
        <w:rPr>
          <w:rFonts w:ascii="TH SarabunPSK" w:hAnsi="TH SarabunPSK" w:cs="TH SarabunPSK"/>
          <w:color w:val="0D0D0D" w:themeColor="text1" w:themeTint="F2"/>
          <w:sz w:val="32"/>
          <w:szCs w:val="32"/>
          <w:lang w:bidi="th-TH"/>
        </w:rPr>
      </w:pPr>
    </w:p>
    <w:p w14:paraId="6952AA2B" w14:textId="77777777" w:rsidR="00AE2742" w:rsidRDefault="00AE2742" w:rsidP="00AE2742">
      <w:pPr>
        <w:spacing w:after="0" w:line="240" w:lineRule="auto"/>
        <w:jc w:val="center"/>
        <w:rPr>
          <w:rFonts w:ascii="TH SarabunPSK" w:hAnsi="TH SarabunPSK" w:cs="TH SarabunPSK"/>
          <w:color w:val="0D0D0D" w:themeColor="text1" w:themeTint="F2"/>
          <w:sz w:val="32"/>
          <w:szCs w:val="32"/>
          <w:lang w:bidi="th-TH"/>
        </w:rPr>
      </w:pPr>
    </w:p>
    <w:p w14:paraId="23572B22" w14:textId="77777777" w:rsidR="00AE2742" w:rsidRDefault="00AE2742" w:rsidP="00AE2742">
      <w:pPr>
        <w:spacing w:after="0" w:line="240" w:lineRule="auto"/>
        <w:jc w:val="center"/>
        <w:rPr>
          <w:rFonts w:ascii="TH SarabunPSK" w:hAnsi="TH SarabunPSK" w:cs="TH SarabunPSK"/>
          <w:color w:val="0D0D0D" w:themeColor="text1" w:themeTint="F2"/>
          <w:sz w:val="32"/>
          <w:szCs w:val="32"/>
          <w:lang w:bidi="th-TH"/>
        </w:rPr>
      </w:pPr>
    </w:p>
    <w:p w14:paraId="621E8653" w14:textId="77777777" w:rsidR="00AE2742" w:rsidRDefault="00AE2742" w:rsidP="00AE2742">
      <w:pPr>
        <w:spacing w:after="0" w:line="240" w:lineRule="auto"/>
        <w:jc w:val="center"/>
        <w:rPr>
          <w:rFonts w:ascii="TH SarabunPSK" w:hAnsi="TH SarabunPSK" w:cs="TH SarabunPSK"/>
          <w:color w:val="0D0D0D" w:themeColor="text1" w:themeTint="F2"/>
          <w:sz w:val="32"/>
          <w:szCs w:val="32"/>
          <w:lang w:bidi="th-TH"/>
        </w:rPr>
      </w:pPr>
    </w:p>
    <w:p w14:paraId="4814093A" w14:textId="77777777" w:rsidR="00AE2742" w:rsidRDefault="00AE2742" w:rsidP="00AE2742">
      <w:pPr>
        <w:spacing w:after="0" w:line="240" w:lineRule="auto"/>
        <w:jc w:val="center"/>
        <w:rPr>
          <w:rFonts w:ascii="TH SarabunPSK" w:hAnsi="TH SarabunPSK" w:cs="TH SarabunPSK"/>
          <w:color w:val="0D0D0D" w:themeColor="text1" w:themeTint="F2"/>
          <w:sz w:val="32"/>
          <w:szCs w:val="32"/>
          <w:lang w:bidi="th-TH"/>
        </w:rPr>
      </w:pPr>
    </w:p>
    <w:p w14:paraId="43B2BF33" w14:textId="77777777" w:rsidR="00AE2742" w:rsidRDefault="00AE2742" w:rsidP="00AE2742">
      <w:pPr>
        <w:spacing w:after="0" w:line="240" w:lineRule="auto"/>
        <w:jc w:val="center"/>
        <w:rPr>
          <w:rFonts w:ascii="TH SarabunPSK" w:hAnsi="TH SarabunPSK" w:cs="TH SarabunPSK"/>
          <w:color w:val="0D0D0D" w:themeColor="text1" w:themeTint="F2"/>
          <w:sz w:val="32"/>
          <w:szCs w:val="32"/>
          <w:lang w:bidi="th-TH"/>
        </w:rPr>
      </w:pPr>
    </w:p>
    <w:p w14:paraId="3B5DEC28" w14:textId="77777777" w:rsidR="00AE2742" w:rsidRDefault="00AE2742" w:rsidP="00AE2742">
      <w:pPr>
        <w:spacing w:after="0" w:line="240" w:lineRule="auto"/>
        <w:jc w:val="center"/>
        <w:rPr>
          <w:rFonts w:ascii="TH SarabunPSK" w:hAnsi="TH SarabunPSK" w:cs="TH SarabunPSK"/>
          <w:color w:val="0D0D0D" w:themeColor="text1" w:themeTint="F2"/>
          <w:sz w:val="32"/>
          <w:szCs w:val="32"/>
          <w:lang w:bidi="th-TH"/>
        </w:rPr>
      </w:pPr>
    </w:p>
    <w:p w14:paraId="1D399233" w14:textId="77777777" w:rsidR="00AE2742" w:rsidRDefault="00AE2742" w:rsidP="00AE2742">
      <w:pPr>
        <w:spacing w:after="0" w:line="240" w:lineRule="auto"/>
        <w:jc w:val="center"/>
        <w:rPr>
          <w:rFonts w:ascii="TH SarabunPSK" w:hAnsi="TH SarabunPSK" w:cs="TH SarabunPSK"/>
          <w:color w:val="0D0D0D" w:themeColor="text1" w:themeTint="F2"/>
          <w:sz w:val="32"/>
          <w:szCs w:val="32"/>
          <w:lang w:bidi="th-TH"/>
        </w:rPr>
      </w:pPr>
    </w:p>
    <w:p w14:paraId="44AA75EF" w14:textId="77777777" w:rsidR="00AE2742" w:rsidRDefault="00AE2742" w:rsidP="00AE2742">
      <w:pPr>
        <w:spacing w:after="0" w:line="240" w:lineRule="auto"/>
        <w:jc w:val="center"/>
        <w:rPr>
          <w:rFonts w:ascii="TH SarabunPSK" w:hAnsi="TH SarabunPSK" w:cs="TH SarabunPSK"/>
          <w:color w:val="0D0D0D" w:themeColor="text1" w:themeTint="F2"/>
          <w:sz w:val="32"/>
          <w:szCs w:val="32"/>
          <w:lang w:bidi="th-TH"/>
        </w:rPr>
      </w:pPr>
    </w:p>
    <w:p w14:paraId="5A7B2FA2" w14:textId="77777777" w:rsidR="00AE2742" w:rsidRDefault="00AE2742" w:rsidP="00AE2742">
      <w:pPr>
        <w:spacing w:after="0" w:line="240" w:lineRule="auto"/>
        <w:jc w:val="center"/>
        <w:rPr>
          <w:rFonts w:ascii="TH SarabunPSK" w:hAnsi="TH SarabunPSK" w:cs="TH SarabunPSK"/>
          <w:color w:val="0D0D0D" w:themeColor="text1" w:themeTint="F2"/>
          <w:sz w:val="32"/>
          <w:szCs w:val="32"/>
          <w:lang w:bidi="th-TH"/>
        </w:rPr>
      </w:pPr>
    </w:p>
    <w:p w14:paraId="42DF4393" w14:textId="77777777" w:rsidR="00AE2742" w:rsidRDefault="00AE2742" w:rsidP="00AE2742">
      <w:pPr>
        <w:spacing w:after="0" w:line="240" w:lineRule="auto"/>
        <w:jc w:val="center"/>
        <w:rPr>
          <w:rFonts w:ascii="TH SarabunPSK" w:hAnsi="TH SarabunPSK" w:cs="TH SarabunPSK"/>
          <w:color w:val="0D0D0D" w:themeColor="text1" w:themeTint="F2"/>
          <w:sz w:val="32"/>
          <w:szCs w:val="32"/>
          <w:lang w:bidi="th-TH"/>
        </w:rPr>
      </w:pPr>
    </w:p>
    <w:p w14:paraId="6E8A4AF9" w14:textId="77777777" w:rsidR="00AE2742" w:rsidRDefault="00AE2742" w:rsidP="00AE2742">
      <w:pPr>
        <w:spacing w:after="0" w:line="240" w:lineRule="auto"/>
        <w:jc w:val="center"/>
        <w:rPr>
          <w:rFonts w:ascii="TH SarabunPSK" w:hAnsi="TH SarabunPSK" w:cs="TH SarabunPSK"/>
          <w:color w:val="0D0D0D" w:themeColor="text1" w:themeTint="F2"/>
          <w:sz w:val="32"/>
          <w:szCs w:val="32"/>
          <w:lang w:bidi="th-TH"/>
        </w:rPr>
      </w:pPr>
    </w:p>
    <w:p w14:paraId="4A6B2865" w14:textId="77777777" w:rsidR="00AE2742" w:rsidRDefault="00AE2742" w:rsidP="00AE2742">
      <w:pPr>
        <w:spacing w:after="0" w:line="240" w:lineRule="auto"/>
        <w:jc w:val="center"/>
        <w:rPr>
          <w:rFonts w:ascii="TH SarabunPSK" w:hAnsi="TH SarabunPSK" w:cs="TH SarabunPSK"/>
          <w:color w:val="0D0D0D" w:themeColor="text1" w:themeTint="F2"/>
          <w:sz w:val="32"/>
          <w:szCs w:val="32"/>
          <w:lang w:bidi="th-TH"/>
        </w:rPr>
      </w:pPr>
    </w:p>
    <w:p w14:paraId="0BF980CA" w14:textId="77777777" w:rsidR="00AE2742" w:rsidRDefault="00AE2742" w:rsidP="00AE2742">
      <w:pPr>
        <w:spacing w:after="0" w:line="240" w:lineRule="auto"/>
        <w:jc w:val="center"/>
        <w:rPr>
          <w:rFonts w:ascii="TH SarabunPSK" w:hAnsi="TH SarabunPSK" w:cs="TH SarabunPSK"/>
          <w:color w:val="0D0D0D" w:themeColor="text1" w:themeTint="F2"/>
          <w:sz w:val="32"/>
          <w:szCs w:val="32"/>
          <w:lang w:bidi="th-TH"/>
        </w:rPr>
      </w:pPr>
    </w:p>
    <w:p w14:paraId="0A30438F" w14:textId="77777777" w:rsidR="00AE2742" w:rsidRDefault="00AE2742" w:rsidP="00AE2742">
      <w:pPr>
        <w:spacing w:after="0" w:line="240" w:lineRule="auto"/>
        <w:jc w:val="center"/>
        <w:rPr>
          <w:rFonts w:ascii="TH SarabunPSK" w:hAnsi="TH SarabunPSK" w:cs="TH SarabunPSK"/>
          <w:color w:val="0D0D0D" w:themeColor="text1" w:themeTint="F2"/>
          <w:sz w:val="32"/>
          <w:szCs w:val="32"/>
          <w:lang w:bidi="th-TH"/>
        </w:rPr>
      </w:pPr>
    </w:p>
    <w:p w14:paraId="74CAC499" w14:textId="77777777" w:rsidR="00AE2742" w:rsidRDefault="00AE2742" w:rsidP="00AE274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  <w:lang w:bidi="th-TH"/>
        </w:rPr>
      </w:pPr>
      <w:r w:rsidRPr="00443E40">
        <w:rPr>
          <w:rFonts w:ascii="TH SarabunIT๙" w:hAnsi="TH SarabunIT๙" w:cs="TH SarabunIT๙" w:hint="cs"/>
          <w:b/>
          <w:bCs/>
          <w:sz w:val="44"/>
          <w:szCs w:val="44"/>
          <w:cs/>
          <w:lang w:bidi="th-TH"/>
        </w:rPr>
        <w:t>ตัวอย่างแบบ</w:t>
      </w:r>
      <w:r>
        <w:rPr>
          <w:rFonts w:ascii="TH SarabunIT๙" w:hAnsi="TH SarabunIT๙" w:cs="TH SarabunIT๙" w:hint="cs"/>
          <w:b/>
          <w:bCs/>
          <w:sz w:val="44"/>
          <w:szCs w:val="44"/>
          <w:cs/>
          <w:lang w:bidi="th-TH"/>
        </w:rPr>
        <w:t>ฟอร์ม</w:t>
      </w:r>
      <w:r w:rsidRPr="00443E40">
        <w:rPr>
          <w:rFonts w:ascii="TH SarabunIT๙" w:hAnsi="TH SarabunIT๙" w:cs="TH SarabunIT๙" w:hint="cs"/>
          <w:b/>
          <w:bCs/>
          <w:sz w:val="44"/>
          <w:szCs w:val="44"/>
          <w:cs/>
          <w:lang w:bidi="th-TH"/>
        </w:rPr>
        <w:t>การดำเนินการขอจัดการศึกษาขั้นพื้นฐาน</w:t>
      </w:r>
    </w:p>
    <w:p w14:paraId="3E17FDE2" w14:textId="21E5235C" w:rsidR="00AE2742" w:rsidRDefault="00AE2742" w:rsidP="00AE274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  <w:lang w:bidi="th-TH"/>
        </w:rPr>
      </w:pPr>
      <w:r w:rsidRPr="00443E40">
        <w:rPr>
          <w:rFonts w:ascii="TH SarabunIT๙" w:hAnsi="TH SarabunIT๙" w:cs="TH SarabunIT๙" w:hint="cs"/>
          <w:b/>
          <w:bCs/>
          <w:sz w:val="44"/>
          <w:szCs w:val="44"/>
          <w:cs/>
          <w:lang w:bidi="th-TH"/>
        </w:rPr>
        <w:t>โดย</w:t>
      </w:r>
      <w:r>
        <w:rPr>
          <w:rFonts w:ascii="TH SarabunIT๙" w:hAnsi="TH SarabunIT๙" w:cs="TH SarabunIT๙" w:hint="cs"/>
          <w:b/>
          <w:bCs/>
          <w:sz w:val="44"/>
          <w:szCs w:val="44"/>
          <w:cs/>
          <w:lang w:bidi="th-TH"/>
        </w:rPr>
        <w:t>องค์กรวิชาชีพในศูนย์การเรียน</w:t>
      </w:r>
    </w:p>
    <w:p w14:paraId="7DCE6D8A" w14:textId="77777777" w:rsidR="00AE2742" w:rsidRDefault="00AE2742" w:rsidP="00AE274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  <w:lang w:bidi="th-TH"/>
        </w:rPr>
      </w:pPr>
    </w:p>
    <w:p w14:paraId="734D551E" w14:textId="77777777" w:rsidR="00AE2742" w:rsidRDefault="00AE2742" w:rsidP="00AE274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  <w:lang w:bidi="th-TH"/>
        </w:rPr>
      </w:pPr>
    </w:p>
    <w:p w14:paraId="78C76831" w14:textId="77777777" w:rsidR="00AE2742" w:rsidRDefault="00AE2742" w:rsidP="00AE274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  <w:lang w:bidi="th-TH"/>
        </w:rPr>
      </w:pPr>
    </w:p>
    <w:p w14:paraId="14F5093A" w14:textId="77777777" w:rsidR="00AE2742" w:rsidRDefault="00AE2742" w:rsidP="00AE274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  <w:lang w:bidi="th-TH"/>
        </w:rPr>
      </w:pPr>
    </w:p>
    <w:p w14:paraId="176FBF6E" w14:textId="77777777" w:rsidR="00AE2742" w:rsidRDefault="00AE2742" w:rsidP="00AE274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  <w:lang w:bidi="th-TH"/>
        </w:rPr>
      </w:pPr>
    </w:p>
    <w:p w14:paraId="350F8BC5" w14:textId="77777777" w:rsidR="00AE2742" w:rsidRDefault="00AE2742" w:rsidP="00AE274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  <w:lang w:bidi="th-TH"/>
        </w:rPr>
      </w:pPr>
    </w:p>
    <w:p w14:paraId="3071CFDF" w14:textId="77777777" w:rsidR="00AE2742" w:rsidRDefault="00AE2742" w:rsidP="00AE274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  <w:lang w:bidi="th-TH"/>
        </w:rPr>
      </w:pPr>
    </w:p>
    <w:p w14:paraId="1940668C" w14:textId="77777777" w:rsidR="00AE2742" w:rsidRDefault="00AE2742" w:rsidP="00AE274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  <w:lang w:bidi="th-TH"/>
        </w:rPr>
      </w:pPr>
    </w:p>
    <w:p w14:paraId="56AAB5BE" w14:textId="77777777" w:rsidR="00AE2742" w:rsidRDefault="00AE2742" w:rsidP="00AE274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  <w:lang w:bidi="th-TH"/>
        </w:rPr>
      </w:pPr>
    </w:p>
    <w:p w14:paraId="6E0B0C4B" w14:textId="77777777" w:rsidR="00AE2742" w:rsidRDefault="00AE2742" w:rsidP="00AE274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  <w:lang w:bidi="th-TH"/>
        </w:rPr>
      </w:pPr>
    </w:p>
    <w:p w14:paraId="38E38405" w14:textId="77777777" w:rsidR="00AE2742" w:rsidRDefault="00AE2742" w:rsidP="00AE274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  <w:lang w:bidi="th-TH"/>
        </w:rPr>
      </w:pPr>
    </w:p>
    <w:p w14:paraId="0B4C8784" w14:textId="77777777" w:rsidR="00AE2742" w:rsidRDefault="00AE2742" w:rsidP="00AE274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  <w:lang w:bidi="th-TH"/>
        </w:rPr>
      </w:pPr>
    </w:p>
    <w:p w14:paraId="050AB0DC" w14:textId="77777777" w:rsidR="00AE2742" w:rsidRDefault="00AE2742" w:rsidP="00AE274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  <w:lang w:bidi="th-TH"/>
        </w:rPr>
      </w:pPr>
    </w:p>
    <w:p w14:paraId="062FAA63" w14:textId="77777777" w:rsidR="00AE2742" w:rsidRDefault="00AE2742" w:rsidP="00AE274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  <w:lang w:bidi="th-TH"/>
        </w:rPr>
      </w:pPr>
    </w:p>
    <w:p w14:paraId="17339D39" w14:textId="38D272E5" w:rsidR="00AE2742" w:rsidRDefault="00AE2742" w:rsidP="00AE2742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  <w:lang w:bidi="th-TH"/>
        </w:rPr>
      </w:pPr>
      <w:r w:rsidRPr="00AE2742">
        <w:rPr>
          <w:rFonts w:ascii="TH SarabunIT๙" w:hAnsi="TH SarabunIT๙" w:cs="TH SarabunIT๙" w:hint="cs"/>
          <w:sz w:val="32"/>
          <w:szCs w:val="32"/>
          <w:cs/>
          <w:lang w:bidi="th-TH"/>
        </w:rPr>
        <w:lastRenderedPageBreak/>
        <w:t>แบบ</w:t>
      </w:r>
      <w:r w:rsidR="00F708C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proofErr w:type="spellStart"/>
      <w:r w:rsidR="00F708CF">
        <w:rPr>
          <w:rFonts w:ascii="TH SarabunIT๙" w:hAnsi="TH SarabunIT๙" w:cs="TH SarabunIT๙" w:hint="cs"/>
          <w:sz w:val="32"/>
          <w:szCs w:val="32"/>
          <w:cs/>
          <w:lang w:bidi="th-TH"/>
        </w:rPr>
        <w:t>อว</w:t>
      </w:r>
      <w:proofErr w:type="spellEnd"/>
      <w:r w:rsidR="00F708CF">
        <w:rPr>
          <w:rFonts w:ascii="TH SarabunIT๙" w:hAnsi="TH SarabunIT๙" w:cs="TH SarabunIT๙" w:hint="cs"/>
          <w:sz w:val="32"/>
          <w:szCs w:val="32"/>
          <w:cs/>
          <w:lang w:bidi="th-TH"/>
        </w:rPr>
        <w:t>ศ.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1</w:t>
      </w:r>
    </w:p>
    <w:p w14:paraId="701C1C32" w14:textId="77777777" w:rsidR="00AE2742" w:rsidRPr="00AE2742" w:rsidRDefault="00AE2742" w:rsidP="00AE2742">
      <w:pPr>
        <w:spacing w:after="0" w:line="240" w:lineRule="auto"/>
        <w:jc w:val="right"/>
        <w:rPr>
          <w:rFonts w:ascii="TH SarabunIT๙" w:hAnsi="TH SarabunIT๙" w:cs="TH SarabunIT๙"/>
          <w:sz w:val="16"/>
          <w:szCs w:val="16"/>
          <w:lang w:bidi="th-TH"/>
        </w:rPr>
      </w:pPr>
    </w:p>
    <w:p w14:paraId="439E7E62" w14:textId="609FDE32" w:rsidR="00AE2742" w:rsidRDefault="00AE2742" w:rsidP="00AE274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AE2742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แบบยื่นความประสงค์ขอจัดการศึกษาขั้นพื้นฐานโดยองค์กรวิชาชีพในศูนย์การเรียน</w:t>
      </w:r>
    </w:p>
    <w:p w14:paraId="197DB78B" w14:textId="77777777" w:rsidR="00AE2742" w:rsidRDefault="00AE2742" w:rsidP="00AE274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14:paraId="06F70A3E" w14:textId="086CD6C7" w:rsidR="00AE2742" w:rsidRDefault="00AE2742" w:rsidP="00AE2742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  <w:lang w:bidi="th-TH"/>
        </w:rPr>
      </w:pPr>
      <w:r w:rsidRPr="00AE2742">
        <w:rPr>
          <w:rFonts w:ascii="TH SarabunIT๙" w:hAnsi="TH SarabunIT๙" w:cs="TH SarabunIT๙" w:hint="cs"/>
          <w:sz w:val="32"/>
          <w:szCs w:val="32"/>
          <w:cs/>
          <w:lang w:bidi="th-TH"/>
        </w:rPr>
        <w:t>เขียนที่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...................................................</w:t>
      </w:r>
    </w:p>
    <w:p w14:paraId="52783622" w14:textId="68C185C6" w:rsidR="00AE2742" w:rsidRDefault="00AE2742" w:rsidP="00AE2742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วันที่...........เดือน........................................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พ.ศ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...............</w:t>
      </w:r>
    </w:p>
    <w:p w14:paraId="6335EB72" w14:textId="77777777" w:rsidR="00AE2742" w:rsidRDefault="00AE2742" w:rsidP="00AE2742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</w:p>
    <w:p w14:paraId="2696718C" w14:textId="24A9CD6A" w:rsidR="00AE2742" w:rsidRDefault="00AE2742" w:rsidP="00AE2742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เรื่อง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>ประสงค์ขอจัดการศึกษาขั้นพื้นฐานโดยองค์กรวิชาชีพในศูนย์การเรียน</w:t>
      </w:r>
    </w:p>
    <w:p w14:paraId="5D4D3C1D" w14:textId="77777777" w:rsidR="00AE2742" w:rsidRPr="00AE2742" w:rsidRDefault="00AE2742" w:rsidP="00AE2742">
      <w:pPr>
        <w:spacing w:after="0" w:line="240" w:lineRule="auto"/>
        <w:rPr>
          <w:rFonts w:ascii="TH SarabunIT๙" w:hAnsi="TH SarabunIT๙" w:cs="TH SarabunIT๙"/>
          <w:sz w:val="16"/>
          <w:szCs w:val="16"/>
          <w:lang w:bidi="th-TH"/>
        </w:rPr>
      </w:pPr>
    </w:p>
    <w:p w14:paraId="748EC85F" w14:textId="4D129790" w:rsidR="00AE2742" w:rsidRDefault="00AE2742" w:rsidP="00AE2742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เรียน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>ผู้อำนวยการสำนักงานเขตพื้นที่การศึกษา..........................................................................</w:t>
      </w:r>
    </w:p>
    <w:p w14:paraId="74177EAF" w14:textId="77777777" w:rsidR="00AE2742" w:rsidRPr="00AE2742" w:rsidRDefault="00AE2742" w:rsidP="00AE2742">
      <w:pPr>
        <w:spacing w:after="0" w:line="240" w:lineRule="auto"/>
        <w:rPr>
          <w:rFonts w:ascii="TH SarabunIT๙" w:hAnsi="TH SarabunIT๙" w:cs="TH SarabunIT๙"/>
          <w:sz w:val="16"/>
          <w:szCs w:val="16"/>
          <w:lang w:bidi="th-TH"/>
        </w:rPr>
      </w:pPr>
    </w:p>
    <w:p w14:paraId="57E84247" w14:textId="7A966549" w:rsidR="00AE2742" w:rsidRDefault="00AE2742" w:rsidP="00833C8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>ด้วยข้าพเจ้า (นาย, นาง, นางสาว)..................................................................................................เลขประจำตัวประชาชน</w:t>
      </w:r>
      <w:r w:rsidR="00833C8B">
        <w:rPr>
          <w:rFonts w:ascii="TH SarabunIT๙" w:hAnsi="TH SarabunIT๙" w:cs="TH SarabunIT๙" w:hint="cs"/>
          <w:sz w:val="32"/>
          <w:szCs w:val="32"/>
          <w:cs/>
          <w:lang w:bidi="th-TH"/>
        </w:rPr>
        <w:t>...................................................................................บ้านเลขที่.....................หมู่ที่..............</w:t>
      </w:r>
    </w:p>
    <w:p w14:paraId="338E711E" w14:textId="0774B321" w:rsidR="00833C8B" w:rsidRDefault="00833C8B" w:rsidP="00833C8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ตำบล/แขวง...................................................อำเภอ/เขต.............................................จังหวัด..................................</w:t>
      </w:r>
    </w:p>
    <w:p w14:paraId="6B0705C1" w14:textId="565A225E" w:rsidR="00833C8B" w:rsidRDefault="00833C8B" w:rsidP="00833C8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เป็นผู้แทนหรือผู้รับมอบอำนาจขององค์กรวิชาชีพ..............................................................มีความประสงค์ขอจัดการศึกษาขั้นพื้นฐาน โดยองค์กรวิชาชีพในศูนย์การเรียน ในระดับการศึกษา............................................................</w:t>
      </w:r>
    </w:p>
    <w:p w14:paraId="1810C4C9" w14:textId="2B6248EB" w:rsidR="00833C8B" w:rsidRDefault="00833C8B" w:rsidP="00833C8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รูปแบบ.................................................................ตั้งแต่ปีการศึกษา.............................................เป็นต้นไป</w:t>
      </w:r>
    </w:p>
    <w:p w14:paraId="5AE557B3" w14:textId="2E09F40E" w:rsidR="00833C8B" w:rsidRDefault="00833C8B" w:rsidP="00833C8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>จึงแจ้งความประสงค์มาเพื่อขอให้สำนักงานเขตพื้นที่การศึกษา หรือได้มอบหมายให้สถานศึกษาได้ร่วมจัดทำแผนการจัดการศึกษา เพื่อใช้เป็นเอกสารหลักฐานประกอบการขอจัดการศึกษาขั้นพื้นฐาน          โดยองค์กรวิชาชีพในศูนย์การเรียนต่อไป</w:t>
      </w:r>
    </w:p>
    <w:p w14:paraId="5C516DCA" w14:textId="77777777" w:rsidR="00833C8B" w:rsidRPr="00833C8B" w:rsidRDefault="00833C8B" w:rsidP="00833C8B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  <w:lang w:bidi="th-TH"/>
        </w:rPr>
      </w:pPr>
    </w:p>
    <w:p w14:paraId="4EE477FB" w14:textId="25C6F27D" w:rsidR="00833C8B" w:rsidRDefault="00833C8B" w:rsidP="00833C8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>จึงเรียนมาเพื่อโปรดพิจารณา</w:t>
      </w:r>
    </w:p>
    <w:p w14:paraId="06AEDE0F" w14:textId="77777777" w:rsidR="00833C8B" w:rsidRPr="004241C9" w:rsidRDefault="00833C8B" w:rsidP="00833C8B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  <w:lang w:bidi="th-TH"/>
        </w:rPr>
      </w:pPr>
    </w:p>
    <w:p w14:paraId="7D899181" w14:textId="77777777" w:rsidR="00833C8B" w:rsidRDefault="00833C8B" w:rsidP="00833C8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14:paraId="219FFA93" w14:textId="2A2D3C07" w:rsidR="00833C8B" w:rsidRDefault="00833C8B" w:rsidP="00833C8B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ลงชื่อ.................................................................ผู้ยื่นคำขอ</w:t>
      </w:r>
    </w:p>
    <w:p w14:paraId="115CA4DC" w14:textId="6728CBA4" w:rsidR="00833C8B" w:rsidRDefault="00833C8B" w:rsidP="00833C8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                                                                  (.................................................................)</w:t>
      </w:r>
    </w:p>
    <w:p w14:paraId="3E3107C9" w14:textId="77777777" w:rsidR="00F708CF" w:rsidRDefault="00F708CF" w:rsidP="00833C8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14:paraId="7A04794A" w14:textId="77777777" w:rsidR="00F708CF" w:rsidRDefault="00F708CF" w:rsidP="00833C8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14:paraId="18AE12D5" w14:textId="77777777" w:rsidR="00F708CF" w:rsidRDefault="00F708CF" w:rsidP="00833C8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14:paraId="69152E19" w14:textId="77777777" w:rsidR="00F708CF" w:rsidRDefault="00F708CF" w:rsidP="00833C8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14:paraId="6C96622D" w14:textId="77777777" w:rsidR="00F708CF" w:rsidRDefault="00F708CF" w:rsidP="00833C8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14:paraId="6041442B" w14:textId="77777777" w:rsidR="00F708CF" w:rsidRDefault="00F708CF" w:rsidP="00833C8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14:paraId="42E10E25" w14:textId="77777777" w:rsidR="00F708CF" w:rsidRDefault="00F708CF" w:rsidP="00833C8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14:paraId="4EE88A31" w14:textId="77777777" w:rsidR="00F708CF" w:rsidRDefault="00F708CF" w:rsidP="00833C8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14:paraId="4A0A5118" w14:textId="77777777" w:rsidR="00F708CF" w:rsidRDefault="00F708CF" w:rsidP="00833C8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14:paraId="08D5D0A7" w14:textId="77777777" w:rsidR="00F708CF" w:rsidRDefault="00F708CF" w:rsidP="00833C8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14:paraId="0DB23C5C" w14:textId="77777777" w:rsidR="00F708CF" w:rsidRDefault="00F708CF" w:rsidP="00833C8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14:paraId="09C256EA" w14:textId="77777777" w:rsidR="00F708CF" w:rsidRDefault="00F708CF" w:rsidP="00833C8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14:paraId="7F8CF90A" w14:textId="77777777" w:rsidR="00F708CF" w:rsidRDefault="00F708CF" w:rsidP="00833C8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14:paraId="5E3AF103" w14:textId="77777777" w:rsidR="00F708CF" w:rsidRDefault="00F708CF" w:rsidP="00833C8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14:paraId="5EC7072E" w14:textId="77777777" w:rsidR="004241C9" w:rsidRDefault="004241C9" w:rsidP="00833C8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14:paraId="163CEE03" w14:textId="77777777" w:rsidR="00F708CF" w:rsidRDefault="00F708CF" w:rsidP="00833C8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14:paraId="3A83AE79" w14:textId="0334D9E3" w:rsidR="00F708CF" w:rsidRDefault="00F708CF" w:rsidP="00F708CF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lastRenderedPageBreak/>
        <w:t>แบ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บอว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ศ.2</w:t>
      </w:r>
    </w:p>
    <w:p w14:paraId="71549E30" w14:textId="77777777" w:rsidR="00F708CF" w:rsidRPr="00F708CF" w:rsidRDefault="00F708CF" w:rsidP="00F708C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  <w:lang w:bidi="th-TH"/>
        </w:rPr>
      </w:pPr>
    </w:p>
    <w:p w14:paraId="1D978766" w14:textId="593214CB" w:rsidR="00F708CF" w:rsidRPr="00F708CF" w:rsidRDefault="00F708CF" w:rsidP="00F708C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</w:pPr>
      <w:r w:rsidRPr="00F708CF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แผนการจัดการศึกษาขั้นพื้นฐานในองค์กรวิชาชีพในศูนย์การเรียน</w:t>
      </w:r>
    </w:p>
    <w:p w14:paraId="2952980C" w14:textId="77777777" w:rsidR="00AE2742" w:rsidRDefault="00AE2742" w:rsidP="00AE2742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lang w:bidi="th-TH"/>
        </w:rPr>
      </w:pPr>
    </w:p>
    <w:p w14:paraId="11F78250" w14:textId="700DDA9E" w:rsidR="00AE2742" w:rsidRDefault="00F708CF" w:rsidP="00F708CF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44"/>
          <w:szCs w:val="44"/>
          <w:lang w:bidi="th-TH"/>
        </w:rPr>
      </w:pPr>
      <w:r w:rsidRPr="008455D5">
        <w:rPr>
          <w:rFonts w:ascii="TH SarabunPSK" w:hAnsi="TH SarabunPSK" w:cs="TH SarabunPSK"/>
          <w:noProof/>
          <w:sz w:val="32"/>
          <w:szCs w:val="32"/>
        </w:rPr>
        <w:t>1</w:t>
      </w:r>
      <w:r>
        <w:rPr>
          <w:rFonts w:ascii="TH SarabunPSK" w:hAnsi="TH SarabunPSK" w:cs="TH SarabunPSK"/>
          <w:noProof/>
          <w:sz w:val="32"/>
          <w:szCs w:val="32"/>
        </w:rPr>
        <w:t xml:space="preserve">.   </w:t>
      </w:r>
      <w:r w:rsidRPr="008455D5">
        <w:rPr>
          <w:rFonts w:ascii="TH SarabunPSK" w:hAnsi="TH SarabunPSK" w:cs="TH SarabunPSK"/>
          <w:noProof/>
          <w:sz w:val="32"/>
          <w:szCs w:val="32"/>
          <w:cs/>
          <w:lang w:bidi="th-TH"/>
        </w:rPr>
        <w:t>ชื่อศูนย์การเรียน</w:t>
      </w:r>
      <w:r w:rsidRPr="008455D5">
        <w:rPr>
          <w:rFonts w:ascii="TH SarabunPSK" w:hAnsi="TH SarabunPSK" w:cs="TH SarabunPSK"/>
          <w:noProof/>
          <w:sz w:val="32"/>
          <w:szCs w:val="32"/>
        </w:rPr>
        <w:br/>
        <w:t xml:space="preserve"> </w:t>
      </w:r>
      <w:r>
        <w:rPr>
          <w:rFonts w:ascii="TH SarabunPSK" w:hAnsi="TH SarabunPSK" w:cs="TH SarabunPSK"/>
          <w:noProof/>
          <w:sz w:val="32"/>
          <w:szCs w:val="32"/>
        </w:rPr>
        <w:tab/>
      </w:r>
      <w:r w:rsidRPr="008455D5">
        <w:rPr>
          <w:rFonts w:ascii="TH SarabunPSK" w:hAnsi="TH SarabunPSK" w:cs="TH SarabunPSK"/>
          <w:noProof/>
          <w:sz w:val="32"/>
          <w:szCs w:val="32"/>
        </w:rPr>
        <w:t>2</w:t>
      </w:r>
      <w:r>
        <w:rPr>
          <w:rFonts w:ascii="TH SarabunPSK" w:hAnsi="TH SarabunPSK" w:cs="TH SarabunPSK"/>
          <w:noProof/>
          <w:sz w:val="32"/>
          <w:szCs w:val="32"/>
        </w:rPr>
        <w:t>.</w:t>
      </w:r>
      <w:r>
        <w:rPr>
          <w:rFonts w:ascii="TH SarabunPSK" w:hAnsi="TH SarabunPSK" w:cs="TH SarabunPSK"/>
          <w:noProof/>
          <w:sz w:val="32"/>
          <w:szCs w:val="32"/>
          <w:lang w:bidi="th-TH"/>
        </w:rPr>
        <w:t xml:space="preserve">   </w:t>
      </w:r>
      <w:r w:rsidRPr="008455D5">
        <w:rPr>
          <w:rFonts w:ascii="TH SarabunPSK" w:hAnsi="TH SarabunPSK" w:cs="TH SarabunPSK"/>
          <w:noProof/>
          <w:sz w:val="32"/>
          <w:szCs w:val="32"/>
          <w:cs/>
          <w:lang w:bidi="th-TH"/>
        </w:rPr>
        <w:t>วัตถุประสงค์ของศูนย์การเรียน</w:t>
      </w:r>
      <w:r w:rsidRPr="008455D5">
        <w:rPr>
          <w:rFonts w:ascii="TH SarabunPSK" w:hAnsi="TH SarabunPSK" w:cs="TH SarabunPSK"/>
          <w:noProof/>
          <w:sz w:val="32"/>
          <w:szCs w:val="32"/>
        </w:rPr>
        <w:br/>
        <w:t xml:space="preserve"> </w:t>
      </w:r>
      <w:r>
        <w:rPr>
          <w:rFonts w:ascii="TH SarabunPSK" w:hAnsi="TH SarabunPSK" w:cs="TH SarabunPSK"/>
          <w:noProof/>
          <w:sz w:val="32"/>
          <w:szCs w:val="32"/>
        </w:rPr>
        <w:tab/>
      </w:r>
      <w:r w:rsidRPr="008455D5">
        <w:rPr>
          <w:rFonts w:ascii="TH SarabunPSK" w:hAnsi="TH SarabunPSK" w:cs="TH SarabunPSK"/>
          <w:noProof/>
          <w:sz w:val="32"/>
          <w:szCs w:val="32"/>
        </w:rPr>
        <w:t>3</w:t>
      </w:r>
      <w:r>
        <w:rPr>
          <w:rFonts w:ascii="TH SarabunPSK" w:hAnsi="TH SarabunPSK" w:cs="TH SarabunPSK"/>
          <w:noProof/>
          <w:sz w:val="32"/>
          <w:szCs w:val="32"/>
        </w:rPr>
        <w:t>.</w:t>
      </w:r>
      <w:r>
        <w:rPr>
          <w:rFonts w:ascii="TH SarabunPSK" w:hAnsi="TH SarabunPSK" w:cs="TH SarabunPSK"/>
          <w:noProof/>
          <w:sz w:val="32"/>
          <w:szCs w:val="32"/>
          <w:lang w:bidi="th-TH"/>
        </w:rPr>
        <w:t xml:space="preserve">   </w:t>
      </w:r>
      <w:r w:rsidRPr="008455D5">
        <w:rPr>
          <w:rFonts w:ascii="TH SarabunPSK" w:hAnsi="TH SarabunPSK" w:cs="TH SarabunPSK"/>
          <w:noProof/>
          <w:sz w:val="32"/>
          <w:szCs w:val="32"/>
          <w:cs/>
          <w:lang w:bidi="th-TH"/>
        </w:rPr>
        <w:t>ที่ตั้งศูนย์การเรียน</w:t>
      </w:r>
      <w:r w:rsidRPr="008455D5">
        <w:rPr>
          <w:rFonts w:ascii="TH SarabunPSK" w:hAnsi="TH SarabunPSK" w:cs="TH SarabunPSK"/>
          <w:noProof/>
          <w:sz w:val="32"/>
          <w:szCs w:val="32"/>
        </w:rPr>
        <w:br/>
        <w:t xml:space="preserve"> </w:t>
      </w:r>
      <w:r>
        <w:rPr>
          <w:rFonts w:ascii="TH SarabunPSK" w:hAnsi="TH SarabunPSK" w:cs="TH SarabunPSK"/>
          <w:noProof/>
          <w:sz w:val="32"/>
          <w:szCs w:val="32"/>
        </w:rPr>
        <w:tab/>
        <w:t xml:space="preserve">4.   </w:t>
      </w:r>
      <w:r w:rsidRPr="008455D5">
        <w:rPr>
          <w:rFonts w:ascii="TH SarabunPSK" w:hAnsi="TH SarabunPSK" w:cs="TH SarabunPSK"/>
          <w:noProof/>
          <w:sz w:val="32"/>
          <w:szCs w:val="32"/>
          <w:cs/>
          <w:lang w:bidi="th-TH"/>
        </w:rPr>
        <w:t>รูปแบบการจัดการศึกษา</w:t>
      </w:r>
      <w:r w:rsidRPr="008455D5">
        <w:rPr>
          <w:rFonts w:ascii="TH SarabunPSK" w:hAnsi="TH SarabunPSK" w:cs="TH SarabunPSK"/>
          <w:noProof/>
          <w:sz w:val="32"/>
          <w:szCs w:val="32"/>
        </w:rPr>
        <w:br/>
        <w:t xml:space="preserve"> </w:t>
      </w:r>
      <w:r>
        <w:rPr>
          <w:rFonts w:ascii="TH SarabunPSK" w:hAnsi="TH SarabunPSK" w:cs="TH SarabunPSK"/>
          <w:noProof/>
          <w:sz w:val="32"/>
          <w:szCs w:val="32"/>
        </w:rPr>
        <w:tab/>
      </w:r>
      <w:r w:rsidRPr="008455D5">
        <w:rPr>
          <w:rFonts w:ascii="TH SarabunPSK" w:hAnsi="TH SarabunPSK" w:cs="TH SarabunPSK"/>
          <w:noProof/>
          <w:sz w:val="32"/>
          <w:szCs w:val="32"/>
        </w:rPr>
        <w:t>5</w:t>
      </w:r>
      <w:r>
        <w:rPr>
          <w:rFonts w:ascii="TH SarabunPSK" w:hAnsi="TH SarabunPSK" w:cs="TH SarabunPSK"/>
          <w:noProof/>
          <w:sz w:val="32"/>
          <w:szCs w:val="32"/>
        </w:rPr>
        <w:t xml:space="preserve">. </w:t>
      </w:r>
      <w:r>
        <w:rPr>
          <w:rFonts w:ascii="TH SarabunPSK" w:hAnsi="TH SarabunPSK" w:cs="TH SarabunPSK"/>
          <w:noProof/>
          <w:sz w:val="32"/>
          <w:szCs w:val="32"/>
          <w:lang w:bidi="th-TH"/>
        </w:rPr>
        <w:t xml:space="preserve">  </w:t>
      </w:r>
      <w:r w:rsidRPr="008455D5">
        <w:rPr>
          <w:rFonts w:ascii="TH SarabunPSK" w:hAnsi="TH SarabunPSK" w:cs="TH SarabunPSK"/>
          <w:noProof/>
          <w:sz w:val="32"/>
          <w:szCs w:val="32"/>
          <w:cs/>
          <w:lang w:bidi="th-TH"/>
        </w:rPr>
        <w:t>ระดับการศึกษาที่จัดในกรณีที่เป็นการจัดการศึกษานอกระบบ</w:t>
      </w:r>
      <w:r w:rsidRPr="008455D5">
        <w:rPr>
          <w:rFonts w:ascii="TH SarabunPSK" w:hAnsi="TH SarabunPSK" w:cs="TH SarabunPSK"/>
          <w:noProof/>
          <w:sz w:val="32"/>
          <w:szCs w:val="32"/>
        </w:rPr>
        <w:br/>
        <w:t xml:space="preserve"> </w:t>
      </w:r>
      <w:r>
        <w:rPr>
          <w:rFonts w:ascii="TH SarabunPSK" w:hAnsi="TH SarabunPSK" w:cs="TH SarabunPSK"/>
          <w:noProof/>
          <w:sz w:val="32"/>
          <w:szCs w:val="32"/>
        </w:rPr>
        <w:tab/>
        <w:t xml:space="preserve">6.   </w:t>
      </w:r>
      <w:r w:rsidRPr="008455D5">
        <w:rPr>
          <w:rFonts w:ascii="TH SarabunPSK" w:hAnsi="TH SarabunPSK" w:cs="TH SarabunPSK"/>
          <w:noProof/>
          <w:sz w:val="32"/>
          <w:szCs w:val="32"/>
          <w:cs/>
          <w:lang w:bidi="th-TH"/>
        </w:rPr>
        <w:t>หลักสูตรหรือลักษณะกิจกรรมการเรียนการสอน</w:t>
      </w:r>
      <w:r w:rsidRPr="008455D5">
        <w:rPr>
          <w:rFonts w:ascii="TH SarabunPSK" w:hAnsi="TH SarabunPSK" w:cs="TH SarabunPSK"/>
          <w:noProof/>
          <w:sz w:val="32"/>
          <w:szCs w:val="32"/>
        </w:rPr>
        <w:br/>
        <w:t xml:space="preserve"> </w:t>
      </w:r>
      <w:r>
        <w:rPr>
          <w:rFonts w:ascii="TH SarabunPSK" w:hAnsi="TH SarabunPSK" w:cs="TH SarabunPSK"/>
          <w:noProof/>
          <w:sz w:val="32"/>
          <w:szCs w:val="32"/>
        </w:rPr>
        <w:tab/>
      </w:r>
      <w:r w:rsidRPr="008455D5">
        <w:rPr>
          <w:rFonts w:ascii="TH SarabunPSK" w:hAnsi="TH SarabunPSK" w:cs="TH SarabunPSK"/>
          <w:noProof/>
          <w:sz w:val="32"/>
          <w:szCs w:val="32"/>
        </w:rPr>
        <w:t>7</w:t>
      </w:r>
      <w:r>
        <w:rPr>
          <w:rFonts w:ascii="TH SarabunPSK" w:hAnsi="TH SarabunPSK" w:cs="TH SarabunPSK"/>
          <w:noProof/>
          <w:sz w:val="32"/>
          <w:szCs w:val="32"/>
        </w:rPr>
        <w:t>.</w:t>
      </w:r>
      <w:r w:rsidR="00543CBC">
        <w:rPr>
          <w:rFonts w:ascii="TH SarabunPSK" w:hAnsi="TH SarabunPSK" w:cs="TH SarabunPSK"/>
          <w:noProof/>
          <w:sz w:val="32"/>
          <w:szCs w:val="32"/>
          <w:lang w:bidi="th-TH"/>
        </w:rPr>
        <w:t xml:space="preserve">   </w:t>
      </w:r>
      <w:r w:rsidRPr="008455D5">
        <w:rPr>
          <w:rFonts w:ascii="TH SarabunPSK" w:hAnsi="TH SarabunPSK" w:cs="TH SarabunPSK"/>
          <w:noProof/>
          <w:sz w:val="32"/>
          <w:szCs w:val="32"/>
          <w:cs/>
          <w:lang w:bidi="th-TH"/>
        </w:rPr>
        <w:t>ระบบประกันคุณภาพภายใน</w:t>
      </w:r>
      <w:r w:rsidRPr="008455D5">
        <w:rPr>
          <w:rFonts w:ascii="TH SarabunPSK" w:hAnsi="TH SarabunPSK" w:cs="TH SarabunPSK"/>
          <w:noProof/>
          <w:sz w:val="32"/>
          <w:szCs w:val="32"/>
        </w:rPr>
        <w:br/>
        <w:t xml:space="preserve"> </w:t>
      </w:r>
      <w:r w:rsidR="00543CBC">
        <w:rPr>
          <w:rFonts w:ascii="TH SarabunPSK" w:hAnsi="TH SarabunPSK" w:cs="TH SarabunPSK"/>
          <w:noProof/>
          <w:sz w:val="32"/>
          <w:szCs w:val="32"/>
        </w:rPr>
        <w:tab/>
      </w:r>
      <w:r w:rsidRPr="008455D5">
        <w:rPr>
          <w:rFonts w:ascii="TH SarabunPSK" w:hAnsi="TH SarabunPSK" w:cs="TH SarabunPSK"/>
          <w:noProof/>
          <w:sz w:val="32"/>
          <w:szCs w:val="32"/>
        </w:rPr>
        <w:t>8</w:t>
      </w:r>
      <w:r w:rsidR="00543CBC">
        <w:rPr>
          <w:rFonts w:ascii="TH SarabunPSK" w:hAnsi="TH SarabunPSK" w:cs="TH SarabunPSK"/>
          <w:noProof/>
          <w:sz w:val="32"/>
          <w:szCs w:val="32"/>
        </w:rPr>
        <w:t>.</w:t>
      </w:r>
      <w:r w:rsidR="00543CBC">
        <w:rPr>
          <w:rFonts w:ascii="TH SarabunPSK" w:hAnsi="TH SarabunPSK" w:cs="TH SarabunPSK"/>
          <w:noProof/>
          <w:sz w:val="32"/>
          <w:szCs w:val="32"/>
          <w:lang w:bidi="th-TH"/>
        </w:rPr>
        <w:t xml:space="preserve">   </w:t>
      </w:r>
      <w:r w:rsidRPr="008455D5">
        <w:rPr>
          <w:rFonts w:ascii="TH SarabunPSK" w:hAnsi="TH SarabunPSK" w:cs="TH SarabunPSK"/>
          <w:noProof/>
          <w:sz w:val="32"/>
          <w:szCs w:val="32"/>
          <w:cs/>
          <w:lang w:bidi="th-TH"/>
        </w:rPr>
        <w:t>รายชื่อและคุณสมบัติของบุคลากรการศึกษาของศูนย์การเรียน</w:t>
      </w:r>
      <w:r w:rsidRPr="008455D5">
        <w:rPr>
          <w:rFonts w:ascii="TH SarabunPSK" w:hAnsi="TH SarabunPSK" w:cs="TH SarabunPSK"/>
          <w:noProof/>
          <w:sz w:val="32"/>
          <w:szCs w:val="32"/>
        </w:rPr>
        <w:br/>
        <w:t xml:space="preserve"> </w:t>
      </w:r>
      <w:r w:rsidR="00543CBC">
        <w:rPr>
          <w:rFonts w:ascii="TH SarabunPSK" w:hAnsi="TH SarabunPSK" w:cs="TH SarabunPSK"/>
          <w:noProof/>
          <w:sz w:val="32"/>
          <w:szCs w:val="32"/>
        </w:rPr>
        <w:tab/>
      </w:r>
      <w:r w:rsidRPr="008455D5">
        <w:rPr>
          <w:rFonts w:ascii="TH SarabunPSK" w:hAnsi="TH SarabunPSK" w:cs="TH SarabunPSK"/>
          <w:noProof/>
          <w:sz w:val="32"/>
          <w:szCs w:val="32"/>
        </w:rPr>
        <w:t>9</w:t>
      </w:r>
      <w:r w:rsidR="00543CBC">
        <w:rPr>
          <w:rFonts w:ascii="TH SarabunPSK" w:hAnsi="TH SarabunPSK" w:cs="TH SarabunPSK"/>
          <w:noProof/>
          <w:sz w:val="32"/>
          <w:szCs w:val="32"/>
        </w:rPr>
        <w:t>.</w:t>
      </w:r>
      <w:r w:rsidR="00543CBC">
        <w:rPr>
          <w:rFonts w:ascii="TH SarabunPSK" w:hAnsi="TH SarabunPSK" w:cs="TH SarabunPSK"/>
          <w:noProof/>
          <w:sz w:val="32"/>
          <w:szCs w:val="32"/>
          <w:lang w:bidi="th-TH"/>
        </w:rPr>
        <w:t xml:space="preserve">   </w:t>
      </w:r>
      <w:r w:rsidRPr="008455D5">
        <w:rPr>
          <w:rFonts w:ascii="TH SarabunPSK" w:hAnsi="TH SarabunPSK" w:cs="TH SarabunPSK"/>
          <w:noProof/>
          <w:sz w:val="32"/>
          <w:szCs w:val="32"/>
          <w:cs/>
          <w:lang w:bidi="th-TH"/>
        </w:rPr>
        <w:t>ข้อกำหนดเกี่ยวกับคณะกรรมการศูนย์การเรียนและเอกสารอื่น</w:t>
      </w:r>
    </w:p>
    <w:p w14:paraId="3F455EC0" w14:textId="77777777" w:rsidR="00543CBC" w:rsidRDefault="00543CBC" w:rsidP="00543CBC">
      <w:pPr>
        <w:spacing w:after="0" w:line="240" w:lineRule="auto"/>
        <w:rPr>
          <w:rFonts w:ascii="TH SarabunIT๙" w:hAnsi="TH SarabunIT๙" w:cs="TH SarabunIT๙"/>
          <w:b/>
          <w:bCs/>
          <w:sz w:val="44"/>
          <w:szCs w:val="44"/>
          <w:lang w:bidi="th-TH"/>
        </w:rPr>
      </w:pPr>
    </w:p>
    <w:p w14:paraId="6350C85C" w14:textId="0A7AA6EA" w:rsidR="00543CBC" w:rsidRPr="00543CBC" w:rsidRDefault="00543CBC" w:rsidP="00543CBC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543CBC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หมายเหตุ </w:t>
      </w:r>
      <w:r w:rsidRPr="00543CBC">
        <w:rPr>
          <w:rFonts w:ascii="TH SarabunIT๙" w:hAnsi="TH SarabunIT๙" w:cs="TH SarabunIT๙"/>
          <w:sz w:val="32"/>
          <w:szCs w:val="32"/>
          <w:lang w:val="yo-NG" w:bidi="th-TH"/>
        </w:rPr>
        <w:t xml:space="preserve">: </w:t>
      </w:r>
      <w:r w:rsidRPr="00543CBC">
        <w:rPr>
          <w:rFonts w:ascii="TH SarabunIT๙" w:hAnsi="TH SarabunIT๙" w:cs="TH SarabunIT๙" w:hint="cs"/>
          <w:sz w:val="32"/>
          <w:szCs w:val="32"/>
          <w:cs/>
          <w:lang w:bidi="th-TH"/>
        </w:rPr>
        <w:t>โดยแนบแผนการจัดการศึกษาฉบับสมบูรณ์</w:t>
      </w:r>
    </w:p>
    <w:p w14:paraId="5F4EE2BE" w14:textId="77777777" w:rsidR="00AE2742" w:rsidRDefault="00AE2742" w:rsidP="00AE274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  <w:lang w:bidi="th-TH"/>
        </w:rPr>
      </w:pPr>
    </w:p>
    <w:p w14:paraId="705D8F40" w14:textId="77777777" w:rsidR="00AE2742" w:rsidRDefault="00AE2742" w:rsidP="00AE274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  <w:lang w:bidi="th-TH"/>
        </w:rPr>
      </w:pPr>
    </w:p>
    <w:p w14:paraId="504D9099" w14:textId="77777777" w:rsidR="00AE2742" w:rsidRDefault="00AE2742" w:rsidP="00AE274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  <w:lang w:bidi="th-TH"/>
        </w:rPr>
      </w:pPr>
    </w:p>
    <w:p w14:paraId="191B70CD" w14:textId="77777777" w:rsidR="00543CBC" w:rsidRDefault="00543CBC" w:rsidP="00AE274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  <w:lang w:bidi="th-TH"/>
        </w:rPr>
      </w:pPr>
    </w:p>
    <w:p w14:paraId="4CC335B9" w14:textId="77777777" w:rsidR="00543CBC" w:rsidRDefault="00543CBC" w:rsidP="00AE274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  <w:lang w:bidi="th-TH"/>
        </w:rPr>
      </w:pPr>
    </w:p>
    <w:p w14:paraId="77F0DE75" w14:textId="77777777" w:rsidR="00543CBC" w:rsidRDefault="00543CBC" w:rsidP="00AE274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  <w:lang w:bidi="th-TH"/>
        </w:rPr>
      </w:pPr>
    </w:p>
    <w:p w14:paraId="6E93300D" w14:textId="77777777" w:rsidR="00543CBC" w:rsidRDefault="00543CBC" w:rsidP="00AE274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  <w:lang w:bidi="th-TH"/>
        </w:rPr>
      </w:pPr>
    </w:p>
    <w:p w14:paraId="3743FD58" w14:textId="77777777" w:rsidR="00543CBC" w:rsidRDefault="00543CBC" w:rsidP="00AE274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  <w:lang w:bidi="th-TH"/>
        </w:rPr>
      </w:pPr>
    </w:p>
    <w:p w14:paraId="465AF308" w14:textId="77777777" w:rsidR="00543CBC" w:rsidRDefault="00543CBC" w:rsidP="00AE274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  <w:lang w:bidi="th-TH"/>
        </w:rPr>
      </w:pPr>
    </w:p>
    <w:p w14:paraId="2A2A607C" w14:textId="77777777" w:rsidR="00543CBC" w:rsidRDefault="00543CBC" w:rsidP="00AE274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  <w:lang w:bidi="th-TH"/>
        </w:rPr>
      </w:pPr>
    </w:p>
    <w:p w14:paraId="36C44213" w14:textId="77777777" w:rsidR="00543CBC" w:rsidRDefault="00543CBC" w:rsidP="00AE274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  <w:lang w:bidi="th-TH"/>
        </w:rPr>
      </w:pPr>
    </w:p>
    <w:p w14:paraId="2227A241" w14:textId="77777777" w:rsidR="00543CBC" w:rsidRDefault="00543CBC" w:rsidP="00AE274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  <w:lang w:bidi="th-TH"/>
        </w:rPr>
      </w:pPr>
    </w:p>
    <w:p w14:paraId="658858CD" w14:textId="77777777" w:rsidR="00543CBC" w:rsidRDefault="00543CBC" w:rsidP="00AE274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  <w:lang w:bidi="th-TH"/>
        </w:rPr>
      </w:pPr>
    </w:p>
    <w:p w14:paraId="3AC38B5C" w14:textId="77777777" w:rsidR="00543CBC" w:rsidRDefault="00543CBC" w:rsidP="00AE274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  <w:lang w:bidi="th-TH"/>
        </w:rPr>
      </w:pPr>
    </w:p>
    <w:p w14:paraId="7AC62EEC" w14:textId="77777777" w:rsidR="00543CBC" w:rsidRDefault="00543CBC" w:rsidP="00AE274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  <w:lang w:bidi="th-TH"/>
        </w:rPr>
      </w:pPr>
    </w:p>
    <w:p w14:paraId="20030028" w14:textId="77777777" w:rsidR="00543CBC" w:rsidRDefault="00543CBC" w:rsidP="00AE274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  <w:lang w:bidi="th-TH"/>
        </w:rPr>
      </w:pPr>
    </w:p>
    <w:p w14:paraId="2E29D214" w14:textId="77777777" w:rsidR="00543CBC" w:rsidRDefault="00543CBC" w:rsidP="00AE274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  <w:lang w:bidi="th-TH"/>
        </w:rPr>
      </w:pPr>
    </w:p>
    <w:p w14:paraId="156D110D" w14:textId="77777777" w:rsidR="00543CBC" w:rsidRDefault="00543CBC" w:rsidP="00AE274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  <w:lang w:bidi="th-TH"/>
        </w:rPr>
      </w:pPr>
    </w:p>
    <w:p w14:paraId="234B5C6D" w14:textId="68424C8C" w:rsidR="00543CBC" w:rsidRDefault="00543CBC" w:rsidP="00543CBC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lastRenderedPageBreak/>
        <w:t>แบ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บอว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ศ.3</w:t>
      </w:r>
    </w:p>
    <w:p w14:paraId="00779928" w14:textId="77777777" w:rsidR="00543CBC" w:rsidRPr="00543CBC" w:rsidRDefault="00543CBC" w:rsidP="00543CB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  <w:lang w:bidi="th-TH"/>
        </w:rPr>
      </w:pPr>
    </w:p>
    <w:p w14:paraId="430314D0" w14:textId="527F80A8" w:rsidR="00543CBC" w:rsidRDefault="00543CBC" w:rsidP="00543CB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543CBC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แบบขอจัดการศึกษาขั้นพื้นฐานโดยองค์กรวิชาชีพในศูนย์การเรียน</w:t>
      </w:r>
    </w:p>
    <w:p w14:paraId="7E51D8CD" w14:textId="77777777" w:rsidR="00543CBC" w:rsidRDefault="00543CBC" w:rsidP="00543CB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14:paraId="24F730E7" w14:textId="57BFBB60" w:rsidR="00543CBC" w:rsidRDefault="00543CBC" w:rsidP="00543CBC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  <w:lang w:bidi="th-TH"/>
        </w:rPr>
      </w:pPr>
      <w:r w:rsidRPr="00543CBC">
        <w:rPr>
          <w:rFonts w:ascii="TH SarabunIT๙" w:hAnsi="TH SarabunIT๙" w:cs="TH SarabunIT๙" w:hint="cs"/>
          <w:sz w:val="32"/>
          <w:szCs w:val="32"/>
          <w:cs/>
          <w:lang w:bidi="th-TH"/>
        </w:rPr>
        <w:t>เขียนที่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.........................................................................</w:t>
      </w:r>
    </w:p>
    <w:p w14:paraId="71844796" w14:textId="79BBD9E2" w:rsidR="00543CBC" w:rsidRDefault="00543CBC" w:rsidP="00543CBC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วันที่..........เดือน................................................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พ.ศ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.....................</w:t>
      </w:r>
    </w:p>
    <w:p w14:paraId="55175461" w14:textId="77777777" w:rsidR="00543CBC" w:rsidRPr="00524773" w:rsidRDefault="00543CBC" w:rsidP="00543CBC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</w:p>
    <w:p w14:paraId="36A299AE" w14:textId="16EE7551" w:rsidR="00543CBC" w:rsidRDefault="00543CBC" w:rsidP="00543CBC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เรื่อง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>ขอจัดการศึกษาขั้นพื้นฐานโดยองค์กรวิชาชีพในศูนย์การเรียน</w:t>
      </w:r>
    </w:p>
    <w:p w14:paraId="47FEDFCA" w14:textId="77777777" w:rsidR="00543CBC" w:rsidRPr="00543CBC" w:rsidRDefault="00543CBC" w:rsidP="00543CBC">
      <w:pPr>
        <w:spacing w:after="0" w:line="240" w:lineRule="auto"/>
        <w:rPr>
          <w:rFonts w:ascii="TH SarabunIT๙" w:hAnsi="TH SarabunIT๙" w:cs="TH SarabunIT๙"/>
          <w:sz w:val="16"/>
          <w:szCs w:val="16"/>
          <w:lang w:bidi="th-TH"/>
        </w:rPr>
      </w:pPr>
    </w:p>
    <w:p w14:paraId="63C1B141" w14:textId="3399ECF8" w:rsidR="00543CBC" w:rsidRDefault="00543CBC" w:rsidP="00543CBC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เรียน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>ผู้อำนวยการสำนักงานเขตพื้นที่การศึกษา...............................................................</w:t>
      </w:r>
    </w:p>
    <w:p w14:paraId="4240A4EC" w14:textId="77777777" w:rsidR="00543CBC" w:rsidRPr="00543CBC" w:rsidRDefault="00543CBC" w:rsidP="00543CBC">
      <w:pPr>
        <w:spacing w:after="0" w:line="240" w:lineRule="auto"/>
        <w:rPr>
          <w:rFonts w:ascii="TH SarabunIT๙" w:hAnsi="TH SarabunIT๙" w:cs="TH SarabunIT๙"/>
          <w:sz w:val="16"/>
          <w:szCs w:val="16"/>
          <w:lang w:bidi="th-TH"/>
        </w:rPr>
      </w:pPr>
    </w:p>
    <w:p w14:paraId="354EE4A3" w14:textId="77777777" w:rsidR="00543CBC" w:rsidRDefault="00543CBC" w:rsidP="00543CB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>ด้วยข้าพเจ้า (นาย, นาง, นางสาว)..................................................................................................เลขประจำตัวประชาชน...................................................................................บ้านเลขที่.....................หมู่ที่..............</w:t>
      </w:r>
    </w:p>
    <w:p w14:paraId="2EA60E05" w14:textId="77777777" w:rsidR="00543CBC" w:rsidRDefault="00543CBC" w:rsidP="00543CB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ตำบล/แขวง...................................................อำเภอ/เขต.............................................จังหวัด..................................</w:t>
      </w:r>
    </w:p>
    <w:p w14:paraId="19CF27E5" w14:textId="4C6CF6C7" w:rsidR="00543CBC" w:rsidRDefault="00543CBC" w:rsidP="00543CB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เป็นผู้แทนหรือผู้รับมอบอำนาจขององค์กรวิชาชีพ...................................................ทะเบียนเลขที่............................</w:t>
      </w:r>
    </w:p>
    <w:p w14:paraId="0B440437" w14:textId="7D6AF754" w:rsidR="00543CBC" w:rsidRDefault="00543CBC" w:rsidP="00543CB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ที่ตั้งเลขที่....................หมู่ที่..........ถนน...............................ซอย.............................ตำบล/แขวง................................</w:t>
      </w:r>
    </w:p>
    <w:p w14:paraId="77D33A28" w14:textId="245B946E" w:rsidR="00543CBC" w:rsidRDefault="00543CBC" w:rsidP="00543CB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อำเภอ/เขต...............................................จังหวัด...................................................ขอความเห็นชอบจัดการศึกษาขั้นพื้นฐานในศูนย์การเรียน..................</w:t>
      </w:r>
      <w:r w:rsidR="004241C9">
        <w:rPr>
          <w:rFonts w:ascii="TH SarabunIT๙" w:hAnsi="TH SarabunIT๙" w:cs="TH SarabunIT๙" w:hint="cs"/>
          <w:sz w:val="32"/>
          <w:szCs w:val="32"/>
          <w:cs/>
          <w:lang w:bidi="th-TH"/>
        </w:rPr>
        <w:t>...........ที่ตั้งเลขที่...........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หมู่ที่........ถนน........................ซอย</w:t>
      </w:r>
      <w:r w:rsidR="004241C9">
        <w:rPr>
          <w:rFonts w:ascii="TH SarabunIT๙" w:hAnsi="TH SarabunIT๙" w:cs="TH SarabunIT๙" w:hint="cs"/>
          <w:sz w:val="32"/>
          <w:szCs w:val="32"/>
          <w:cs/>
          <w:lang w:bidi="th-TH"/>
        </w:rPr>
        <w:t>...........................</w:t>
      </w:r>
    </w:p>
    <w:p w14:paraId="2ECDB312" w14:textId="5FC2AB80" w:rsidR="004241C9" w:rsidRDefault="004241C9" w:rsidP="00543CB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ตำบล/แขวง....................................อำเภอ/แขวง...........................................จังหวัด.................................................</w:t>
      </w:r>
    </w:p>
    <w:p w14:paraId="685A0019" w14:textId="38CF6F0E" w:rsidR="004241C9" w:rsidRDefault="004241C9" w:rsidP="00543CB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ในระดับการศึกษา...............................................................................รูปแบบ...........................................................</w:t>
      </w:r>
    </w:p>
    <w:p w14:paraId="4A3A4755" w14:textId="390ABEE2" w:rsidR="004241C9" w:rsidRDefault="004241C9" w:rsidP="00543CB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ตั้งแต่ปีการศึกษา....................................เป็นต้นไป</w:t>
      </w:r>
    </w:p>
    <w:p w14:paraId="08E44A80" w14:textId="77777777" w:rsidR="004241C9" w:rsidRPr="004241C9" w:rsidRDefault="004241C9" w:rsidP="00543CBC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  <w:cs/>
          <w:lang w:bidi="th-TH"/>
        </w:rPr>
      </w:pPr>
    </w:p>
    <w:p w14:paraId="3B3A2F98" w14:textId="77C34F82" w:rsidR="00543CBC" w:rsidRDefault="00543CBC" w:rsidP="00543CB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="004241C9">
        <w:rPr>
          <w:rFonts w:ascii="TH SarabunIT๙" w:hAnsi="TH SarabunIT๙" w:cs="TH SarabunIT๙" w:hint="cs"/>
          <w:sz w:val="32"/>
          <w:szCs w:val="32"/>
          <w:cs/>
          <w:lang w:bidi="th-TH"/>
        </w:rPr>
        <w:t>พร้อมนี้ได้แนบเอกสารประกอบการพิจารณามาด้วยแล้ว ดังนี้</w:t>
      </w:r>
    </w:p>
    <w:p w14:paraId="68A9DA0A" w14:textId="58D7994A" w:rsidR="004241C9" w:rsidRDefault="004241C9" w:rsidP="00543CB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sz w:val="32"/>
          <w:szCs w:val="32"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lang w:bidi="th-TH"/>
        </w:rPr>
        <w:sym w:font="Wingdings" w:char="F06F"/>
      </w:r>
      <w:r>
        <w:rPr>
          <w:rFonts w:ascii="TH SarabunIT๙" w:hAnsi="TH SarabunIT๙" w:cs="TH SarabunIT๙"/>
          <w:sz w:val="32"/>
          <w:szCs w:val="32"/>
          <w:lang w:bidi="th-TH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สำเนาบัตรประจำตัวประชาชนของผู้แทนหรือผู้รับมอบอำนาจ</w:t>
      </w:r>
    </w:p>
    <w:p w14:paraId="758BD754" w14:textId="62208D70" w:rsidR="004241C9" w:rsidRDefault="004241C9" w:rsidP="00543CB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lang w:bidi="th-TH"/>
        </w:rPr>
        <w:sym w:font="Wingdings" w:char="F06F"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สำเนาทะเบียนบ้านของผู้แทนหรือผู้รับมอบอำนาจ</w:t>
      </w:r>
    </w:p>
    <w:p w14:paraId="28F3FF06" w14:textId="15DEEE90" w:rsidR="004241C9" w:rsidRDefault="004241C9" w:rsidP="00543CB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lang w:bidi="th-TH"/>
        </w:rPr>
        <w:sym w:font="Wingdings" w:char="F06F"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สำเนาใบอนุญาตการจัดตั้งองค์กรวิชาชีพ</w:t>
      </w:r>
    </w:p>
    <w:p w14:paraId="18EB8C1C" w14:textId="2472BADE" w:rsidR="004241C9" w:rsidRDefault="004241C9" w:rsidP="00543CB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lang w:bidi="th-TH"/>
        </w:rPr>
        <w:sym w:font="Wingdings" w:char="F06F"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หนังสือมอบอำนาจกรณีผู้แทนองค์กรวิชาชีพมอบอำนาจให้บุคคลอื่นทำการแทน</w:t>
      </w:r>
    </w:p>
    <w:p w14:paraId="3CC8678C" w14:textId="6077A519" w:rsidR="004241C9" w:rsidRDefault="004241C9" w:rsidP="00543CB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lang w:bidi="th-TH"/>
        </w:rPr>
        <w:sym w:font="Wingdings" w:char="F06F"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แผนการจัดการศึกษา</w:t>
      </w:r>
    </w:p>
    <w:p w14:paraId="690590BD" w14:textId="77777777" w:rsidR="004241C9" w:rsidRPr="004241C9" w:rsidRDefault="004241C9" w:rsidP="00543CBC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</w:p>
    <w:p w14:paraId="12B273D2" w14:textId="158E88A4" w:rsidR="004241C9" w:rsidRDefault="004241C9" w:rsidP="004241C9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จึงเรียนมาเพื่อโปรดพิจารณา</w:t>
      </w:r>
    </w:p>
    <w:p w14:paraId="65698E59" w14:textId="77777777" w:rsidR="004241C9" w:rsidRDefault="004241C9" w:rsidP="004241C9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14:paraId="1D86C9C5" w14:textId="77777777" w:rsidR="004241C9" w:rsidRDefault="004241C9" w:rsidP="004241C9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14:paraId="735FB955" w14:textId="77777777" w:rsidR="004241C9" w:rsidRDefault="004241C9" w:rsidP="004241C9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ลงชื่อ.................................................................ผู้ยื่นคำขอ</w:t>
      </w:r>
    </w:p>
    <w:p w14:paraId="3A55EA24" w14:textId="77777777" w:rsidR="004241C9" w:rsidRDefault="004241C9" w:rsidP="004241C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                                                                  (.................................................................)</w:t>
      </w:r>
    </w:p>
    <w:p w14:paraId="56F75173" w14:textId="77777777" w:rsidR="004241C9" w:rsidRDefault="004241C9" w:rsidP="004241C9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14:paraId="68FC7C2C" w14:textId="77777777" w:rsidR="004241C9" w:rsidRDefault="004241C9" w:rsidP="004241C9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  <w:cs/>
          <w:lang w:bidi="th-TH"/>
        </w:rPr>
      </w:pPr>
    </w:p>
    <w:p w14:paraId="1433D3A7" w14:textId="77777777" w:rsidR="00543CBC" w:rsidRDefault="00543CBC" w:rsidP="00543CBC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44"/>
          <w:szCs w:val="44"/>
          <w:lang w:bidi="th-TH"/>
        </w:rPr>
      </w:pPr>
    </w:p>
    <w:p w14:paraId="0D042F16" w14:textId="77777777" w:rsidR="004241C9" w:rsidRDefault="004241C9" w:rsidP="00543CBC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44"/>
          <w:szCs w:val="44"/>
          <w:lang w:bidi="th-TH"/>
        </w:rPr>
      </w:pPr>
    </w:p>
    <w:p w14:paraId="748F27D2" w14:textId="77777777" w:rsidR="004241C9" w:rsidRDefault="004241C9" w:rsidP="00543CBC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44"/>
          <w:szCs w:val="44"/>
          <w:lang w:bidi="th-TH"/>
        </w:rPr>
      </w:pPr>
    </w:p>
    <w:p w14:paraId="32F79269" w14:textId="77777777" w:rsidR="004241C9" w:rsidRDefault="004241C9" w:rsidP="00543CBC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44"/>
          <w:szCs w:val="44"/>
          <w:lang w:bidi="th-TH"/>
        </w:rPr>
      </w:pPr>
    </w:p>
    <w:p w14:paraId="73E6D8B8" w14:textId="59B9EAB6" w:rsidR="004241C9" w:rsidRDefault="004241C9" w:rsidP="004241C9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lastRenderedPageBreak/>
        <w:t xml:space="preserve">  แบ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บอว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ศ.</w:t>
      </w:r>
      <w:r w:rsidR="00CD5CD4">
        <w:rPr>
          <w:rFonts w:ascii="TH SarabunIT๙" w:hAnsi="TH SarabunIT๙" w:cs="TH SarabunIT๙" w:hint="cs"/>
          <w:sz w:val="32"/>
          <w:szCs w:val="32"/>
          <w:cs/>
          <w:lang w:bidi="th-TH"/>
        </w:rPr>
        <w:t>8</w:t>
      </w:r>
    </w:p>
    <w:p w14:paraId="63823A6C" w14:textId="77777777" w:rsidR="004241C9" w:rsidRPr="004241C9" w:rsidRDefault="004241C9" w:rsidP="004241C9">
      <w:pPr>
        <w:spacing w:after="0" w:line="240" w:lineRule="auto"/>
        <w:jc w:val="center"/>
        <w:rPr>
          <w:rFonts w:ascii="TH SarabunIT๙" w:hAnsi="TH SarabunIT๙" w:cs="TH SarabunIT๙"/>
          <w:sz w:val="16"/>
          <w:szCs w:val="16"/>
          <w:lang w:bidi="th-TH"/>
        </w:rPr>
      </w:pPr>
    </w:p>
    <w:p w14:paraId="78ED12CE" w14:textId="768BD2D5" w:rsidR="004241C9" w:rsidRDefault="00CD5CD4" w:rsidP="004241C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แบบประกาศแต่งตั้งคณะกรรมการศูนย์การเรียน</w:t>
      </w:r>
    </w:p>
    <w:p w14:paraId="560CC75A" w14:textId="77777777" w:rsidR="00CD5CD4" w:rsidRDefault="00CD5CD4" w:rsidP="004241C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14:paraId="4348A7E7" w14:textId="18B5AF26" w:rsidR="00CD5CD4" w:rsidRDefault="00CD5CD4" w:rsidP="004241C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ประกาศศูนย์การเรียน..............................................................</w:t>
      </w:r>
    </w:p>
    <w:p w14:paraId="555E2B73" w14:textId="48A5D0E9" w:rsidR="00CD5CD4" w:rsidRDefault="00CD5CD4" w:rsidP="004241C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เรื่อง  แต่งตั้งคณะกรรมการศูนย์การเรียน...................................................................</w:t>
      </w:r>
    </w:p>
    <w:p w14:paraId="6A731F1B" w14:textId="77777777" w:rsidR="00CD5CD4" w:rsidRPr="00CD5CD4" w:rsidRDefault="00CD5CD4" w:rsidP="004241C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  <w:lang w:bidi="th-TH"/>
        </w:rPr>
      </w:pPr>
    </w:p>
    <w:p w14:paraId="0D0D0C84" w14:textId="373AEBC1" w:rsidR="00CD5CD4" w:rsidRDefault="00CD5CD4" w:rsidP="004241C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.................................................</w:t>
      </w:r>
    </w:p>
    <w:p w14:paraId="2A62C0FF" w14:textId="77777777" w:rsidR="00CD5CD4" w:rsidRDefault="00CD5CD4" w:rsidP="004241C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14:paraId="002BBD86" w14:textId="5B49E6DE" w:rsidR="00CD5CD4" w:rsidRDefault="00CD5CD4" w:rsidP="00CD5CD4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 w:rsidRPr="00CD5CD4">
        <w:rPr>
          <w:rFonts w:ascii="TH SarabunIT๙" w:hAnsi="TH SarabunIT๙" w:cs="TH SarabunIT๙"/>
          <w:sz w:val="32"/>
          <w:szCs w:val="32"/>
          <w:lang w:bidi="th-TH"/>
        </w:rPr>
        <w:tab/>
      </w:r>
      <w:r w:rsidRPr="00CD5CD4">
        <w:rPr>
          <w:rFonts w:ascii="TH SarabunIT๙" w:hAnsi="TH SarabunIT๙" w:cs="TH SarabunIT๙"/>
          <w:sz w:val="32"/>
          <w:szCs w:val="32"/>
          <w:lang w:bidi="th-TH"/>
        </w:rPr>
        <w:tab/>
      </w:r>
      <w:r w:rsidRPr="00CD5CD4">
        <w:rPr>
          <w:rFonts w:ascii="TH SarabunIT๙" w:hAnsi="TH SarabunIT๙" w:cs="TH SarabunIT๙" w:hint="cs"/>
          <w:spacing w:val="-6"/>
          <w:sz w:val="32"/>
          <w:szCs w:val="32"/>
          <w:cs/>
          <w:lang w:bidi="th-TH"/>
        </w:rPr>
        <w:t>อาศัยอำนาจตามความในข้อ 5 แห่งกฎกระทรวงว่าด้วยสิทธิขององค์กรวิชาชีพในการจัดการศึกษา</w:t>
      </w:r>
      <w:r w:rsidRPr="00CD5CD4">
        <w:rPr>
          <w:rFonts w:ascii="TH SarabunIT๙" w:hAnsi="TH SarabunIT๙" w:cs="TH SarabunIT๙" w:hint="cs"/>
          <w:sz w:val="32"/>
          <w:szCs w:val="32"/>
          <w:cs/>
          <w:lang w:bidi="th-TH"/>
        </w:rPr>
        <w:t>ขั้นพื้นฐานในศูนย์การเรียน พ.ศ. 2554 ประกอบ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หนังสือสำนักงานเขตพื้นที่การศึกษา.............................</w:t>
      </w:r>
      <w:r>
        <w:rPr>
          <w:rFonts w:ascii="TH SarabunIT๙" w:hAnsi="TH SarabunIT๙" w:cs="TH SarabunIT๙"/>
          <w:sz w:val="32"/>
          <w:szCs w:val="32"/>
          <w:lang w:bidi="th-TH"/>
        </w:rPr>
        <w:t>................</w:t>
      </w:r>
    </w:p>
    <w:p w14:paraId="2992B042" w14:textId="2C6B7853" w:rsidR="00CD5CD4" w:rsidRDefault="00CD5CD4" w:rsidP="00CD5CD4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ที่.............../.............ลงวันที่...........เดือน......................................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พ.ศ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.................เรื่อง.................................</w:t>
      </w:r>
      <w:r w:rsidR="00052DE5">
        <w:rPr>
          <w:rFonts w:ascii="TH SarabunIT๙" w:hAnsi="TH SarabunIT๙" w:cs="TH SarabunIT๙" w:hint="cs"/>
          <w:sz w:val="32"/>
          <w:szCs w:val="32"/>
          <w:cs/>
          <w:lang w:bidi="th-TH"/>
        </w:rPr>
        <w:t>..............</w:t>
      </w:r>
    </w:p>
    <w:p w14:paraId="31F3DDA6" w14:textId="458EE9E0" w:rsidR="00052DE5" w:rsidRDefault="00052DE5" w:rsidP="00CD5CD4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และมติคณะกรรมการศูนย์การเรียน.............................................................................ครั้งที่ที่.............../..................</w:t>
      </w:r>
    </w:p>
    <w:p w14:paraId="32B785A5" w14:textId="55D9F678" w:rsidR="00052DE5" w:rsidRDefault="00052DE5" w:rsidP="00CD5CD4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เมื่อวันที่..............เดือน...................................................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พ.ศ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....................จึงแต่งตั้งคณะกรรมการศูนย์การเรียน.................................................................ดังต่อไปนี้</w:t>
      </w:r>
    </w:p>
    <w:p w14:paraId="16AF1589" w14:textId="7E14EA47" w:rsidR="00052DE5" w:rsidRDefault="00052DE5" w:rsidP="00CD5CD4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>1...............................................................................................ประธานกรรมการ</w:t>
      </w:r>
    </w:p>
    <w:p w14:paraId="35C267CD" w14:textId="3FCC9D49" w:rsidR="00052DE5" w:rsidRDefault="00052DE5" w:rsidP="00CD5CD4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>2...............................................................................................กรรมการ</w:t>
      </w:r>
    </w:p>
    <w:p w14:paraId="75B51AA8" w14:textId="06E9E34B" w:rsidR="00052DE5" w:rsidRDefault="00052DE5" w:rsidP="00CD5CD4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>3...............................................................................................กรรมการ</w:t>
      </w:r>
    </w:p>
    <w:p w14:paraId="188D7C65" w14:textId="2591DF6A" w:rsidR="00052DE5" w:rsidRDefault="00052DE5" w:rsidP="00CD5CD4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>4...............................................................................................กรรมการ</w:t>
      </w:r>
    </w:p>
    <w:p w14:paraId="5059F17B" w14:textId="67FB97CD" w:rsidR="00052DE5" w:rsidRDefault="00052DE5" w:rsidP="00CD5CD4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>5...............................................................................................กรรมการ</w:t>
      </w:r>
    </w:p>
    <w:p w14:paraId="79A271FB" w14:textId="23B3EB38" w:rsidR="00052DE5" w:rsidRDefault="00052DE5" w:rsidP="00CD5CD4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>6...............................................................................................กรรมการ</w:t>
      </w:r>
    </w:p>
    <w:p w14:paraId="4B269F23" w14:textId="521FF5AC" w:rsidR="00052DE5" w:rsidRDefault="00052DE5" w:rsidP="00CD5CD4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>ฯลฯ</w:t>
      </w:r>
    </w:p>
    <w:p w14:paraId="2F209E67" w14:textId="543F9911" w:rsidR="00052DE5" w:rsidRDefault="00052DE5" w:rsidP="00CD5CD4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>.................................................................................................กรรมการและเลขานุการ</w:t>
      </w:r>
    </w:p>
    <w:p w14:paraId="7FE6347D" w14:textId="77777777" w:rsidR="00052DE5" w:rsidRDefault="00052DE5" w:rsidP="00CD5CD4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</w:p>
    <w:p w14:paraId="1AA20251" w14:textId="3D789E30" w:rsidR="00052DE5" w:rsidRDefault="00052DE5" w:rsidP="00052DE5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ทั้งนี้ ตั้งแต่บัดนี้เป็นต้นไป</w:t>
      </w:r>
    </w:p>
    <w:p w14:paraId="57597E2A" w14:textId="77777777" w:rsidR="00052DE5" w:rsidRPr="00052DE5" w:rsidRDefault="00052DE5" w:rsidP="00052DE5">
      <w:pPr>
        <w:spacing w:after="0" w:line="240" w:lineRule="auto"/>
        <w:ind w:left="720" w:firstLine="720"/>
        <w:rPr>
          <w:rFonts w:ascii="TH SarabunIT๙" w:hAnsi="TH SarabunIT๙" w:cs="TH SarabunIT๙"/>
          <w:sz w:val="16"/>
          <w:szCs w:val="16"/>
          <w:lang w:bidi="th-TH"/>
        </w:rPr>
      </w:pPr>
    </w:p>
    <w:p w14:paraId="4E82AE36" w14:textId="4BC59409" w:rsidR="00052DE5" w:rsidRDefault="00052DE5" w:rsidP="00CD5CD4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>จึงประกาศให้ทราบโดยทั่วกัน</w:t>
      </w:r>
    </w:p>
    <w:p w14:paraId="4C574A2E" w14:textId="77777777" w:rsidR="00052DE5" w:rsidRDefault="00052DE5" w:rsidP="00CD5CD4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</w:p>
    <w:p w14:paraId="1450EBA5" w14:textId="77777777" w:rsidR="00052DE5" w:rsidRPr="00052DE5" w:rsidRDefault="00052DE5" w:rsidP="00CD5CD4">
      <w:pPr>
        <w:spacing w:after="0" w:line="240" w:lineRule="auto"/>
        <w:rPr>
          <w:rFonts w:ascii="TH SarabunIT๙" w:hAnsi="TH SarabunIT๙" w:cs="TH SarabunIT๙"/>
          <w:sz w:val="16"/>
          <w:szCs w:val="16"/>
          <w:lang w:bidi="th-TH"/>
        </w:rPr>
      </w:pPr>
    </w:p>
    <w:p w14:paraId="75CD087D" w14:textId="55CBA0D7" w:rsidR="00052DE5" w:rsidRPr="00CD5CD4" w:rsidRDefault="00052DE5" w:rsidP="00052DE5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  <w:cs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ประกาศ ณ วันที่.............เดือน..............................................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พ.ศ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...............</w:t>
      </w:r>
    </w:p>
    <w:p w14:paraId="1C4C53E3" w14:textId="77777777" w:rsidR="00CD5CD4" w:rsidRDefault="00CD5CD4" w:rsidP="004241C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</w:pPr>
    </w:p>
    <w:p w14:paraId="1EE8B8F6" w14:textId="77777777" w:rsidR="004241C9" w:rsidRPr="00052DE5" w:rsidRDefault="004241C9" w:rsidP="004241C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  <w:lang w:bidi="th-TH"/>
        </w:rPr>
      </w:pPr>
    </w:p>
    <w:p w14:paraId="610C76A1" w14:textId="77777777" w:rsidR="004241C9" w:rsidRPr="004241C9" w:rsidRDefault="004241C9" w:rsidP="004241C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14:paraId="51F5DA1D" w14:textId="5C060C98" w:rsidR="00971B37" w:rsidRDefault="00971B37" w:rsidP="00971B37">
      <w:pPr>
        <w:spacing w:after="0" w:line="240" w:lineRule="auto"/>
        <w:rPr>
          <w:rFonts w:ascii="TH SarabunIT๙" w:hAnsi="TH SarabunIT๙" w:cs="TH SarabunIT๙"/>
          <w:sz w:val="44"/>
          <w:szCs w:val="44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                                                         </w:t>
      </w:r>
      <w:r w:rsidR="00052DE5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(..................................</w:t>
      </w:r>
      <w:r w:rsidR="00052DE5">
        <w:rPr>
          <w:rFonts w:ascii="TH SarabunIT๙" w:hAnsi="TH SarabunIT๙" w:cs="TH SarabunIT๙" w:hint="cs"/>
          <w:sz w:val="32"/>
          <w:szCs w:val="32"/>
          <w:cs/>
          <w:lang w:bidi="th-TH"/>
        </w:rPr>
        <w:t>..........................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)</w:t>
      </w:r>
    </w:p>
    <w:p w14:paraId="71AA9847" w14:textId="701D4A09" w:rsidR="00971B37" w:rsidRDefault="00052DE5" w:rsidP="00052DE5">
      <w:pPr>
        <w:spacing w:after="0" w:line="240" w:lineRule="auto"/>
        <w:ind w:left="2880" w:firstLine="720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ผู้บริหารศูนย์การเรียน</w:t>
      </w:r>
      <w:r w:rsidR="00971B37">
        <w:rPr>
          <w:rFonts w:ascii="TH SarabunIT๙" w:hAnsi="TH SarabunIT๙" w:cs="TH SarabunIT๙" w:hint="cs"/>
          <w:sz w:val="32"/>
          <w:szCs w:val="32"/>
          <w:cs/>
          <w:lang w:bidi="th-TH"/>
        </w:rPr>
        <w:t>..........................................................</w:t>
      </w:r>
    </w:p>
    <w:p w14:paraId="7E3C061B" w14:textId="77777777" w:rsidR="00971B37" w:rsidRDefault="00971B37" w:rsidP="00971B37">
      <w:pPr>
        <w:spacing w:after="0" w:line="240" w:lineRule="auto"/>
        <w:ind w:left="3600" w:firstLine="720"/>
        <w:rPr>
          <w:rFonts w:ascii="TH SarabunIT๙" w:hAnsi="TH SarabunIT๙" w:cs="TH SarabunIT๙"/>
          <w:sz w:val="32"/>
          <w:szCs w:val="32"/>
          <w:lang w:bidi="th-TH"/>
        </w:rPr>
      </w:pPr>
    </w:p>
    <w:p w14:paraId="5FC33E5B" w14:textId="77777777" w:rsidR="00971B37" w:rsidRDefault="00971B37" w:rsidP="00971B37">
      <w:pPr>
        <w:spacing w:after="0" w:line="240" w:lineRule="auto"/>
        <w:ind w:left="3600" w:firstLine="720"/>
        <w:rPr>
          <w:rFonts w:ascii="TH SarabunIT๙" w:hAnsi="TH SarabunIT๙" w:cs="TH SarabunIT๙"/>
          <w:sz w:val="32"/>
          <w:szCs w:val="32"/>
          <w:lang w:bidi="th-TH"/>
        </w:rPr>
      </w:pPr>
    </w:p>
    <w:p w14:paraId="603C0F56" w14:textId="77777777" w:rsidR="00971B37" w:rsidRDefault="00971B37" w:rsidP="00971B37">
      <w:pPr>
        <w:spacing w:after="0" w:line="240" w:lineRule="auto"/>
        <w:ind w:left="3600" w:firstLine="720"/>
        <w:rPr>
          <w:rFonts w:ascii="TH SarabunIT๙" w:hAnsi="TH SarabunIT๙" w:cs="TH SarabunIT๙"/>
          <w:sz w:val="32"/>
          <w:szCs w:val="32"/>
          <w:lang w:bidi="th-TH"/>
        </w:rPr>
      </w:pPr>
    </w:p>
    <w:p w14:paraId="7B252DC1" w14:textId="77777777" w:rsidR="00971B37" w:rsidRDefault="00971B37" w:rsidP="00971B37">
      <w:pPr>
        <w:spacing w:after="0" w:line="240" w:lineRule="auto"/>
        <w:ind w:left="3600" w:firstLine="720"/>
        <w:rPr>
          <w:rFonts w:ascii="TH SarabunIT๙" w:hAnsi="TH SarabunIT๙" w:cs="TH SarabunIT๙"/>
          <w:sz w:val="32"/>
          <w:szCs w:val="32"/>
          <w:lang w:bidi="th-TH"/>
        </w:rPr>
      </w:pPr>
    </w:p>
    <w:p w14:paraId="2EAE3E2C" w14:textId="77777777" w:rsidR="00052DE5" w:rsidRDefault="00052DE5" w:rsidP="00971B37">
      <w:pPr>
        <w:spacing w:after="0" w:line="240" w:lineRule="auto"/>
        <w:ind w:left="3600" w:firstLine="720"/>
        <w:rPr>
          <w:rFonts w:ascii="TH SarabunIT๙" w:hAnsi="TH SarabunIT๙" w:cs="TH SarabunIT๙"/>
          <w:sz w:val="32"/>
          <w:szCs w:val="32"/>
          <w:lang w:bidi="th-TH"/>
        </w:rPr>
      </w:pPr>
    </w:p>
    <w:p w14:paraId="6D93DE0C" w14:textId="77777777" w:rsidR="00052DE5" w:rsidRDefault="00052DE5" w:rsidP="00971B37">
      <w:pPr>
        <w:spacing w:after="0" w:line="240" w:lineRule="auto"/>
        <w:ind w:left="3600" w:firstLine="720"/>
        <w:rPr>
          <w:rFonts w:ascii="TH SarabunIT๙" w:hAnsi="TH SarabunIT๙" w:cs="TH SarabunIT๙"/>
          <w:sz w:val="32"/>
          <w:szCs w:val="32"/>
          <w:lang w:bidi="th-TH"/>
        </w:rPr>
      </w:pPr>
    </w:p>
    <w:p w14:paraId="4C6E2F25" w14:textId="77777777" w:rsidR="00687C11" w:rsidRDefault="00687C11" w:rsidP="00971B37">
      <w:pPr>
        <w:spacing w:after="0" w:line="240" w:lineRule="auto"/>
        <w:ind w:left="3600" w:firstLine="720"/>
        <w:rPr>
          <w:rFonts w:ascii="TH SarabunIT๙" w:hAnsi="TH SarabunIT๙" w:cs="TH SarabunIT๙"/>
          <w:sz w:val="32"/>
          <w:szCs w:val="32"/>
          <w:lang w:bidi="th-TH"/>
        </w:rPr>
      </w:pPr>
    </w:p>
    <w:p w14:paraId="62962006" w14:textId="57FD412A" w:rsidR="00052DE5" w:rsidRDefault="00052DE5" w:rsidP="00052DE5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lastRenderedPageBreak/>
        <w:t>แบ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บอว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ศ.9</w:t>
      </w:r>
    </w:p>
    <w:p w14:paraId="37B7D70D" w14:textId="77777777" w:rsidR="00524773" w:rsidRPr="00524773" w:rsidRDefault="00524773" w:rsidP="00052DE5">
      <w:pPr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  <w:lang w:bidi="th-TH"/>
        </w:rPr>
      </w:pPr>
    </w:p>
    <w:p w14:paraId="195E76B8" w14:textId="3162D5FB" w:rsidR="00052DE5" w:rsidRDefault="002841DD" w:rsidP="0052477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524773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แบบขอเปลี่ยนแปลงแก</w:t>
      </w:r>
      <w:r w:rsidR="00524773" w:rsidRPr="00524773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้ไขแผนการจัดการศึกษาโดยองค์กรวิชาชีพในศูนย์การเรียน</w:t>
      </w:r>
    </w:p>
    <w:p w14:paraId="41140B09" w14:textId="77777777" w:rsidR="00524773" w:rsidRDefault="00524773" w:rsidP="0052477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14:paraId="38F8412B" w14:textId="26E8F3DA" w:rsidR="00524773" w:rsidRDefault="00524773" w:rsidP="00524773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  <w:lang w:bidi="th-TH"/>
        </w:rPr>
      </w:pPr>
      <w:r w:rsidRPr="00524773">
        <w:rPr>
          <w:rFonts w:ascii="TH SarabunIT๙" w:hAnsi="TH SarabunIT๙" w:cs="TH SarabunIT๙" w:hint="cs"/>
          <w:sz w:val="32"/>
          <w:szCs w:val="32"/>
          <w:cs/>
          <w:lang w:bidi="th-TH"/>
        </w:rPr>
        <w:t>เขียนที่.....................................................................</w:t>
      </w:r>
    </w:p>
    <w:p w14:paraId="51DFB4E1" w14:textId="0E2B0EE8" w:rsidR="00524773" w:rsidRDefault="00524773" w:rsidP="00524773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วันที่.........เดือน.................................................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พ.ศ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................</w:t>
      </w:r>
    </w:p>
    <w:p w14:paraId="609D8C06" w14:textId="77777777" w:rsidR="00524773" w:rsidRPr="00524773" w:rsidRDefault="00524773" w:rsidP="00524773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</w:p>
    <w:p w14:paraId="24E794BA" w14:textId="6341711F" w:rsidR="00524773" w:rsidRDefault="00524773" w:rsidP="00524773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เรื่อง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>ขอเปลี่ยนแปลงแก้ไขแผนการจัดการศึกษาของศูนย์การเรียน</w:t>
      </w:r>
    </w:p>
    <w:p w14:paraId="12EFE7F8" w14:textId="77777777" w:rsidR="00524773" w:rsidRPr="00524773" w:rsidRDefault="00524773" w:rsidP="00524773">
      <w:pPr>
        <w:spacing w:after="0" w:line="240" w:lineRule="auto"/>
        <w:rPr>
          <w:rFonts w:ascii="TH SarabunIT๙" w:hAnsi="TH SarabunIT๙" w:cs="TH SarabunIT๙"/>
          <w:sz w:val="16"/>
          <w:szCs w:val="16"/>
          <w:lang w:bidi="th-TH"/>
        </w:rPr>
      </w:pPr>
    </w:p>
    <w:p w14:paraId="2C66A1C8" w14:textId="78593FC2" w:rsidR="00524773" w:rsidRDefault="00524773" w:rsidP="00524773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เรียน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>ผู้อำนวยการสำนักงานเขตพื้นที่การศึกษา........................................................</w:t>
      </w:r>
    </w:p>
    <w:p w14:paraId="5F54D1DA" w14:textId="77777777" w:rsidR="00524773" w:rsidRPr="00524773" w:rsidRDefault="00524773" w:rsidP="00524773">
      <w:pPr>
        <w:spacing w:after="0" w:line="240" w:lineRule="auto"/>
        <w:rPr>
          <w:rFonts w:ascii="TH SarabunIT๙" w:hAnsi="TH SarabunIT๙" w:cs="TH SarabunIT๙"/>
          <w:sz w:val="16"/>
          <w:szCs w:val="16"/>
          <w:lang w:bidi="th-TH"/>
        </w:rPr>
      </w:pPr>
    </w:p>
    <w:p w14:paraId="07185B37" w14:textId="013B69C1" w:rsidR="00524773" w:rsidRDefault="00524773" w:rsidP="00524773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สิ่งที่ส่งมาด้วย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>แผนการจัดการศึกษาของศูนย์การเรียน.............................................</w:t>
      </w:r>
    </w:p>
    <w:p w14:paraId="394FB3DD" w14:textId="77777777" w:rsidR="00524773" w:rsidRPr="00524773" w:rsidRDefault="00524773" w:rsidP="00524773">
      <w:pPr>
        <w:spacing w:after="0" w:line="240" w:lineRule="auto"/>
        <w:rPr>
          <w:rFonts w:ascii="TH SarabunIT๙" w:hAnsi="TH SarabunIT๙" w:cs="TH SarabunIT๙"/>
          <w:sz w:val="16"/>
          <w:szCs w:val="16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</w:p>
    <w:p w14:paraId="248E77B1" w14:textId="797F1AF5" w:rsidR="00524773" w:rsidRDefault="00524773" w:rsidP="00524773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ด้วยข้าพเจ้า (นาย, นาง, นางสาว).................................................................................................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lang w:bidi="th-TH"/>
        </w:rPr>
        <w:t>.</w:t>
      </w:r>
    </w:p>
    <w:p w14:paraId="28EEEAC7" w14:textId="1F6FDC79" w:rsidR="00524773" w:rsidRDefault="00524773" w:rsidP="00524773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เลขประจำตัวประชาชน............................................................................บ้านเลขที่............................หมู่ที่..............ตำบล/แขวง................................</w:t>
      </w:r>
      <w:r>
        <w:rPr>
          <w:rFonts w:ascii="TH SarabunIT๙" w:hAnsi="TH SarabunIT๙" w:cs="TH SarabunIT๙"/>
          <w:sz w:val="32"/>
          <w:szCs w:val="32"/>
          <w:lang w:bidi="th-TH"/>
        </w:rPr>
        <w:t>.........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อำเภอ/แขวง..............................................จังหวัด.........................................</w:t>
      </w:r>
    </w:p>
    <w:p w14:paraId="2169CC60" w14:textId="3CE3C86A" w:rsidR="00524773" w:rsidRDefault="00524773" w:rsidP="00524773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เป็นผู้แทนหรือผู้รับมอบอำนาจของศูนย์การเรียน...............................................</w:t>
      </w:r>
      <w:r w:rsidR="00575FEE">
        <w:rPr>
          <w:rFonts w:ascii="TH SarabunIT๙" w:hAnsi="TH SarabunIT๙" w:cs="TH SarabunIT๙" w:hint="cs"/>
          <w:sz w:val="32"/>
          <w:szCs w:val="32"/>
          <w:cs/>
          <w:lang w:bidi="th-TH"/>
        </w:rPr>
        <w:t>.....................ที่ตั้งเลขที่...................</w:t>
      </w:r>
    </w:p>
    <w:p w14:paraId="3E4374C7" w14:textId="6A6576D4" w:rsidR="00575FEE" w:rsidRDefault="00575FEE" w:rsidP="00524773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หมู่ที่.............ถนน......................................ซอย................................................ตำบล/แขวง.......................................</w:t>
      </w:r>
    </w:p>
    <w:p w14:paraId="098C6759" w14:textId="3DE01B90" w:rsidR="00575FEE" w:rsidRDefault="00575FEE" w:rsidP="00524773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อำเภอ/เขต...............................................จังหวัด............................................ได้รับความเห็นชอบแผนจัดการศึกษาของศูนย์การเรียน โดยได้นำไปจัดการศึกษาในศูนย์การเรียน........................................................ตั้งแต่วันที่............</w:t>
      </w:r>
    </w:p>
    <w:p w14:paraId="45392F80" w14:textId="11714B51" w:rsidR="00575FEE" w:rsidRDefault="00575FEE" w:rsidP="00524773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เดือน......................................................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พ.ศ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.................แล้วนั้น</w:t>
      </w:r>
    </w:p>
    <w:p w14:paraId="42630F88" w14:textId="5A658B8C" w:rsidR="00575FEE" w:rsidRDefault="00575FEE" w:rsidP="00524773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>บัดนี้ศูนย์การเรียน...........................................................มีความประสงค์จะขอเปลี่ยนแปลงแก้ไข</w:t>
      </w:r>
    </w:p>
    <w:p w14:paraId="04A75CC5" w14:textId="16D57831" w:rsidR="00575FEE" w:rsidRDefault="00575FEE" w:rsidP="00524773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แผนการจัดการศึกษาดังกล่าวข้างต้น ทั้งนี้ ได้แนบแผนการจัดการศึกษาของศูนย์การเรียน.....................................</w:t>
      </w:r>
    </w:p>
    <w:p w14:paraId="239E9C0E" w14:textId="7982747B" w:rsidR="00575FEE" w:rsidRDefault="00575FEE" w:rsidP="00524773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ฉบับใหม่มาพร้อมเหตุผลในการขอเปลี่ยนแปลงแก้ไข</w:t>
      </w:r>
    </w:p>
    <w:p w14:paraId="424F776D" w14:textId="77777777" w:rsidR="00575FEE" w:rsidRPr="00575FEE" w:rsidRDefault="00575FEE" w:rsidP="00524773">
      <w:pPr>
        <w:spacing w:after="0" w:line="240" w:lineRule="auto"/>
        <w:rPr>
          <w:rFonts w:ascii="TH SarabunIT๙" w:hAnsi="TH SarabunIT๙" w:cs="TH SarabunIT๙"/>
          <w:sz w:val="16"/>
          <w:szCs w:val="16"/>
          <w:lang w:bidi="th-TH"/>
        </w:rPr>
      </w:pPr>
    </w:p>
    <w:p w14:paraId="16709EA2" w14:textId="5D69E3A7" w:rsidR="00575FEE" w:rsidRDefault="00575FEE" w:rsidP="00524773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>จึงเรียนมาเพื่อโปรดพิจารณา</w:t>
      </w:r>
    </w:p>
    <w:p w14:paraId="69E13063" w14:textId="77777777" w:rsidR="00575FEE" w:rsidRDefault="00575FEE" w:rsidP="00524773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</w:p>
    <w:p w14:paraId="7F0A45F0" w14:textId="77777777" w:rsidR="00575FEE" w:rsidRPr="00FC1D83" w:rsidRDefault="00575FEE" w:rsidP="00FC1D8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lang w:bidi="th-TH"/>
        </w:rPr>
      </w:pPr>
    </w:p>
    <w:p w14:paraId="3736C896" w14:textId="77777777" w:rsidR="00575FEE" w:rsidRDefault="00575FEE" w:rsidP="00575FEE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ลงชื่อ.................................................................ผู้ยื่นคำขอ</w:t>
      </w:r>
    </w:p>
    <w:p w14:paraId="4BBA064C" w14:textId="77777777" w:rsidR="00575FEE" w:rsidRDefault="00575FEE" w:rsidP="00575FE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                                                                  (.................................................................)</w:t>
      </w:r>
    </w:p>
    <w:p w14:paraId="482A11AE" w14:textId="77777777" w:rsidR="00575FEE" w:rsidRPr="00524773" w:rsidRDefault="00575FEE" w:rsidP="00524773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  <w:lang w:bidi="th-TH"/>
        </w:rPr>
      </w:pPr>
    </w:p>
    <w:p w14:paraId="2216003E" w14:textId="77777777" w:rsidR="00524773" w:rsidRPr="00524773" w:rsidRDefault="00524773" w:rsidP="00052DE5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</w:pPr>
    </w:p>
    <w:p w14:paraId="73C79E27" w14:textId="77777777" w:rsidR="00052DE5" w:rsidRDefault="00052DE5" w:rsidP="00052DE5">
      <w:pPr>
        <w:spacing w:after="0" w:line="240" w:lineRule="auto"/>
        <w:ind w:left="3600" w:firstLine="720"/>
        <w:jc w:val="right"/>
        <w:rPr>
          <w:rFonts w:ascii="TH SarabunIT๙" w:hAnsi="TH SarabunIT๙" w:cs="TH SarabunIT๙"/>
          <w:sz w:val="32"/>
          <w:szCs w:val="32"/>
          <w:lang w:bidi="th-TH"/>
        </w:rPr>
      </w:pPr>
    </w:p>
    <w:p w14:paraId="5C594B4F" w14:textId="77777777" w:rsidR="00971B37" w:rsidRDefault="00971B37" w:rsidP="00971B37">
      <w:pPr>
        <w:spacing w:after="0" w:line="240" w:lineRule="auto"/>
        <w:ind w:left="3600" w:firstLine="720"/>
        <w:rPr>
          <w:rFonts w:ascii="TH SarabunIT๙" w:hAnsi="TH SarabunIT๙" w:cs="TH SarabunIT๙"/>
          <w:sz w:val="32"/>
          <w:szCs w:val="32"/>
          <w:lang w:bidi="th-TH"/>
        </w:rPr>
      </w:pPr>
    </w:p>
    <w:p w14:paraId="68AAFBD3" w14:textId="77777777" w:rsidR="00971B37" w:rsidRPr="00971B37" w:rsidRDefault="00971B37" w:rsidP="00971B37">
      <w:pPr>
        <w:spacing w:after="0" w:line="240" w:lineRule="auto"/>
        <w:ind w:left="3600" w:firstLine="720"/>
        <w:rPr>
          <w:rFonts w:ascii="TH SarabunIT๙" w:hAnsi="TH SarabunIT๙" w:cs="TH SarabunIT๙"/>
          <w:sz w:val="32"/>
          <w:szCs w:val="32"/>
          <w:cs/>
          <w:lang w:bidi="th-TH"/>
        </w:rPr>
      </w:pPr>
    </w:p>
    <w:p w14:paraId="1FA7652D" w14:textId="77777777" w:rsidR="00543CBC" w:rsidRDefault="00543CBC" w:rsidP="00971B37">
      <w:pPr>
        <w:spacing w:after="0" w:line="240" w:lineRule="auto"/>
        <w:rPr>
          <w:rFonts w:ascii="TH SarabunIT๙" w:hAnsi="TH SarabunIT๙" w:cs="TH SarabunIT๙"/>
          <w:b/>
          <w:bCs/>
          <w:sz w:val="44"/>
          <w:szCs w:val="44"/>
          <w:lang w:bidi="th-TH"/>
        </w:rPr>
      </w:pPr>
    </w:p>
    <w:p w14:paraId="73E12BF6" w14:textId="77777777" w:rsidR="00543CBC" w:rsidRDefault="00543CBC" w:rsidP="00AE274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  <w:lang w:bidi="th-TH"/>
        </w:rPr>
      </w:pPr>
    </w:p>
    <w:p w14:paraId="20607A8C" w14:textId="77777777" w:rsidR="00543CBC" w:rsidRDefault="00543CBC" w:rsidP="00AE274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  <w:lang w:bidi="th-TH"/>
        </w:rPr>
      </w:pPr>
    </w:p>
    <w:p w14:paraId="41BFBE41" w14:textId="77777777" w:rsidR="00575FEE" w:rsidRDefault="00575FEE" w:rsidP="00AE274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  <w:lang w:bidi="th-TH"/>
        </w:rPr>
      </w:pPr>
    </w:p>
    <w:p w14:paraId="73F29116" w14:textId="77777777" w:rsidR="00575FEE" w:rsidRDefault="00575FEE" w:rsidP="00AE274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  <w:lang w:bidi="th-TH"/>
        </w:rPr>
      </w:pPr>
    </w:p>
    <w:p w14:paraId="3B5C1D48" w14:textId="0DF7A676" w:rsidR="00575FEE" w:rsidRDefault="00575FEE" w:rsidP="00575FEE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lastRenderedPageBreak/>
        <w:t>แบ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บอว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ศ.11</w:t>
      </w:r>
    </w:p>
    <w:p w14:paraId="1F024DE4" w14:textId="77777777" w:rsidR="00575FEE" w:rsidRDefault="00575FEE" w:rsidP="00575FE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14:paraId="32D41A09" w14:textId="70B9B283" w:rsidR="00575FEE" w:rsidRDefault="00575FEE" w:rsidP="00575FE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575FEE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แบบคำขอเลิกจัดการศึกษาขั้นพื้นฐานโดยองค์กรวิชาชีพในศูนย์การเรียน</w:t>
      </w:r>
    </w:p>
    <w:p w14:paraId="4C740BCE" w14:textId="77777777" w:rsidR="00390BC3" w:rsidRDefault="00390BC3" w:rsidP="00575FE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14:paraId="794AB3B2" w14:textId="1AF5CD2F" w:rsidR="00390BC3" w:rsidRDefault="00390BC3" w:rsidP="00390BC3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  <w:lang w:bidi="th-TH"/>
        </w:rPr>
      </w:pPr>
      <w:r w:rsidRPr="00390BC3">
        <w:rPr>
          <w:rFonts w:ascii="TH SarabunIT๙" w:hAnsi="TH SarabunIT๙" w:cs="TH SarabunIT๙" w:hint="cs"/>
          <w:sz w:val="32"/>
          <w:szCs w:val="32"/>
          <w:cs/>
          <w:lang w:bidi="th-TH"/>
        </w:rPr>
        <w:t>เขียนที่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...................................................................</w:t>
      </w:r>
    </w:p>
    <w:p w14:paraId="62CD3467" w14:textId="75603353" w:rsidR="00390BC3" w:rsidRDefault="00390BC3" w:rsidP="00390BC3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วันที่...........เดือน............................................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พ.ศ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..............</w:t>
      </w:r>
    </w:p>
    <w:p w14:paraId="069DE42D" w14:textId="77777777" w:rsidR="00390BC3" w:rsidRDefault="00390BC3" w:rsidP="00390BC3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</w:p>
    <w:p w14:paraId="724750E9" w14:textId="64273B7F" w:rsidR="00390BC3" w:rsidRDefault="00390BC3" w:rsidP="00390BC3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เรื่อง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>ขอเลิกจัดการศึกษาขั้นพื้นฐานโดยองค์กรวิชาชีพในศูนย์การเรียน</w:t>
      </w:r>
    </w:p>
    <w:p w14:paraId="4022D2AA" w14:textId="77777777" w:rsidR="00390BC3" w:rsidRPr="00390BC3" w:rsidRDefault="00390BC3" w:rsidP="00390BC3">
      <w:pPr>
        <w:spacing w:after="0" w:line="240" w:lineRule="auto"/>
        <w:rPr>
          <w:rFonts w:ascii="TH SarabunIT๙" w:hAnsi="TH SarabunIT๙" w:cs="TH SarabunIT๙"/>
          <w:sz w:val="16"/>
          <w:szCs w:val="16"/>
          <w:lang w:bidi="th-TH"/>
        </w:rPr>
      </w:pPr>
    </w:p>
    <w:p w14:paraId="502260B6" w14:textId="79800A94" w:rsidR="00390BC3" w:rsidRDefault="00390BC3" w:rsidP="00390BC3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เรียน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>ผู้อำนวยการสำนักงานเขตพื้นที่การศึกษา......................................................</w:t>
      </w:r>
    </w:p>
    <w:p w14:paraId="1E2D2300" w14:textId="77777777" w:rsidR="00390BC3" w:rsidRPr="00390BC3" w:rsidRDefault="00390BC3" w:rsidP="00390BC3">
      <w:pPr>
        <w:spacing w:after="0" w:line="240" w:lineRule="auto"/>
        <w:rPr>
          <w:rFonts w:ascii="TH SarabunIT๙" w:hAnsi="TH SarabunIT๙" w:cs="TH SarabunIT๙"/>
          <w:sz w:val="16"/>
          <w:szCs w:val="16"/>
          <w:lang w:bidi="th-TH"/>
        </w:rPr>
      </w:pPr>
    </w:p>
    <w:p w14:paraId="3B1738D1" w14:textId="0BC1F0D1" w:rsidR="00390BC3" w:rsidRDefault="00390BC3" w:rsidP="00390BC3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>ด้วยข้าพเจ้า (นาย, นาง, นางสาว)..................................................................................................เลขประจำตัวประชาชน...................................................................................เป็นผู้แทนหรือผู้รับมอบอำนาจขององค์กรวิชาชีพ......................................................ทะเบียนเลขที่............................</w:t>
      </w:r>
      <w:r>
        <w:rPr>
          <w:rFonts w:ascii="TH SarabunIT๙" w:hAnsi="TH SarabunIT๙" w:cs="TH SarabunIT๙"/>
          <w:sz w:val="32"/>
          <w:szCs w:val="32"/>
          <w:lang w:bidi="th-TH"/>
        </w:rPr>
        <w:t>.......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ถนน......................................ซอย..........................ตำบล/แขวง.............................อำเภอ/เขต.................................จังหวัด...................................ได้รับความเห็นชอบให้จัดการศึกษาขั้นพื้นฐาน ในศูนย์การเรียน........................................................เลขที่...............ถนน.........................ซอย...........................</w:t>
      </w:r>
      <w:r>
        <w:rPr>
          <w:rFonts w:ascii="TH SarabunIT๙" w:hAnsi="TH SarabunIT๙" w:cs="TH SarabunIT๙"/>
          <w:sz w:val="32"/>
          <w:szCs w:val="32"/>
          <w:lang w:bidi="th-TH"/>
        </w:rPr>
        <w:t>.......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ตำบล/แขวง....................................อำเภอ/แขวง..............................จังหวัด.................................................ในระดับการศึกษา........................................รูปแบบ......................................</w:t>
      </w:r>
    </w:p>
    <w:p w14:paraId="3BB4F227" w14:textId="62E77712" w:rsidR="00575FEE" w:rsidRDefault="00390BC3" w:rsidP="00390BC3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 w:rsidRPr="00390BC3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390BC3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>บัดนี้</w:t>
      </w:r>
      <w:r>
        <w:rPr>
          <w:rFonts w:ascii="TH SarabunIT๙" w:hAnsi="TH SarabunIT๙" w:cs="TH SarabunIT๙"/>
          <w:sz w:val="32"/>
          <w:szCs w:val="32"/>
          <w:lang w:bidi="th-TH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มีความประสงค์ขอเลิกจัดการศึกษาขั้นพื้นฐานโดยองค์กรวิชาชีพในศูนย์การเรียน...............</w:t>
      </w:r>
    </w:p>
    <w:p w14:paraId="1424CD5F" w14:textId="178187F7" w:rsidR="00390BC3" w:rsidRDefault="00390BC3" w:rsidP="00390BC3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ด้วยเหตุ......................................................................................................................................................................</w:t>
      </w:r>
    </w:p>
    <w:p w14:paraId="64CFEB44" w14:textId="69570587" w:rsidR="00390BC3" w:rsidRDefault="00390BC3" w:rsidP="00390BC3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ตั้งแต่วันที่...................เดือน........................................................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พ.ศ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..........................เป็นต้นไป</w:t>
      </w:r>
    </w:p>
    <w:p w14:paraId="0D931BF9" w14:textId="77777777" w:rsidR="00390BC3" w:rsidRPr="00390BC3" w:rsidRDefault="00390BC3" w:rsidP="00390BC3">
      <w:pPr>
        <w:spacing w:after="0" w:line="240" w:lineRule="auto"/>
        <w:rPr>
          <w:rFonts w:ascii="TH SarabunIT๙" w:hAnsi="TH SarabunIT๙" w:cs="TH SarabunIT๙"/>
          <w:sz w:val="16"/>
          <w:szCs w:val="16"/>
          <w:lang w:bidi="th-TH"/>
        </w:rPr>
      </w:pPr>
    </w:p>
    <w:p w14:paraId="4A7BF997" w14:textId="54D86B24" w:rsidR="00390BC3" w:rsidRDefault="00390BC3" w:rsidP="00390BC3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จึงเรียนมาเพื่อโปรดพิจารณา</w:t>
      </w:r>
    </w:p>
    <w:p w14:paraId="1EDE7000" w14:textId="77777777" w:rsidR="00390BC3" w:rsidRDefault="00390BC3" w:rsidP="00390BC3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  <w:lang w:bidi="th-TH"/>
        </w:rPr>
      </w:pPr>
    </w:p>
    <w:p w14:paraId="661043CC" w14:textId="77777777" w:rsidR="00FC1D83" w:rsidRPr="00FC1D83" w:rsidRDefault="00FC1D83" w:rsidP="00390BC3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  <w:lang w:bidi="th-TH"/>
        </w:rPr>
      </w:pPr>
    </w:p>
    <w:p w14:paraId="10BDB410" w14:textId="77777777" w:rsidR="00390BC3" w:rsidRDefault="00390BC3" w:rsidP="00390BC3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ลงชื่อ.................................................................ผู้ยื่นคำขอ</w:t>
      </w:r>
    </w:p>
    <w:p w14:paraId="58B19710" w14:textId="77777777" w:rsidR="00390BC3" w:rsidRDefault="00390BC3" w:rsidP="00390BC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                                                                  (.................................................................)</w:t>
      </w:r>
    </w:p>
    <w:p w14:paraId="567B602E" w14:textId="77777777" w:rsidR="00390BC3" w:rsidRPr="00390BC3" w:rsidRDefault="00390BC3" w:rsidP="00390BC3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  <w:cs/>
          <w:lang w:bidi="th-TH"/>
        </w:rPr>
      </w:pPr>
    </w:p>
    <w:p w14:paraId="304A2234" w14:textId="77777777" w:rsidR="00543CBC" w:rsidRDefault="00543CBC" w:rsidP="00AE274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  <w:lang w:bidi="th-TH"/>
        </w:rPr>
      </w:pPr>
    </w:p>
    <w:p w14:paraId="270EFA76" w14:textId="77777777" w:rsidR="00543CBC" w:rsidRDefault="00543CBC" w:rsidP="00AE274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  <w:lang w:bidi="th-TH"/>
        </w:rPr>
      </w:pPr>
    </w:p>
    <w:p w14:paraId="04AB44FB" w14:textId="77777777" w:rsidR="00543CBC" w:rsidRDefault="00543CBC" w:rsidP="00AE274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  <w:lang w:bidi="th-TH"/>
        </w:rPr>
      </w:pPr>
    </w:p>
    <w:p w14:paraId="398208EE" w14:textId="77777777" w:rsidR="00543CBC" w:rsidRDefault="00543CBC" w:rsidP="00AE274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  <w:lang w:bidi="th-TH"/>
        </w:rPr>
      </w:pPr>
    </w:p>
    <w:p w14:paraId="4C9D71B2" w14:textId="77777777" w:rsidR="00543CBC" w:rsidRDefault="00543CBC" w:rsidP="00AE274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  <w:lang w:bidi="th-TH"/>
        </w:rPr>
      </w:pPr>
    </w:p>
    <w:p w14:paraId="4F1F8E55" w14:textId="77777777" w:rsidR="00543CBC" w:rsidRDefault="00543CBC" w:rsidP="00AE274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  <w:lang w:bidi="th-TH"/>
        </w:rPr>
      </w:pPr>
    </w:p>
    <w:p w14:paraId="08A43676" w14:textId="77777777" w:rsidR="00543CBC" w:rsidRDefault="00543CBC" w:rsidP="00AE274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  <w:lang w:bidi="th-TH"/>
        </w:rPr>
      </w:pPr>
    </w:p>
    <w:p w14:paraId="6CBA958D" w14:textId="77777777" w:rsidR="00543CBC" w:rsidRDefault="00543CBC" w:rsidP="00AE274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  <w:lang w:bidi="th-TH"/>
        </w:rPr>
      </w:pPr>
    </w:p>
    <w:sectPr w:rsidR="00543CBC" w:rsidSect="00475355">
      <w:headerReference w:type="default" r:id="rId9"/>
      <w:pgSz w:w="11907" w:h="16839" w:code="9"/>
      <w:pgMar w:top="1134" w:right="1134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0CEB1E" w14:textId="77777777" w:rsidR="0094083A" w:rsidRDefault="0094083A" w:rsidP="00C81DB8">
      <w:pPr>
        <w:spacing w:after="0" w:line="240" w:lineRule="auto"/>
      </w:pPr>
      <w:r>
        <w:separator/>
      </w:r>
    </w:p>
  </w:endnote>
  <w:endnote w:type="continuationSeparator" w:id="0">
    <w:p w14:paraId="7243D52F" w14:textId="77777777" w:rsidR="0094083A" w:rsidRDefault="0094083A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4CA05E" w14:textId="77777777" w:rsidR="0094083A" w:rsidRDefault="0094083A" w:rsidP="00C81DB8">
      <w:pPr>
        <w:spacing w:after="0" w:line="240" w:lineRule="auto"/>
      </w:pPr>
      <w:r>
        <w:separator/>
      </w:r>
    </w:p>
  </w:footnote>
  <w:footnote w:type="continuationSeparator" w:id="0">
    <w:p w14:paraId="625FF6D6" w14:textId="77777777" w:rsidR="0094083A" w:rsidRDefault="0094083A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8D6F6D" w14:textId="2CD08F36" w:rsidR="00390BC3" w:rsidRDefault="00390BC3" w:rsidP="00C81DB8">
    <w:pPr>
      <w:pStyle w:val="ae"/>
      <w:jc w:val="right"/>
    </w:pPr>
  </w:p>
  <w:p w14:paraId="3C364C1B" w14:textId="77777777" w:rsidR="00390BC3" w:rsidRDefault="00390BC3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510634"/>
    <w:multiLevelType w:val="hybridMultilevel"/>
    <w:tmpl w:val="3DBC9F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852AD1"/>
    <w:multiLevelType w:val="hybridMultilevel"/>
    <w:tmpl w:val="7D02127A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7C7B4E"/>
    <w:multiLevelType w:val="hybridMultilevel"/>
    <w:tmpl w:val="A4BE94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9"/>
  </w:num>
  <w:num w:numId="4">
    <w:abstractNumId w:val="0"/>
  </w:num>
  <w:num w:numId="5">
    <w:abstractNumId w:val="6"/>
  </w:num>
  <w:num w:numId="6">
    <w:abstractNumId w:val="10"/>
  </w:num>
  <w:num w:numId="7">
    <w:abstractNumId w:val="13"/>
  </w:num>
  <w:num w:numId="8">
    <w:abstractNumId w:val="5"/>
  </w:num>
  <w:num w:numId="9">
    <w:abstractNumId w:val="7"/>
  </w:num>
  <w:num w:numId="10">
    <w:abstractNumId w:val="1"/>
  </w:num>
  <w:num w:numId="11">
    <w:abstractNumId w:val="11"/>
  </w:num>
  <w:num w:numId="12">
    <w:abstractNumId w:val="3"/>
  </w:num>
  <w:num w:numId="13">
    <w:abstractNumId w:val="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52DE5"/>
    <w:rsid w:val="00067A20"/>
    <w:rsid w:val="00075E4A"/>
    <w:rsid w:val="00090552"/>
    <w:rsid w:val="00094F82"/>
    <w:rsid w:val="000A52A8"/>
    <w:rsid w:val="000C2AAC"/>
    <w:rsid w:val="000C466B"/>
    <w:rsid w:val="000F1309"/>
    <w:rsid w:val="00110F0C"/>
    <w:rsid w:val="00132E1B"/>
    <w:rsid w:val="00151CB8"/>
    <w:rsid w:val="001637E7"/>
    <w:rsid w:val="00164004"/>
    <w:rsid w:val="001650D0"/>
    <w:rsid w:val="0017533B"/>
    <w:rsid w:val="0017543C"/>
    <w:rsid w:val="0018441F"/>
    <w:rsid w:val="0019582A"/>
    <w:rsid w:val="001B1C8D"/>
    <w:rsid w:val="001E05C0"/>
    <w:rsid w:val="00201E94"/>
    <w:rsid w:val="00210AAF"/>
    <w:rsid w:val="00216FA4"/>
    <w:rsid w:val="0022360F"/>
    <w:rsid w:val="002440E7"/>
    <w:rsid w:val="0026008F"/>
    <w:rsid w:val="00261D40"/>
    <w:rsid w:val="00263F10"/>
    <w:rsid w:val="002841DD"/>
    <w:rsid w:val="00290086"/>
    <w:rsid w:val="00291120"/>
    <w:rsid w:val="002B2D62"/>
    <w:rsid w:val="002B3B12"/>
    <w:rsid w:val="002B4D3D"/>
    <w:rsid w:val="002C3E03"/>
    <w:rsid w:val="002D5B9F"/>
    <w:rsid w:val="00313D38"/>
    <w:rsid w:val="003240F6"/>
    <w:rsid w:val="00343CC9"/>
    <w:rsid w:val="00352D56"/>
    <w:rsid w:val="00353030"/>
    <w:rsid w:val="00357299"/>
    <w:rsid w:val="00390BC3"/>
    <w:rsid w:val="00394708"/>
    <w:rsid w:val="003C25A4"/>
    <w:rsid w:val="003F489A"/>
    <w:rsid w:val="003F4A0D"/>
    <w:rsid w:val="00422EAB"/>
    <w:rsid w:val="004241C9"/>
    <w:rsid w:val="00444BFB"/>
    <w:rsid w:val="00452B6B"/>
    <w:rsid w:val="00475355"/>
    <w:rsid w:val="004C0C85"/>
    <w:rsid w:val="004C3BDE"/>
    <w:rsid w:val="004E30D6"/>
    <w:rsid w:val="004E5749"/>
    <w:rsid w:val="004E651F"/>
    <w:rsid w:val="0050561E"/>
    <w:rsid w:val="00510B29"/>
    <w:rsid w:val="00515A7A"/>
    <w:rsid w:val="005223AF"/>
    <w:rsid w:val="00524773"/>
    <w:rsid w:val="00541A32"/>
    <w:rsid w:val="00543CBC"/>
    <w:rsid w:val="00575FAF"/>
    <w:rsid w:val="00575FEE"/>
    <w:rsid w:val="00593E8D"/>
    <w:rsid w:val="005962E9"/>
    <w:rsid w:val="005C6B68"/>
    <w:rsid w:val="00600A25"/>
    <w:rsid w:val="00642BE0"/>
    <w:rsid w:val="006437C0"/>
    <w:rsid w:val="0064558D"/>
    <w:rsid w:val="0065175D"/>
    <w:rsid w:val="00686AAA"/>
    <w:rsid w:val="00687C11"/>
    <w:rsid w:val="00691D1D"/>
    <w:rsid w:val="006974B7"/>
    <w:rsid w:val="006B37B7"/>
    <w:rsid w:val="006C07C4"/>
    <w:rsid w:val="006C6C22"/>
    <w:rsid w:val="006D1F9F"/>
    <w:rsid w:val="006E7EB4"/>
    <w:rsid w:val="00707AED"/>
    <w:rsid w:val="00712638"/>
    <w:rsid w:val="00760D0B"/>
    <w:rsid w:val="00761931"/>
    <w:rsid w:val="00761FD0"/>
    <w:rsid w:val="00771FD1"/>
    <w:rsid w:val="00781575"/>
    <w:rsid w:val="007851BE"/>
    <w:rsid w:val="00790214"/>
    <w:rsid w:val="00791535"/>
    <w:rsid w:val="00793306"/>
    <w:rsid w:val="007B0D79"/>
    <w:rsid w:val="007D5C48"/>
    <w:rsid w:val="007E1E74"/>
    <w:rsid w:val="00801599"/>
    <w:rsid w:val="00802F13"/>
    <w:rsid w:val="00811134"/>
    <w:rsid w:val="00833C8B"/>
    <w:rsid w:val="008455D5"/>
    <w:rsid w:val="0085230C"/>
    <w:rsid w:val="008540B1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4083A"/>
    <w:rsid w:val="00971B37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9E5D8C"/>
    <w:rsid w:val="00A05B9B"/>
    <w:rsid w:val="00A10CDA"/>
    <w:rsid w:val="00A13B6C"/>
    <w:rsid w:val="00A47E94"/>
    <w:rsid w:val="00AA7734"/>
    <w:rsid w:val="00AC4ACB"/>
    <w:rsid w:val="00AE2742"/>
    <w:rsid w:val="00AE6A9D"/>
    <w:rsid w:val="00AF4A06"/>
    <w:rsid w:val="00B23DA2"/>
    <w:rsid w:val="00B509FC"/>
    <w:rsid w:val="00B51824"/>
    <w:rsid w:val="00B95782"/>
    <w:rsid w:val="00BB5A03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C1FA2"/>
    <w:rsid w:val="00CD3DDC"/>
    <w:rsid w:val="00CD5CD4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D86AB5"/>
    <w:rsid w:val="00DA5965"/>
    <w:rsid w:val="00DF56A0"/>
    <w:rsid w:val="00E00F3F"/>
    <w:rsid w:val="00E01AA0"/>
    <w:rsid w:val="00E01D48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E44E3"/>
    <w:rsid w:val="00EF0DAF"/>
    <w:rsid w:val="00F028A3"/>
    <w:rsid w:val="00F064C0"/>
    <w:rsid w:val="00F27249"/>
    <w:rsid w:val="00F5490C"/>
    <w:rsid w:val="00F62F55"/>
    <w:rsid w:val="00F708CF"/>
    <w:rsid w:val="00F77042"/>
    <w:rsid w:val="00F8122B"/>
    <w:rsid w:val="00FC07C0"/>
    <w:rsid w:val="00FC1672"/>
    <w:rsid w:val="00FC1D83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751667-5093-449A-9F91-5EF74E880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375</TotalTime>
  <Pages>1</Pages>
  <Words>2777</Words>
  <Characters>15833</Characters>
  <Application>Microsoft Office Word</Application>
  <DocSecurity>0</DocSecurity>
  <Lines>131</Lines>
  <Paragraphs>37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songserm</cp:lastModifiedBy>
  <cp:revision>17</cp:revision>
  <cp:lastPrinted>2015-07-21T09:46:00Z</cp:lastPrinted>
  <dcterms:created xsi:type="dcterms:W3CDTF">2016-02-02T07:28:00Z</dcterms:created>
  <dcterms:modified xsi:type="dcterms:W3CDTF">2016-02-11T08:17:00Z</dcterms:modified>
</cp:coreProperties>
</file>