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86FC3" w14:textId="3AAA12FE" w:rsidR="00611368" w:rsidRPr="005E61FA" w:rsidRDefault="00D239AD" w:rsidP="00D239AD">
      <w:pPr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6113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61136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61136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r w:rsidR="006113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6113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ab/>
      </w:r>
      <w:r w:rsidR="00C81DB8" w:rsidRPr="005E61FA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การขอจัดการศึกษาขั้นพื้นฐาน</w:t>
      </w:r>
      <w:r w:rsidR="00BC1D16" w:rsidRPr="005E61FA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โดยบุคคล</w:t>
      </w:r>
      <w:r w:rsidR="00C81DB8" w:rsidRPr="005E61F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ในศูนย์การเรียน </w:t>
      </w:r>
    </w:p>
    <w:p w14:paraId="363B2B67" w14:textId="262FB183" w:rsidR="00593E8D" w:rsidRPr="005E61FA" w:rsidRDefault="00C81DB8" w:rsidP="005E61FA">
      <w:pPr>
        <w:tabs>
          <w:tab w:val="left" w:pos="7065"/>
        </w:tabs>
        <w:spacing w:after="0" w:line="240" w:lineRule="auto"/>
        <w:ind w:left="2160" w:firstLine="720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5E61FA">
        <w:rPr>
          <w:rFonts w:ascii="TH SarabunPSK" w:hAnsi="TH SarabunPSK" w:cs="TH SarabunPSK"/>
          <w:noProof/>
          <w:sz w:val="32"/>
          <w:szCs w:val="32"/>
        </w:rPr>
        <w:t>(</w:t>
      </w:r>
      <w:r w:rsidRPr="005E61F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กรณีตั้งแต่ </w:t>
      </w:r>
      <w:r w:rsidRPr="005E61FA">
        <w:rPr>
          <w:rFonts w:ascii="TH SarabunPSK" w:hAnsi="TH SarabunPSK" w:cs="TH SarabunPSK"/>
          <w:noProof/>
          <w:sz w:val="32"/>
          <w:szCs w:val="32"/>
        </w:rPr>
        <w:t xml:space="preserve">50 </w:t>
      </w:r>
      <w:r w:rsidRPr="005E61F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คนขึ้นไปแต่ไม่เกิน </w:t>
      </w:r>
      <w:r w:rsidRPr="005E61FA">
        <w:rPr>
          <w:rFonts w:ascii="TH SarabunPSK" w:hAnsi="TH SarabunPSK" w:cs="TH SarabunPSK"/>
          <w:noProof/>
          <w:sz w:val="32"/>
          <w:szCs w:val="32"/>
        </w:rPr>
        <w:t xml:space="preserve">100 </w:t>
      </w:r>
      <w:r w:rsidRPr="005E61FA">
        <w:rPr>
          <w:rFonts w:ascii="TH SarabunPSK" w:hAnsi="TH SarabunPSK" w:cs="TH SarabunPSK"/>
          <w:noProof/>
          <w:sz w:val="32"/>
          <w:szCs w:val="32"/>
          <w:cs/>
          <w:lang w:bidi="th-TH"/>
        </w:rPr>
        <w:t>คน</w:t>
      </w:r>
      <w:r w:rsidRPr="005E61FA">
        <w:rPr>
          <w:rFonts w:ascii="TH SarabunPSK" w:hAnsi="TH SarabunPSK" w:cs="TH SarabunPSK"/>
          <w:noProof/>
          <w:sz w:val="32"/>
          <w:szCs w:val="32"/>
        </w:rPr>
        <w:t>)</w:t>
      </w:r>
      <w:r w:rsidR="005E61FA" w:rsidRPr="005E61FA">
        <w:rPr>
          <w:rFonts w:ascii="TH SarabunPSK" w:hAnsi="TH SarabunPSK" w:cs="TH SarabunPSK"/>
          <w:noProof/>
          <w:sz w:val="32"/>
          <w:szCs w:val="32"/>
        </w:rPr>
        <w:tab/>
      </w:r>
    </w:p>
    <w:p w14:paraId="16FCEC75" w14:textId="6BC09E73" w:rsidR="00D239AD" w:rsidRPr="00611368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6113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หน่วยงาน</w:t>
      </w:r>
      <w:r w:rsidR="002B2D62" w:rsidRPr="006113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ที่รับผิดชอบ</w:t>
      </w:r>
      <w:r w:rsidR="0061136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611368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611368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61136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611368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11368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สำนักงานเขตพื้นที่การศึกษามัธยมศึกษา</w:t>
      </w:r>
      <w:r w:rsidR="00C81DB8" w:rsidRPr="00611368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C81DB8" w:rsidRPr="00611368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เขต </w:t>
      </w:r>
      <w:r w:rsidR="00C81DB8" w:rsidRPr="00611368">
        <w:rPr>
          <w:rFonts w:ascii="TH SarabunPSK" w:hAnsi="TH SarabunPSK" w:cs="TH SarabunPSK"/>
          <w:noProof/>
          <w:sz w:val="32"/>
          <w:szCs w:val="32"/>
        </w:rPr>
        <w:t>1</w:t>
      </w:r>
    </w:p>
    <w:p w14:paraId="0007F669" w14:textId="0CE68858" w:rsidR="00D239AD" w:rsidRPr="00611368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6113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กระทรวง</w:t>
      </w:r>
      <w:r w:rsidR="00611368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11368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611368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61136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611368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81DB8" w:rsidRPr="00611368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611368" w:rsidRDefault="003F4A0D" w:rsidP="00D239AD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611368">
        <w:rPr>
          <w:rFonts w:ascii="TH SarabunPSK" w:hAnsi="TH SarabunPSK" w:cs="TH SarabunPSK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070F8525" w14:textId="5BAC6305" w:rsidR="00611368" w:rsidRPr="00611368" w:rsidRDefault="00611368" w:rsidP="00611368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1.  </w:t>
      </w:r>
      <w:r w:rsidR="00132E1B" w:rsidRPr="006113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61136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r w:rsidRPr="0061136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r w:rsidRPr="0061136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r w:rsidR="00C81DB8" w:rsidRPr="00611368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การขอจัดการศึกษาขั้นพื้นฐาน</w:t>
      </w:r>
      <w:r w:rsidR="00BC1D16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โดย</w:t>
      </w:r>
      <w:r w:rsidR="00BC1D16">
        <w:rPr>
          <w:rFonts w:ascii="TH SarabunPSK" w:hAnsi="TH SarabunPSK" w:cs="TH SarabunPSK"/>
          <w:noProof/>
          <w:sz w:val="32"/>
          <w:szCs w:val="32"/>
          <w:cs/>
          <w:lang w:bidi="th-TH"/>
        </w:rPr>
        <w:t>บุคคล</w:t>
      </w:r>
      <w:r w:rsidR="00C81DB8" w:rsidRPr="00611368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ในศูนย์การเรียน </w:t>
      </w:r>
    </w:p>
    <w:p w14:paraId="72AFA4E1" w14:textId="57AA4801" w:rsidR="002B2D62" w:rsidRDefault="00611368" w:rsidP="00611368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ab/>
        <w:t xml:space="preserve"> 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r w:rsidR="00C81DB8" w:rsidRPr="00611368">
        <w:rPr>
          <w:rFonts w:ascii="TH SarabunPSK" w:hAnsi="TH SarabunPSK" w:cs="TH SarabunPSK"/>
          <w:noProof/>
          <w:sz w:val="32"/>
          <w:szCs w:val="32"/>
        </w:rPr>
        <w:t>(</w:t>
      </w:r>
      <w:r w:rsidR="00C81DB8" w:rsidRPr="00611368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กรณีตั้งแต่ </w:t>
      </w:r>
      <w:r w:rsidR="00C81DB8" w:rsidRPr="00611368">
        <w:rPr>
          <w:rFonts w:ascii="TH SarabunPSK" w:hAnsi="TH SarabunPSK" w:cs="TH SarabunPSK"/>
          <w:noProof/>
          <w:sz w:val="32"/>
          <w:szCs w:val="32"/>
        </w:rPr>
        <w:t xml:space="preserve">50 </w:t>
      </w:r>
      <w:r w:rsidR="00C81DB8" w:rsidRPr="00611368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คนขึ้นไปแต่ไม่เกิน </w:t>
      </w:r>
      <w:r w:rsidR="00C81DB8" w:rsidRPr="00611368">
        <w:rPr>
          <w:rFonts w:ascii="TH SarabunPSK" w:hAnsi="TH SarabunPSK" w:cs="TH SarabunPSK"/>
          <w:noProof/>
          <w:sz w:val="32"/>
          <w:szCs w:val="32"/>
        </w:rPr>
        <w:t xml:space="preserve">100 </w:t>
      </w:r>
      <w:r w:rsidR="00C81DB8" w:rsidRPr="00611368">
        <w:rPr>
          <w:rFonts w:ascii="TH SarabunPSK" w:hAnsi="TH SarabunPSK" w:cs="TH SarabunPSK"/>
          <w:noProof/>
          <w:sz w:val="32"/>
          <w:szCs w:val="32"/>
          <w:cs/>
          <w:lang w:bidi="th-TH"/>
        </w:rPr>
        <w:t>คน</w:t>
      </w:r>
      <w:r w:rsidR="00C81DB8" w:rsidRPr="00611368">
        <w:rPr>
          <w:rFonts w:ascii="TH SarabunPSK" w:hAnsi="TH SarabunPSK" w:cs="TH SarabunPSK"/>
          <w:noProof/>
          <w:sz w:val="32"/>
          <w:szCs w:val="32"/>
        </w:rPr>
        <w:t>)</w:t>
      </w:r>
    </w:p>
    <w:p w14:paraId="0036EC41" w14:textId="77777777" w:rsidR="00611368" w:rsidRPr="00611368" w:rsidRDefault="00611368" w:rsidP="00611368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  <w:lang w:bidi="th-TH"/>
        </w:rPr>
      </w:pPr>
    </w:p>
    <w:p w14:paraId="0D5E864D" w14:textId="4A40F530" w:rsidR="00611368" w:rsidRDefault="00611368" w:rsidP="00611368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2.  </w:t>
      </w:r>
      <w:r w:rsidR="00600A25" w:rsidRPr="006113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Pr="0061136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r w:rsidRPr="00611368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สำนักงานเขตพื้นที่การศึกษามัธยมศึกษา</w:t>
      </w:r>
      <w:r w:rsidRPr="00611368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611368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เขต </w:t>
      </w:r>
      <w:r w:rsidRPr="00611368">
        <w:rPr>
          <w:rFonts w:ascii="TH SarabunPSK" w:hAnsi="TH SarabunPSK" w:cs="TH SarabunPSK"/>
          <w:noProof/>
          <w:sz w:val="32"/>
          <w:szCs w:val="32"/>
        </w:rPr>
        <w:t>1</w:t>
      </w:r>
    </w:p>
    <w:p w14:paraId="45B5E5AB" w14:textId="77777777" w:rsidR="00611368" w:rsidRPr="00611368" w:rsidRDefault="00611368" w:rsidP="00611368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  <w:lang w:bidi="th-TH"/>
        </w:rPr>
      </w:pPr>
    </w:p>
    <w:p w14:paraId="4CB79A67" w14:textId="77777777" w:rsidR="00611368" w:rsidRDefault="00611368" w:rsidP="00611368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3.  </w:t>
      </w:r>
      <w:r w:rsidR="00132E1B" w:rsidRPr="006113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Pr="0061136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r w:rsidRPr="0061136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r w:rsidR="00C81DB8" w:rsidRPr="00611368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</w:p>
    <w:p w14:paraId="7C1EA770" w14:textId="3AAB41ED" w:rsidR="00132E1B" w:rsidRPr="00611368" w:rsidRDefault="00132E1B" w:rsidP="00611368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  <w:lang w:bidi="th-TH"/>
        </w:rPr>
      </w:pPr>
      <w:r w:rsidRPr="00611368"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  <w:cs/>
          <w:lang w:bidi="th-TH"/>
        </w:rPr>
        <w:tab/>
      </w:r>
    </w:p>
    <w:p w14:paraId="3F0A716B" w14:textId="757BAD23" w:rsidR="00132E1B" w:rsidRDefault="00611368" w:rsidP="00611368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4.  </w:t>
      </w:r>
      <w:r w:rsidR="00132E1B" w:rsidRPr="006113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Pr="0061136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r w:rsidRPr="0061136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r w:rsidR="00C81DB8" w:rsidRPr="00611368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อนุญาต</w:t>
      </w:r>
      <w:r w:rsidR="00C81DB8" w:rsidRPr="00611368">
        <w:rPr>
          <w:rFonts w:ascii="TH SarabunPSK" w:hAnsi="TH SarabunPSK" w:cs="TH SarabunPSK"/>
          <w:noProof/>
          <w:sz w:val="32"/>
          <w:szCs w:val="32"/>
        </w:rPr>
        <w:t>/</w:t>
      </w:r>
      <w:r w:rsidR="00C81DB8" w:rsidRPr="00611368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ออกใบอนุญาต</w:t>
      </w:r>
      <w:r w:rsidR="00C81DB8" w:rsidRPr="00611368">
        <w:rPr>
          <w:rFonts w:ascii="TH SarabunPSK" w:hAnsi="TH SarabunPSK" w:cs="TH SarabunPSK"/>
          <w:noProof/>
          <w:sz w:val="32"/>
          <w:szCs w:val="32"/>
        </w:rPr>
        <w:t>/</w:t>
      </w:r>
      <w:r w:rsidR="00C81DB8" w:rsidRPr="00611368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รับรอง</w:t>
      </w:r>
      <w:r w:rsidR="00132E1B" w:rsidRPr="006113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21CF8BC8" w14:textId="77777777" w:rsidR="00611368" w:rsidRPr="00611368" w:rsidRDefault="00611368" w:rsidP="00611368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  <w:lang w:bidi="th-TH"/>
        </w:rPr>
      </w:pPr>
    </w:p>
    <w:p w14:paraId="0EADE7EC" w14:textId="24AE1705" w:rsidR="00132E1B" w:rsidRDefault="00611368" w:rsidP="00611368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5.  </w:t>
      </w:r>
      <w:r w:rsidR="00C77AEA" w:rsidRPr="006113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</w:p>
    <w:p w14:paraId="0EEFD378" w14:textId="77777777" w:rsidR="00773F6E" w:rsidRPr="00773F6E" w:rsidRDefault="00773F6E" w:rsidP="00611368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12"/>
          <w:szCs w:val="12"/>
          <w:lang w:bidi="th-TH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497"/>
      </w:tblGrid>
      <w:tr w:rsidR="00773F6E" w:rsidRPr="00EE44E3" w14:paraId="552B1C22" w14:textId="77777777" w:rsidTr="00773F6E">
        <w:tc>
          <w:tcPr>
            <w:tcW w:w="817" w:type="dxa"/>
          </w:tcPr>
          <w:p w14:paraId="7167D1C2" w14:textId="77777777" w:rsidR="00773F6E" w:rsidRPr="00EE44E3" w:rsidRDefault="00773F6E" w:rsidP="00457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44E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5.1</w:t>
            </w:r>
          </w:p>
        </w:tc>
        <w:tc>
          <w:tcPr>
            <w:tcW w:w="9497" w:type="dxa"/>
          </w:tcPr>
          <w:p w14:paraId="36E6F3FE" w14:textId="60E92E20" w:rsidR="00773F6E" w:rsidRPr="00EE44E3" w:rsidRDefault="00773F6E" w:rsidP="00461F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44E3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  <w:lang w:bidi="th-TH"/>
              </w:rPr>
              <w:t>กฎกระทรวงศึกษาธิการว่าด้วยสิทธิของ</w:t>
            </w:r>
            <w:r w:rsidR="00461FAF">
              <w:rPr>
                <w:rFonts w:ascii="TH SarabunPSK" w:hAnsi="TH SarabunPSK" w:cs="TH SarabunPSK" w:hint="cs"/>
                <w:noProof/>
                <w:spacing w:val="-6"/>
                <w:sz w:val="32"/>
                <w:szCs w:val="32"/>
                <w:cs/>
                <w:lang w:bidi="th-TH"/>
              </w:rPr>
              <w:t>บุคคล</w:t>
            </w:r>
            <w:r w:rsidRPr="00EE44E3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  <w:lang w:bidi="th-TH"/>
              </w:rPr>
              <w:t>ในการจัดการศึกษาขั้นพื้นฐานในศูนย์การเรียน พ</w:t>
            </w:r>
            <w:r w:rsidRPr="00EE44E3"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  <w:t>.</w:t>
            </w:r>
            <w:r w:rsidRPr="00EE44E3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  <w:lang w:bidi="th-TH"/>
              </w:rPr>
              <w:t>ศ</w:t>
            </w:r>
            <w:r w:rsidRPr="00EE44E3"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  <w:t>. 2554</w:t>
            </w:r>
          </w:p>
        </w:tc>
      </w:tr>
      <w:tr w:rsidR="00773F6E" w:rsidRPr="00EE44E3" w14:paraId="79D32077" w14:textId="77777777" w:rsidTr="00773F6E">
        <w:tc>
          <w:tcPr>
            <w:tcW w:w="817" w:type="dxa"/>
          </w:tcPr>
          <w:p w14:paraId="71E31B6A" w14:textId="77777777" w:rsidR="00773F6E" w:rsidRPr="00EE44E3" w:rsidRDefault="00773F6E" w:rsidP="00457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44E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5.2</w:t>
            </w:r>
          </w:p>
        </w:tc>
        <w:tc>
          <w:tcPr>
            <w:tcW w:w="9497" w:type="dxa"/>
          </w:tcPr>
          <w:p w14:paraId="309FB442" w14:textId="77777777" w:rsidR="00773F6E" w:rsidRPr="00EE44E3" w:rsidRDefault="00773F6E" w:rsidP="004574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44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คำสั่งกระทรวงศึกษาธิการเรื่อง ให้ใช้หลักสูตรแกนกลางการศึกษาขั้นพื้นฐาน พ</w:t>
            </w:r>
            <w:r w:rsidRPr="00EE44E3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EE44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EE44E3">
              <w:rPr>
                <w:rFonts w:ascii="TH SarabunPSK" w:hAnsi="TH SarabunPSK" w:cs="TH SarabunPSK"/>
                <w:noProof/>
                <w:sz w:val="32"/>
                <w:szCs w:val="32"/>
              </w:rPr>
              <w:t>.2551</w:t>
            </w:r>
          </w:p>
        </w:tc>
      </w:tr>
      <w:tr w:rsidR="00773F6E" w:rsidRPr="00EE44E3" w14:paraId="199D8909" w14:textId="77777777" w:rsidTr="00773F6E">
        <w:tc>
          <w:tcPr>
            <w:tcW w:w="817" w:type="dxa"/>
          </w:tcPr>
          <w:p w14:paraId="339162ED" w14:textId="77777777" w:rsidR="00773F6E" w:rsidRPr="00EE44E3" w:rsidRDefault="00773F6E" w:rsidP="00457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44E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5.3</w:t>
            </w:r>
          </w:p>
        </w:tc>
        <w:tc>
          <w:tcPr>
            <w:tcW w:w="9497" w:type="dxa"/>
          </w:tcPr>
          <w:p w14:paraId="6B8CF4F0" w14:textId="77777777" w:rsidR="00773F6E" w:rsidRPr="00EE44E3" w:rsidRDefault="00773F6E" w:rsidP="004574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44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หลักเกณฑ์และวิธีการปรับใช้หลักสูตรแกนกลางการศึกษาขั้นพื้นฐาน พ</w:t>
            </w:r>
            <w:r w:rsidRPr="00EE44E3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EE44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EE44E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.2551 </w:t>
            </w:r>
            <w:r w:rsidRPr="00EE44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สำหรับกลุ่มเป้าหมายเฉพาะ</w:t>
            </w:r>
          </w:p>
        </w:tc>
      </w:tr>
      <w:tr w:rsidR="00773F6E" w:rsidRPr="00EE44E3" w14:paraId="130AA2E1" w14:textId="77777777" w:rsidTr="00773F6E">
        <w:tc>
          <w:tcPr>
            <w:tcW w:w="817" w:type="dxa"/>
          </w:tcPr>
          <w:p w14:paraId="4B9EDCAF" w14:textId="77777777" w:rsidR="00773F6E" w:rsidRPr="00EE44E3" w:rsidRDefault="00773F6E" w:rsidP="00457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44E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5.4</w:t>
            </w:r>
          </w:p>
        </w:tc>
        <w:tc>
          <w:tcPr>
            <w:tcW w:w="9497" w:type="dxa"/>
          </w:tcPr>
          <w:p w14:paraId="28850B2E" w14:textId="77777777" w:rsidR="00773F6E" w:rsidRPr="00EE44E3" w:rsidRDefault="00773F6E" w:rsidP="004574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44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พระราชบัญญัติการศึกษาแห่งชาติ พ</w:t>
            </w:r>
            <w:r w:rsidRPr="00EE44E3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EE44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EE44E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2542 </w:t>
            </w:r>
            <w:r w:rsidRPr="00EE44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</w:p>
        </w:tc>
      </w:tr>
    </w:tbl>
    <w:p w14:paraId="250053EA" w14:textId="77777777" w:rsidR="00773F6E" w:rsidRPr="00773F6E" w:rsidRDefault="00773F6E" w:rsidP="00773F6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  <w:lang w:bidi="th-TH"/>
        </w:rPr>
      </w:pPr>
    </w:p>
    <w:p w14:paraId="3E4BA721" w14:textId="0FC9E564" w:rsidR="00773F6E" w:rsidRDefault="00773F6E" w:rsidP="00773F6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773F6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6.  </w:t>
      </w:r>
      <w:r w:rsidRPr="00773F6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Pr="00773F6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sym w:font="Wingdings" w:char="F06F"/>
      </w:r>
      <w:r w:rsidRPr="00773F6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Pr="00773F6E">
        <w:rPr>
          <w:rFonts w:ascii="TH SarabunPSK" w:hAnsi="TH SarabunPSK" w:cs="TH SarabunPSK"/>
          <w:noProof/>
          <w:sz w:val="32"/>
          <w:szCs w:val="32"/>
          <w:cs/>
          <w:lang w:bidi="th-TH"/>
        </w:rPr>
        <w:t>บริการ</w:t>
      </w:r>
      <w:r w:rsidRPr="00773F6E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ที่มีความสำคัญด้านเศรษฐกิจ/สังคม</w:t>
      </w:r>
      <w:r w:rsidRPr="00773F6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r w:rsidRPr="00773F6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sym w:font="Wingdings" w:char="F06F"/>
      </w:r>
      <w:r>
        <w:rPr>
          <w:rFonts w:ascii="TH SarabunPSK" w:hAnsi="TH SarabunPSK" w:cs="TH SarabunPSK"/>
          <w:noProof/>
          <w:sz w:val="32"/>
          <w:szCs w:val="32"/>
          <w:lang w:bidi="th-TH"/>
        </w:rPr>
        <w:t xml:space="preserve"> </w:t>
      </w:r>
      <w:r w:rsidRPr="00773F6E">
        <w:rPr>
          <w:rFonts w:ascii="TH SarabunPSK" w:hAnsi="TH SarabunPSK" w:cs="TH SarabunPSK"/>
          <w:noProof/>
          <w:sz w:val="32"/>
          <w:szCs w:val="32"/>
          <w:cs/>
          <w:lang w:bidi="th-TH"/>
        </w:rPr>
        <w:t>บริการทั่วไป</w:t>
      </w:r>
    </w:p>
    <w:p w14:paraId="7743430B" w14:textId="77777777" w:rsidR="00773F6E" w:rsidRPr="00773F6E" w:rsidRDefault="00773F6E" w:rsidP="00773F6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  <w:lang w:bidi="th-TH"/>
        </w:rPr>
      </w:pPr>
    </w:p>
    <w:p w14:paraId="77577C85" w14:textId="46594DD9" w:rsidR="00773F6E" w:rsidRPr="00773F6E" w:rsidRDefault="00773F6E" w:rsidP="00773F6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73F6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7.  </w:t>
      </w:r>
      <w:r w:rsidRPr="00773F6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Pr="00773F6E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sym w:font="Wingdings" w:char="F06F"/>
      </w:r>
      <w:r w:rsidRPr="00773F6E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773F6E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ส่วนกลาง</w:t>
      </w:r>
      <w:r w:rsidRPr="00773F6E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sym w:font="Wingdings" w:char="F06F"/>
      </w:r>
      <w:r w:rsidRPr="00773F6E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ส่วน</w:t>
      </w:r>
      <w:r w:rsidRPr="00773F6E">
        <w:rPr>
          <w:rFonts w:ascii="TH SarabunPSK" w:hAnsi="TH SarabunPSK" w:cs="TH SarabunPSK"/>
          <w:noProof/>
          <w:sz w:val="32"/>
          <w:szCs w:val="32"/>
          <w:cs/>
          <w:lang w:bidi="th-TH"/>
        </w:rPr>
        <w:t>ภูมิภาค</w:t>
      </w:r>
      <w:r w:rsidRPr="00773F6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773F6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sym w:font="Wingdings" w:char="F06F"/>
      </w:r>
      <w:r w:rsidRPr="00773F6E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ท้องถิ่น</w:t>
      </w:r>
      <w:r w:rsidRPr="00773F6E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sym w:font="Wingdings" w:char="F06F"/>
      </w:r>
      <w:r w:rsidRPr="00773F6E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สถาบันการศึกษา</w:t>
      </w:r>
    </w:p>
    <w:p w14:paraId="7250EADB" w14:textId="6A9CAF35" w:rsidR="00773F6E" w:rsidRDefault="00773F6E" w:rsidP="00773F6E">
      <w:pPr>
        <w:pStyle w:val="a5"/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sym w:font="Wingdings" w:char="F06F"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ส่วนกลาง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ที่ตั้งอยู่ในภูมิภาค (ตามกฎกระทรวง)</w:t>
      </w:r>
    </w:p>
    <w:p w14:paraId="254ECD05" w14:textId="72D4B267" w:rsidR="00773F6E" w:rsidRDefault="00773F6E" w:rsidP="00773F6E">
      <w:pPr>
        <w:pStyle w:val="a5"/>
        <w:tabs>
          <w:tab w:val="left" w:pos="360"/>
          <w:tab w:val="left" w:pos="7033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                 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sym w:font="Wingdings" w:char="F06F"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ส่วนกลาง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ที่ตั้งอยู่ในภูมิภาค (นอกกฎกระทรวง)</w:t>
      </w:r>
      <w:r>
        <w:rPr>
          <w:rFonts w:ascii="TH SarabunPSK" w:hAnsi="TH SarabunPSK" w:cs="TH SarabunPSK"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noProof/>
          <w:sz w:val="32"/>
          <w:szCs w:val="32"/>
          <w:lang w:bidi="th-TH"/>
        </w:rPr>
        <w:sym w:font="Wingdings" w:char="F06F"/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ต่างประเทศ</w:t>
      </w:r>
    </w:p>
    <w:p w14:paraId="4645BC5E" w14:textId="77777777" w:rsidR="00773F6E" w:rsidRPr="00773F6E" w:rsidRDefault="00773F6E" w:rsidP="00773F6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14:paraId="7F5F9659" w14:textId="77777777" w:rsidR="00BC1D16" w:rsidRDefault="00773F6E" w:rsidP="00773F6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773F6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8.  </w:t>
      </w:r>
      <w:r w:rsidRPr="00773F6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773F6E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กฎกระทรวงว่าด้วยสิทธิของ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บุคคล</w:t>
      </w:r>
      <w:r w:rsidRPr="00773F6E">
        <w:rPr>
          <w:rFonts w:ascii="TH SarabunPSK" w:hAnsi="TH SarabunPSK" w:cs="TH SarabunPSK"/>
          <w:noProof/>
          <w:sz w:val="32"/>
          <w:szCs w:val="32"/>
          <w:cs/>
          <w:lang w:bidi="th-TH"/>
        </w:rPr>
        <w:t>ในการจัดการศึกษา</w:t>
      </w:r>
    </w:p>
    <w:p w14:paraId="1952EE0E" w14:textId="314CEFE6" w:rsidR="00773F6E" w:rsidRPr="00773F6E" w:rsidRDefault="00BC1D16" w:rsidP="00773F6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    </w:t>
      </w:r>
      <w:r w:rsidR="00773F6E" w:rsidRPr="00773F6E">
        <w:rPr>
          <w:rFonts w:ascii="TH SarabunPSK" w:hAnsi="TH SarabunPSK" w:cs="TH SarabunPSK"/>
          <w:noProof/>
          <w:sz w:val="32"/>
          <w:szCs w:val="32"/>
          <w:cs/>
          <w:lang w:bidi="th-TH"/>
        </w:rPr>
        <w:t>ขั้นพื้นฐานในศูนย์การเรียน พ</w:t>
      </w:r>
      <w:r w:rsidR="00773F6E" w:rsidRPr="00773F6E">
        <w:rPr>
          <w:rFonts w:ascii="TH SarabunPSK" w:hAnsi="TH SarabunPSK" w:cs="TH SarabunPSK"/>
          <w:noProof/>
          <w:sz w:val="32"/>
          <w:szCs w:val="32"/>
        </w:rPr>
        <w:t>.</w:t>
      </w:r>
      <w:r w:rsidR="00773F6E" w:rsidRPr="00773F6E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="00773F6E" w:rsidRPr="00773F6E">
        <w:rPr>
          <w:rFonts w:ascii="TH SarabunPSK" w:hAnsi="TH SarabunPSK" w:cs="TH SarabunPSK"/>
          <w:noProof/>
          <w:sz w:val="32"/>
          <w:szCs w:val="32"/>
        </w:rPr>
        <w:t>. 2554</w:t>
      </w:r>
    </w:p>
    <w:p w14:paraId="58095A7D" w14:textId="77777777" w:rsidR="00773F6E" w:rsidRPr="00773F6E" w:rsidRDefault="00773F6E" w:rsidP="00773F6E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12"/>
          <w:szCs w:val="12"/>
          <w:lang w:bidi="th-TH"/>
        </w:rPr>
      </w:pPr>
    </w:p>
    <w:p w14:paraId="4F108652" w14:textId="77777777" w:rsidR="00773F6E" w:rsidRPr="00773F6E" w:rsidRDefault="00773F6E" w:rsidP="00773F6E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  <w:lang w:bidi="th-TH"/>
        </w:rPr>
      </w:pPr>
      <w:r w:rsidRPr="00773F6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773F6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124BDF66" w14:textId="77777777" w:rsidR="00773F6E" w:rsidRPr="00773F6E" w:rsidRDefault="00773F6E" w:rsidP="00773F6E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12"/>
          <w:szCs w:val="12"/>
          <w:lang w:bidi="th-TH"/>
        </w:rPr>
      </w:pPr>
    </w:p>
    <w:p w14:paraId="70D2AE79" w14:textId="77777777" w:rsidR="00773F6E" w:rsidRPr="00773F6E" w:rsidRDefault="00773F6E" w:rsidP="00773F6E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  <w:lang w:bidi="th-TH"/>
        </w:rPr>
      </w:pPr>
      <w:r w:rsidRPr="00773F6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หน่วยเวลา</w:t>
      </w:r>
      <w:r w:rsidRPr="00773F6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120  วัน</w:t>
      </w:r>
      <w:r w:rsidRPr="00773F6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3D47F2F3" w14:textId="77777777" w:rsidR="00773F6E" w:rsidRPr="00773F6E" w:rsidRDefault="00773F6E" w:rsidP="00773F6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vertAlign w:val="subscript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14:paraId="6ED6376B" w14:textId="37F5BB60" w:rsidR="00773F6E" w:rsidRDefault="00773F6E" w:rsidP="00773F6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73F6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9.  </w:t>
      </w:r>
      <w:r w:rsidRPr="00773F6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  <w:r w:rsidRPr="00773F6E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  <w:t>–</w:t>
      </w:r>
    </w:p>
    <w:p w14:paraId="1971A5E3" w14:textId="77777777" w:rsidR="00773F6E" w:rsidRDefault="00773F6E" w:rsidP="00773F6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4790D3D" w14:textId="77777777" w:rsidR="00773F6E" w:rsidRDefault="00773F6E" w:rsidP="00773F6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773F6E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ส่วนของคู่มือประชาชน</w:t>
      </w:r>
    </w:p>
    <w:p w14:paraId="5339FDC7" w14:textId="77777777" w:rsidR="00773F6E" w:rsidRPr="00773F6E" w:rsidRDefault="00773F6E" w:rsidP="00773F6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12"/>
          <w:szCs w:val="12"/>
          <w:u w:val="single"/>
          <w:lang w:bidi="th-TH"/>
        </w:rPr>
      </w:pPr>
    </w:p>
    <w:p w14:paraId="786E232C" w14:textId="77777777" w:rsidR="00773F6E" w:rsidRPr="00773F6E" w:rsidRDefault="00773F6E" w:rsidP="00773F6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773F6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10.  </w:t>
      </w:r>
      <w:r w:rsidRPr="00773F6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</w:p>
    <w:p w14:paraId="344842E6" w14:textId="6F9C1D6C" w:rsidR="00773F6E" w:rsidRDefault="00773F6E" w:rsidP="00773F6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 w:rsidR="00BC1D16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Pr="00773F6E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การขอจัดการศึกษาขั้นพื้นฐาน</w:t>
      </w:r>
      <w:r w:rsidR="00BC1D16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โดยบุคคล</w:t>
      </w:r>
      <w:r w:rsidRPr="00773F6E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ในศูนย์การเรียน </w:t>
      </w:r>
      <w:r w:rsidRPr="00773F6E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สำนักงานเขตพื้นที่การศึกษามัธยมศึกษา เขต 1</w:t>
      </w:r>
    </w:p>
    <w:p w14:paraId="6AA42CA8" w14:textId="77777777" w:rsidR="00D95819" w:rsidRDefault="00D95819" w:rsidP="00461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37520977" w14:textId="77777777" w:rsidR="00D95819" w:rsidRDefault="00D95819" w:rsidP="00461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5321B464" w14:textId="77777777" w:rsidR="00BC1D16" w:rsidRDefault="00BC1D16" w:rsidP="00461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6141EB4D" w14:textId="0A960AF5" w:rsidR="00D95819" w:rsidRDefault="00FA0C39" w:rsidP="00FA0C39">
      <w:pPr>
        <w:tabs>
          <w:tab w:val="left" w:pos="5475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ab/>
      </w:r>
    </w:p>
    <w:p w14:paraId="392F0DC1" w14:textId="77777777" w:rsidR="00FA0C39" w:rsidRDefault="00FA0C39" w:rsidP="00FA0C39">
      <w:pPr>
        <w:tabs>
          <w:tab w:val="left" w:pos="5475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5D2F7A28" w14:textId="016E3098" w:rsidR="00FA0C39" w:rsidRDefault="00FA0C39" w:rsidP="00FA0C39">
      <w:pPr>
        <w:tabs>
          <w:tab w:val="left" w:pos="5475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lastRenderedPageBreak/>
        <w:t>–2–</w:t>
      </w:r>
    </w:p>
    <w:p w14:paraId="38ECD758" w14:textId="77777777" w:rsidR="00D95819" w:rsidRDefault="00D95819" w:rsidP="00461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743ED356" w14:textId="49E7C222" w:rsidR="00C77AEA" w:rsidRPr="00461FAF" w:rsidRDefault="00461FAF" w:rsidP="00461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11.  </w:t>
      </w:r>
      <w:r w:rsidR="00C77AEA" w:rsidRPr="00461FA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="00C77AEA" w:rsidRPr="00461FA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41F2DCB5" w14:textId="74F8CB1C" w:rsidR="00461FAF" w:rsidRPr="003C229D" w:rsidRDefault="00461FAF" w:rsidP="00461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="00F93C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ติดต่อด้วยตนเอง ณ หน่วยงาน </w:t>
      </w:r>
    </w:p>
    <w:p w14:paraId="1D09F3FB" w14:textId="77777777" w:rsidR="00461FAF" w:rsidRPr="00DF56A0" w:rsidRDefault="00461FAF" w:rsidP="00461FAF">
      <w:pPr>
        <w:pStyle w:val="a5"/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สถานที่ให้บริการ</w:t>
      </w:r>
      <w:r w:rsidRPr="005F48B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 xml:space="preserve">กลุ่มงานส่งเสริมการจัดการศึกษา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ชั้น 2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CF48DE">
        <w:rPr>
          <w:rFonts w:ascii="TH SarabunPSK" w:hAnsi="TH SarabunPSK" w:cs="TH SarabunPSK"/>
          <w:sz w:val="32"/>
          <w:szCs w:val="32"/>
          <w:cs/>
          <w:lang w:bidi="th-TH"/>
        </w:rPr>
        <w:t>สำนักงานเขตพื้นที่การศึกษา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มัธยมศึกษา เขต 1</w:t>
      </w:r>
      <w:r w:rsidRPr="00CF48DE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อาคารพญาไท  ถนนศรีอยุธยา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</w:t>
      </w:r>
      <w:r w:rsidRPr="00DF56A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ซอยศรีอยุธยา 5 แขวงทุ่งพญาไท  เขตราชเทวี </w:t>
      </w:r>
    </w:p>
    <w:p w14:paraId="21E1B110" w14:textId="77777777" w:rsidR="00461FAF" w:rsidRPr="00DF56A0" w:rsidRDefault="00461FAF" w:rsidP="00461FAF">
      <w:pPr>
        <w:pStyle w:val="a5"/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DF56A0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DF56A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กรุงเทพมหานคร </w:t>
      </w:r>
    </w:p>
    <w:p w14:paraId="6A527439" w14:textId="77777777" w:rsidR="00461FAF" w:rsidRPr="005F48B1" w:rsidRDefault="00461FAF" w:rsidP="00461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</w:pP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  <w:t>ระยะเวลาเปิดให้บริการ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br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-90240627"/>
        </w:sdtPr>
        <w:sdtEndPr/>
        <w:sdtContent>
          <w:r w:rsidRPr="005F48B1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  <w:lang w:bidi="th-TH"/>
            </w:rPr>
            <w:t>☐</w:t>
          </w:r>
        </w:sdtContent>
      </w:sdt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เปิดให้บริการตลอด </w:t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24 </w:t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ชั่วโมง</w:t>
      </w:r>
    </w:p>
    <w:p w14:paraId="78419E7F" w14:textId="77777777" w:rsidR="00461FAF" w:rsidRPr="005F48B1" w:rsidRDefault="00461FAF" w:rsidP="00461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eastAsia="MS Gothic" w:hAnsi="TH SarabunPSK" w:cs="TH SarabunPSK"/>
          <w:color w:val="000000" w:themeColor="text1"/>
          <w:sz w:val="32"/>
          <w:szCs w:val="32"/>
          <w:lang w:bidi="th-TH"/>
        </w:rPr>
        <w:sym w:font="Wingdings" w:char="F0FE"/>
      </w:r>
      <w:r>
        <w:rPr>
          <w:rFonts w:ascii="TH SarabunPSK" w:eastAsia="MS Gothic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วันจันทร์</w:t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977501092"/>
        </w:sdtPr>
        <w:sdtEndPr/>
        <w:sdtContent>
          <w:r w:rsidRPr="005F48B1">
            <w:rPr>
              <w:rFonts w:ascii="TH SarabunPSK" w:eastAsia="MS Gothic" w:hAnsi="TH SarabunPSK" w:cs="TH SarabunPSK"/>
              <w:color w:val="000000" w:themeColor="text1"/>
              <w:sz w:val="32"/>
              <w:szCs w:val="32"/>
              <w:lang w:bidi="th-TH"/>
            </w:rPr>
            <w:sym w:font="Wingdings" w:char="F0FE"/>
          </w:r>
        </w:sdtContent>
      </w:sdt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วันอังคาร</w:t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-1915538877"/>
        </w:sdtPr>
        <w:sdtEndPr/>
        <w:sdtContent>
          <w:r w:rsidRPr="005F48B1">
            <w:rPr>
              <w:rFonts w:ascii="TH SarabunPSK" w:eastAsia="MS Gothic" w:hAnsi="TH SarabunPSK" w:cs="TH SarabunPSK"/>
              <w:color w:val="000000" w:themeColor="text1"/>
              <w:sz w:val="32"/>
              <w:szCs w:val="32"/>
              <w:lang w:bidi="th-TH"/>
            </w:rPr>
            <w:sym w:font="Wingdings" w:char="F0FE"/>
          </w:r>
        </w:sdtContent>
      </w:sdt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วันพุธ</w:t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-2013291045"/>
        </w:sdtPr>
        <w:sdtEndPr/>
        <w:sdtContent>
          <w:r w:rsidRPr="005F48B1">
            <w:rPr>
              <w:rFonts w:ascii="TH SarabunPSK" w:eastAsia="MS Gothic" w:hAnsi="TH SarabunPSK" w:cs="TH SarabunPSK"/>
              <w:color w:val="000000" w:themeColor="text1"/>
              <w:sz w:val="32"/>
              <w:szCs w:val="32"/>
              <w:lang w:bidi="th-TH"/>
            </w:rPr>
            <w:sym w:font="Wingdings" w:char="F0FE"/>
          </w:r>
        </w:sdtContent>
      </w:sdt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วันพฤหัสบดี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eastAsia="MS Gothic" w:hAnsi="TH SarabunPSK" w:cs="TH SarabunPSK"/>
          <w:color w:val="000000" w:themeColor="text1"/>
          <w:sz w:val="32"/>
          <w:szCs w:val="32"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1006867061"/>
        </w:sdtPr>
        <w:sdtEndPr/>
        <w:sdtContent>
          <w:r w:rsidRPr="005F48B1">
            <w:rPr>
              <w:rFonts w:ascii="TH SarabunPSK" w:eastAsia="MS Gothic" w:hAnsi="TH SarabunPSK" w:cs="TH SarabunPSK"/>
              <w:color w:val="000000" w:themeColor="text1"/>
              <w:sz w:val="32"/>
              <w:szCs w:val="32"/>
              <w:lang w:bidi="th-TH"/>
            </w:rPr>
            <w:sym w:font="Wingdings" w:char="F0FE"/>
          </w:r>
        </w:sdtContent>
      </w:sdt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วันศุกร์</w:t>
      </w:r>
    </w:p>
    <w:p w14:paraId="086A6EA4" w14:textId="77777777" w:rsidR="00461FAF" w:rsidRPr="005F48B1" w:rsidRDefault="00461FAF" w:rsidP="00461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-406156900"/>
        </w:sdtPr>
        <w:sdtEndPr/>
        <w:sdtContent>
          <w:r w:rsidRPr="005F48B1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  <w:lang w:bidi="th-TH"/>
            </w:rPr>
            <w:t>☐</w:t>
          </w:r>
        </w:sdtContent>
      </w:sdt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วันเสาร์</w:t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-1774008859"/>
        </w:sdtPr>
        <w:sdtEndPr/>
        <w:sdtContent>
          <w:r w:rsidRPr="005F48B1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  <w:lang w:bidi="th-TH"/>
            </w:rPr>
            <w:t>☐</w:t>
          </w:r>
        </w:sdtContent>
      </w:sdt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วันอาทิตย์</w:t>
      </w:r>
    </w:p>
    <w:p w14:paraId="762350D5" w14:textId="77777777" w:rsidR="00461FAF" w:rsidRPr="005F48B1" w:rsidRDefault="00461FAF" w:rsidP="00461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eastAsia="MS Gothic" w:hAnsi="TH SarabunPSK" w:cs="TH SarabunPSK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eastAsia="MS Gothic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eastAsia="MS Gothic" w:hAnsi="TH SarabunPSK" w:cs="TH SarabunPSK"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1413120365"/>
        </w:sdtPr>
        <w:sdtEndPr/>
        <w:sdtContent>
          <w:r w:rsidRPr="005F48B1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  <w:lang w:bidi="th-TH"/>
            </w:rPr>
            <w:t>☐</w:t>
          </w:r>
        </w:sdtContent>
      </w:sdt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ไม่เว้นวันหยุดราชการ</w:t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</w:p>
    <w:p w14:paraId="43E0F19E" w14:textId="77777777" w:rsidR="00461FAF" w:rsidRPr="005F48B1" w:rsidRDefault="00461FAF" w:rsidP="00461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-2037496799"/>
        </w:sdtPr>
        <w:sdtEndPr/>
        <w:sdtContent>
          <w:r w:rsidRPr="005F48B1">
            <w:rPr>
              <w:rFonts w:ascii="TH SarabunPSK" w:eastAsia="MS Gothic" w:hAnsi="TH SarabunPSK" w:cs="TH SarabunPSK"/>
              <w:color w:val="000000" w:themeColor="text1"/>
              <w:sz w:val="32"/>
              <w:szCs w:val="32"/>
              <w:lang w:bidi="th-TH"/>
            </w:rPr>
            <w:sym w:font="Wingdings" w:char="F0FE"/>
          </w:r>
        </w:sdtContent>
      </w:sdt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มีพักเที่ยง</w:t>
      </w:r>
    </w:p>
    <w:p w14:paraId="27A20601" w14:textId="77777777" w:rsidR="00461FAF" w:rsidRPr="005F48B1" w:rsidRDefault="00461FAF" w:rsidP="00461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เวลาเปิดรับคำขอ</w:t>
      </w: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เวลาเปิดรับคำขอ</w:t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lang w:bidi="th-TH"/>
          </w:rPr>
          <w:id w:val="-381177371"/>
          <w:text/>
        </w:sdtPr>
        <w:sdtEndPr/>
        <w:sdtContent>
          <w:r w:rsidRPr="005F48B1">
            <w:rPr>
              <w:rFonts w:ascii="TH SarabunPSK" w:hAnsi="TH SarabunPSK" w:cs="TH SarabunPSK"/>
              <w:color w:val="000000" w:themeColor="text1"/>
              <w:sz w:val="32"/>
              <w:szCs w:val="32"/>
              <w:lang w:bidi="th-TH"/>
            </w:rPr>
            <w:t xml:space="preserve">08.30 </w:t>
          </w:r>
          <w:r w:rsidRPr="005F48B1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  <w:lang w:bidi="th-TH"/>
            </w:rPr>
            <w:t>น.</w:t>
          </w:r>
        </w:sdtContent>
      </w:sdt>
      <w:r w:rsidRPr="005F48B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</w:p>
    <w:p w14:paraId="0DCD1268" w14:textId="77777777" w:rsidR="00461FAF" w:rsidRPr="005F48B1" w:rsidRDefault="00461FAF" w:rsidP="00461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 w:rsidRPr="005F48B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เวลาปิดรับคำขอ</w:t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  <w:lang w:bidi="th-TH"/>
          </w:rPr>
          <w:id w:val="213327589"/>
          <w:text/>
        </w:sdtPr>
        <w:sdtEndPr/>
        <w:sdtContent>
          <w:r w:rsidRPr="005F48B1">
            <w:rPr>
              <w:rFonts w:ascii="TH SarabunPSK" w:hAnsi="TH SarabunPSK" w:cs="TH SarabunPSK"/>
              <w:color w:val="000000" w:themeColor="text1"/>
              <w:sz w:val="32"/>
              <w:szCs w:val="32"/>
              <w:lang w:bidi="th-TH"/>
            </w:rPr>
            <w:t xml:space="preserve">16.30 </w:t>
          </w:r>
          <w:r w:rsidRPr="005F48B1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  <w:lang w:bidi="th-TH"/>
            </w:rPr>
            <w:t>น.</w:t>
          </w:r>
        </w:sdtContent>
      </w:sdt>
    </w:p>
    <w:p w14:paraId="3CD2E102" w14:textId="77777777" w:rsidR="008E2900" w:rsidRPr="00611368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1BD054EE" w:rsidR="0018441F" w:rsidRPr="00461FAF" w:rsidRDefault="00461FAF" w:rsidP="00461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12.  </w:t>
      </w:r>
      <w:r w:rsidR="00575FAF" w:rsidRPr="00461FA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27D839F4" w14:textId="77777777" w:rsidR="00BC1D16" w:rsidRDefault="00461FAF" w:rsidP="00BC1D16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pacing w:val="-6"/>
          <w:sz w:val="32"/>
          <w:szCs w:val="32"/>
          <w:lang w:bidi="th-TH"/>
        </w:rPr>
      </w:pPr>
      <w:r w:rsidRPr="00461FAF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 w:rsidRPr="00461FAF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 w:rsidRPr="00BC1D16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ศูนย์การเรียน</w:t>
      </w:r>
      <w:r w:rsidRPr="00461FAF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หมายถึง สถานที่เรียนที่</w:t>
      </w:r>
      <w:r w:rsidRPr="00461FAF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บุคคล</w:t>
      </w:r>
      <w:r w:rsidRPr="00461FAF">
        <w:rPr>
          <w:rFonts w:ascii="TH SarabunPSK" w:hAnsi="TH SarabunPSK" w:cs="TH SarabunPSK"/>
          <w:noProof/>
          <w:sz w:val="32"/>
          <w:szCs w:val="32"/>
          <w:cs/>
          <w:lang w:bidi="th-TH"/>
        </w:rPr>
        <w:t>จัดตั้งขึ้น เพื่อจัดการศึกษาขั้นพื้นฐานโดยไม่แสวงหากำไร</w:t>
      </w:r>
      <w:r w:rsidR="00BC1D16" w:rsidRPr="00BD045A">
        <w:rPr>
          <w:rFonts w:ascii="TH SarabunPSK" w:hAnsi="TH SarabunPSK" w:cs="TH SarabunPSK" w:hint="cs"/>
          <w:noProof/>
          <w:spacing w:val="-6"/>
          <w:sz w:val="32"/>
          <w:szCs w:val="32"/>
          <w:cs/>
          <w:lang w:bidi="th-TH"/>
        </w:rPr>
        <w:t xml:space="preserve"> </w:t>
      </w:r>
    </w:p>
    <w:p w14:paraId="1F3DAE67" w14:textId="77777777" w:rsidR="00BC1D16" w:rsidRDefault="00BC1D16" w:rsidP="00BC1D16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pacing w:val="-6"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pacing w:val="-6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noProof/>
          <w:spacing w:val="-6"/>
          <w:sz w:val="32"/>
          <w:szCs w:val="32"/>
          <w:cs/>
          <w:lang w:bidi="th-TH"/>
        </w:rPr>
        <w:tab/>
      </w:r>
      <w:r w:rsidRPr="00BC1D16">
        <w:rPr>
          <w:rFonts w:ascii="TH SarabunPSK" w:hAnsi="TH SarabunPSK" w:cs="TH SarabunPSK"/>
          <w:b/>
          <w:bCs/>
          <w:noProof/>
          <w:spacing w:val="-6"/>
          <w:sz w:val="32"/>
          <w:szCs w:val="32"/>
          <w:cs/>
          <w:lang w:bidi="th-TH"/>
        </w:rPr>
        <w:t>คุณสมบัติของผู้</w:t>
      </w:r>
      <w:r>
        <w:rPr>
          <w:rFonts w:ascii="TH SarabunPSK" w:hAnsi="TH SarabunPSK" w:cs="TH SarabunPSK" w:hint="cs"/>
          <w:b/>
          <w:bCs/>
          <w:noProof/>
          <w:spacing w:val="-6"/>
          <w:sz w:val="32"/>
          <w:szCs w:val="32"/>
          <w:cs/>
          <w:lang w:bidi="th-TH"/>
        </w:rPr>
        <w:t>ขอ</w:t>
      </w:r>
      <w:r w:rsidRPr="00BC1D16">
        <w:rPr>
          <w:rFonts w:ascii="TH SarabunPSK" w:hAnsi="TH SarabunPSK" w:cs="TH SarabunPSK"/>
          <w:b/>
          <w:bCs/>
          <w:noProof/>
          <w:spacing w:val="-6"/>
          <w:sz w:val="32"/>
          <w:szCs w:val="32"/>
          <w:cs/>
          <w:lang w:bidi="th-TH"/>
        </w:rPr>
        <w:t>จัดการศึกษาขั้นพื้นฐานในรูปแบบศูนย์การเรียน</w:t>
      </w:r>
      <w:r w:rsidRPr="00BD045A">
        <w:rPr>
          <w:rFonts w:ascii="TH SarabunPSK" w:hAnsi="TH SarabunPSK" w:cs="TH SarabunPSK"/>
          <w:noProof/>
          <w:spacing w:val="-6"/>
          <w:sz w:val="32"/>
          <w:szCs w:val="32"/>
        </w:rPr>
        <w:t xml:space="preserve"> </w:t>
      </w:r>
    </w:p>
    <w:p w14:paraId="668B4896" w14:textId="50CB959A" w:rsidR="00BC1D16" w:rsidRDefault="00BC1D16" w:rsidP="00BC1D16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pacing w:val="-6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noProof/>
          <w:spacing w:val="-6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noProof/>
          <w:spacing w:val="-6"/>
          <w:sz w:val="32"/>
          <w:szCs w:val="32"/>
          <w:cs/>
          <w:lang w:bidi="th-TH"/>
        </w:rPr>
        <w:tab/>
      </w:r>
      <w:r w:rsidRPr="00BD045A">
        <w:rPr>
          <w:rFonts w:ascii="TH SarabunPSK" w:hAnsi="TH SarabunPSK" w:cs="TH SarabunPSK"/>
          <w:noProof/>
          <w:spacing w:val="-6"/>
          <w:sz w:val="32"/>
          <w:szCs w:val="32"/>
          <w:cs/>
          <w:lang w:bidi="th-TH"/>
        </w:rPr>
        <w:t>บุคคลผู้ขอจัดการศึกษาขั้นพื้นฐานในศูนย์การเรียน</w:t>
      </w:r>
      <w:r w:rsidRPr="00611368">
        <w:rPr>
          <w:rFonts w:ascii="TH SarabunPSK" w:hAnsi="TH SarabunPSK" w:cs="TH SarabunPSK"/>
          <w:noProof/>
          <w:sz w:val="32"/>
          <w:szCs w:val="32"/>
          <w:cs/>
          <w:lang w:bidi="th-TH"/>
        </w:rPr>
        <w:t>ตามกฎกระทรวงว่าด้วยสิทธิของบุคคลในการจัดการศึกษาขั้นพื้นฐานศูนย์การเรียน พ</w:t>
      </w:r>
      <w:r w:rsidRPr="00611368">
        <w:rPr>
          <w:rFonts w:ascii="TH SarabunPSK" w:hAnsi="TH SarabunPSK" w:cs="TH SarabunPSK"/>
          <w:noProof/>
          <w:sz w:val="32"/>
          <w:szCs w:val="32"/>
        </w:rPr>
        <w:t>.</w:t>
      </w:r>
      <w:r w:rsidRPr="00611368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Pr="00611368">
        <w:rPr>
          <w:rFonts w:ascii="TH SarabunPSK" w:hAnsi="TH SarabunPSK" w:cs="TH SarabunPSK"/>
          <w:noProof/>
          <w:sz w:val="32"/>
          <w:szCs w:val="32"/>
        </w:rPr>
        <w:t xml:space="preserve">.2554 </w:t>
      </w:r>
      <w:r w:rsidRPr="00611368">
        <w:rPr>
          <w:rFonts w:ascii="TH SarabunPSK" w:hAnsi="TH SarabunPSK" w:cs="TH SarabunPSK"/>
          <w:noProof/>
          <w:sz w:val="32"/>
          <w:szCs w:val="32"/>
          <w:cs/>
          <w:lang w:bidi="th-TH"/>
        </w:rPr>
        <w:t>ต้องมีคุณสมบัติดังนี้</w:t>
      </w:r>
    </w:p>
    <w:p w14:paraId="086C7F68" w14:textId="31151906" w:rsidR="00BC1D16" w:rsidRDefault="00BC1D16" w:rsidP="00BC1D16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611368"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  <w:t xml:space="preserve">1.  </w:t>
      </w:r>
      <w:r w:rsidRPr="00611368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เป็นผู้มีสัญชาติไทย</w:t>
      </w:r>
      <w:r w:rsidRPr="00611368">
        <w:rPr>
          <w:rFonts w:ascii="TH SarabunPSK" w:hAnsi="TH SarabunPSK" w:cs="TH SarabunPSK"/>
          <w:noProof/>
          <w:sz w:val="32"/>
          <w:szCs w:val="32"/>
        </w:rPr>
        <w:br/>
      </w:r>
      <w:r w:rsidRPr="00611368"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noProof/>
          <w:sz w:val="32"/>
          <w:szCs w:val="32"/>
          <w:lang w:bidi="th-TH"/>
        </w:rPr>
        <w:t>2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.  </w:t>
      </w:r>
      <w:r w:rsidRPr="00611368">
        <w:rPr>
          <w:rFonts w:ascii="TH SarabunPSK" w:hAnsi="TH SarabunPSK" w:cs="TH SarabunPSK"/>
          <w:noProof/>
          <w:sz w:val="32"/>
          <w:szCs w:val="32"/>
          <w:cs/>
          <w:lang w:bidi="th-TH"/>
        </w:rPr>
        <w:t>ไม่เป็นผู้มีความประพฤติเสื่อมเสียหรือบกพร่องในศีลและธรรมอันดี</w:t>
      </w:r>
      <w:r w:rsidRPr="00611368">
        <w:rPr>
          <w:rFonts w:ascii="TH SarabunPSK" w:hAnsi="TH SarabunPSK" w:cs="TH SarabunPSK"/>
          <w:noProof/>
          <w:sz w:val="32"/>
          <w:szCs w:val="32"/>
        </w:rPr>
        <w:br/>
      </w:r>
      <w:r w:rsidRPr="00611368"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noProof/>
          <w:sz w:val="32"/>
          <w:szCs w:val="32"/>
          <w:lang w:bidi="th-TH"/>
        </w:rPr>
        <w:t>3.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 </w:t>
      </w:r>
      <w:r w:rsidRPr="00611368">
        <w:rPr>
          <w:rFonts w:ascii="TH SarabunPSK" w:hAnsi="TH SarabunPSK" w:cs="TH SarabunPSK"/>
          <w:noProof/>
          <w:sz w:val="32"/>
          <w:szCs w:val="32"/>
          <w:cs/>
          <w:lang w:bidi="th-TH"/>
        </w:rPr>
        <w:t>มีคุณสมบัติอย่างหนึ่งอย่างใดดังต่อไปนี้</w:t>
      </w:r>
      <w:r>
        <w:rPr>
          <w:rFonts w:ascii="TH SarabunPSK" w:hAnsi="TH SarabunPSK" w:cs="TH SarabunPSK"/>
          <w:noProof/>
          <w:sz w:val="32"/>
          <w:szCs w:val="32"/>
        </w:rPr>
        <w:br/>
      </w:r>
      <w:r>
        <w:rPr>
          <w:rFonts w:ascii="TH SarabunPSK" w:hAnsi="TH SarabunPSK" w:cs="TH SarabunPSK"/>
          <w:noProof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  <w:t>3.1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 </w:t>
      </w:r>
      <w:r w:rsidRPr="00611368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อายุไม่ต่ำกว่า </w:t>
      </w:r>
      <w:r w:rsidRPr="00611368">
        <w:rPr>
          <w:rFonts w:ascii="TH SarabunPSK" w:hAnsi="TH SarabunPSK" w:cs="TH SarabunPSK"/>
          <w:noProof/>
          <w:sz w:val="32"/>
          <w:szCs w:val="32"/>
        </w:rPr>
        <w:t xml:space="preserve">20 </w:t>
      </w:r>
      <w:r w:rsidRPr="00611368">
        <w:rPr>
          <w:rFonts w:ascii="TH SarabunPSK" w:hAnsi="TH SarabunPSK" w:cs="TH SarabunPSK"/>
          <w:noProof/>
          <w:sz w:val="32"/>
          <w:szCs w:val="32"/>
          <w:cs/>
          <w:lang w:bidi="th-TH"/>
        </w:rPr>
        <w:t>ปีบริบูรณ์ และมีวุฒิการศึกษาไม่ต่ำกว่าปริญญาตรีหรือเทียบเท่า</w:t>
      </w:r>
      <w:r>
        <w:rPr>
          <w:rFonts w:ascii="TH SarabunPSK" w:hAnsi="TH SarabunPSK" w:cs="TH SarabunPSK"/>
          <w:noProof/>
          <w:sz w:val="32"/>
          <w:szCs w:val="32"/>
        </w:rPr>
        <w:br/>
      </w:r>
      <w:r>
        <w:rPr>
          <w:rFonts w:ascii="TH SarabunPSK" w:hAnsi="TH SarabunPSK" w:cs="TH SarabunPSK"/>
          <w:noProof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3.2</w:t>
      </w:r>
      <w:r>
        <w:rPr>
          <w:rFonts w:ascii="TH SarabunPSK" w:hAnsi="TH SarabunPSK" w:cs="TH SarabunPSK"/>
          <w:noProof/>
          <w:sz w:val="32"/>
          <w:szCs w:val="32"/>
        </w:rPr>
        <w:t xml:space="preserve">  </w:t>
      </w:r>
      <w:r w:rsidRPr="00611368">
        <w:rPr>
          <w:rFonts w:ascii="TH SarabunPSK" w:hAnsi="TH SarabunPSK" w:cs="TH SarabunPSK"/>
          <w:noProof/>
          <w:sz w:val="32"/>
          <w:szCs w:val="32"/>
          <w:cs/>
          <w:lang w:bidi="th-TH"/>
        </w:rPr>
        <w:t>ได้รับการประ</w:t>
      </w:r>
      <w:r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กาศยกย่อง</w:t>
      </w:r>
      <w:r w:rsidRPr="00611368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เป</w:t>
      </w:r>
      <w:r>
        <w:rPr>
          <w:rFonts w:ascii="TH SarabunPSK" w:hAnsi="TH SarabunPSK" w:cs="TH SarabunPSK"/>
          <w:noProof/>
          <w:sz w:val="32"/>
          <w:szCs w:val="32"/>
          <w:cs/>
          <w:lang w:bidi="th-TH"/>
        </w:rPr>
        <w:t>็นครูภูมิปัญญาจากหน่วยงานของรัฐ</w:t>
      </w:r>
      <w:r w:rsidRPr="00611368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หรือองค์กรอื่นตามที่</w:t>
      </w:r>
    </w:p>
    <w:p w14:paraId="45607540" w14:textId="4296C5C9" w:rsidR="00BC1D16" w:rsidRDefault="00BC1D16" w:rsidP="00BC1D16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  <w:t xml:space="preserve">      </w:t>
      </w:r>
      <w:r w:rsidRPr="00611368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รัฐมนตรีว่าการกระทรวงศึกษาธิการประกาศกำหนด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หรือ</w:t>
      </w:r>
      <w:r w:rsidRPr="00611368">
        <w:rPr>
          <w:rFonts w:ascii="TH SarabunPSK" w:hAnsi="TH SarabunPSK" w:cs="TH SarabunPSK"/>
          <w:noProof/>
          <w:sz w:val="32"/>
          <w:szCs w:val="32"/>
        </w:rPr>
        <w:br/>
        <w:t xml:space="preserve">      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  <w:t>3.</w:t>
      </w:r>
      <w:r w:rsidRPr="00611368">
        <w:rPr>
          <w:rFonts w:ascii="TH SarabunPSK" w:hAnsi="TH SarabunPSK" w:cs="TH SarabunPSK"/>
          <w:noProof/>
          <w:sz w:val="32"/>
          <w:szCs w:val="32"/>
        </w:rPr>
        <w:t xml:space="preserve">3 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611368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เป็นบุคคลที่คณะกรรมการเขตพื้นที่การศึกษาเห็นว่าเป็นผู้มีความรู้ความสามารถ</w:t>
      </w:r>
    </w:p>
    <w:p w14:paraId="207EE222" w14:textId="2D2E7AE0" w:rsidR="00BC1D16" w:rsidRDefault="00BC1D16" w:rsidP="00BC1D16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tab/>
      </w:r>
      <w:r>
        <w:rPr>
          <w:rFonts w:ascii="TH SarabunPSK" w:hAnsi="TH SarabunPSK" w:cs="TH SarabunPSK"/>
          <w:noProof/>
          <w:sz w:val="32"/>
          <w:szCs w:val="32"/>
          <w:lang w:bidi="th-TH"/>
        </w:rPr>
        <w:tab/>
      </w:r>
      <w:r>
        <w:rPr>
          <w:rFonts w:ascii="TH SarabunPSK" w:hAnsi="TH SarabunPSK" w:cs="TH SarabunPSK"/>
          <w:noProof/>
          <w:sz w:val="32"/>
          <w:szCs w:val="32"/>
          <w:lang w:bidi="th-TH"/>
        </w:rPr>
        <w:tab/>
      </w:r>
      <w:r>
        <w:rPr>
          <w:rFonts w:ascii="TH SarabunPSK" w:hAnsi="TH SarabunPSK" w:cs="TH SarabunPSK"/>
          <w:noProof/>
          <w:sz w:val="32"/>
          <w:szCs w:val="32"/>
          <w:lang w:bidi="th-TH"/>
        </w:rPr>
        <w:tab/>
        <w:t xml:space="preserve">    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 </w:t>
      </w:r>
      <w:r w:rsidRPr="00611368">
        <w:rPr>
          <w:rFonts w:ascii="TH SarabunPSK" w:hAnsi="TH SarabunPSK" w:cs="TH SarabunPSK"/>
          <w:noProof/>
          <w:sz w:val="32"/>
          <w:szCs w:val="32"/>
          <w:cs/>
          <w:lang w:bidi="th-TH"/>
        </w:rPr>
        <w:t>ในการจัดการศึกษา</w:t>
      </w:r>
    </w:p>
    <w:p w14:paraId="6E36844C" w14:textId="77777777" w:rsidR="00BA4C32" w:rsidRDefault="00BA4C32" w:rsidP="00461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ab/>
      </w:r>
      <w:r w:rsidR="00461FAF" w:rsidRPr="00BA4C32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บทบาทหน้าที่ของผู้ขอจัดตั้งศูนย์การเรียน</w:t>
      </w:r>
    </w:p>
    <w:p w14:paraId="7FA9D808" w14:textId="668363B7" w:rsidR="00BA4C32" w:rsidRDefault="00BA4C32" w:rsidP="00461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  <w:t>บุคคลซึ่ง</w:t>
      </w:r>
      <w:r w:rsidR="00461FAF"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มีความประสงค์และมีความพร้อมเข้ามาจัดการศึกษาขั้นพื้นฐานในรูปแบบศูนย์การเรียน 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461FAF"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ให้ดำเนินการดังนี้</w:t>
      </w:r>
      <w:r w:rsidR="00461FAF"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="00461FAF">
        <w:rPr>
          <w:rFonts w:ascii="TH SarabunPSK" w:hAnsi="TH SarabunPSK" w:cs="TH SarabunPSK"/>
          <w:noProof/>
          <w:sz w:val="32"/>
          <w:szCs w:val="32"/>
        </w:rPr>
        <w:tab/>
      </w:r>
      <w:r w:rsidR="00461FAF"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461FAF" w:rsidRPr="008455D5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="00B43322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BA4C32">
        <w:rPr>
          <w:rFonts w:ascii="TH SarabunPSK" w:hAnsi="TH SarabunPSK" w:cs="TH SarabunPSK" w:hint="cs"/>
          <w:noProof/>
          <w:spacing w:val="-6"/>
          <w:sz w:val="32"/>
          <w:szCs w:val="32"/>
          <w:cs/>
          <w:lang w:bidi="th-TH"/>
        </w:rPr>
        <w:t>ผู้ขอจัดการศึกษา</w:t>
      </w:r>
      <w:r w:rsidR="00461FAF" w:rsidRPr="00BA4C32">
        <w:rPr>
          <w:rFonts w:ascii="TH SarabunPSK" w:hAnsi="TH SarabunPSK" w:cs="TH SarabunPSK"/>
          <w:noProof/>
          <w:spacing w:val="-6"/>
          <w:sz w:val="32"/>
          <w:szCs w:val="32"/>
          <w:cs/>
          <w:lang w:bidi="th-TH"/>
        </w:rPr>
        <w:t>ยื่นความประสงค์เพื่อขอจัดการศึกษาเป็นหนังสือต่อสำนักงานเขตพื้นที่การศึกษา</w:t>
      </w:r>
      <w:r>
        <w:rPr>
          <w:rFonts w:ascii="TH SarabunPSK" w:hAnsi="TH SarabunPSK" w:cs="TH SarabunPSK" w:hint="cs"/>
          <w:noProof/>
          <w:spacing w:val="-6"/>
          <w:sz w:val="32"/>
          <w:szCs w:val="32"/>
          <w:cs/>
          <w:lang w:bidi="th-TH"/>
        </w:rPr>
        <w:t xml:space="preserve">  </w:t>
      </w:r>
      <w:r w:rsidR="00461FAF"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ที่ศูนย์การเรียนตั้งอยู่</w:t>
      </w:r>
      <w:r w:rsidR="00461FAF" w:rsidRPr="008455D5">
        <w:rPr>
          <w:rFonts w:ascii="TH SarabunPSK" w:hAnsi="TH SarabunPSK" w:cs="TH SarabunPSK"/>
          <w:noProof/>
          <w:sz w:val="32"/>
          <w:szCs w:val="32"/>
        </w:rPr>
        <w:br/>
      </w:r>
      <w:r w:rsidR="00461FAF" w:rsidRPr="00461FAF">
        <w:rPr>
          <w:rFonts w:ascii="TH SarabunPSK" w:hAnsi="TH SarabunPSK" w:cs="TH SarabunPSK"/>
          <w:noProof/>
          <w:spacing w:val="8"/>
          <w:sz w:val="32"/>
          <w:szCs w:val="32"/>
        </w:rPr>
        <w:t xml:space="preserve"> </w:t>
      </w:r>
      <w:r w:rsidR="00461FAF" w:rsidRPr="00461FAF">
        <w:rPr>
          <w:rFonts w:ascii="TH SarabunPSK" w:hAnsi="TH SarabunPSK" w:cs="TH SarabunPSK"/>
          <w:noProof/>
          <w:spacing w:val="8"/>
          <w:sz w:val="32"/>
          <w:szCs w:val="32"/>
        </w:rPr>
        <w:tab/>
      </w:r>
      <w:r w:rsidR="00461FAF" w:rsidRPr="00461FAF">
        <w:rPr>
          <w:rFonts w:ascii="TH SarabunPSK" w:hAnsi="TH SarabunPSK" w:cs="TH SarabunPSK"/>
          <w:noProof/>
          <w:spacing w:val="8"/>
          <w:sz w:val="32"/>
          <w:szCs w:val="32"/>
        </w:rPr>
        <w:tab/>
      </w:r>
      <w:r>
        <w:rPr>
          <w:rFonts w:ascii="TH SarabunPSK" w:hAnsi="TH SarabunPSK" w:cs="TH SarabunPSK"/>
          <w:noProof/>
          <w:spacing w:val="8"/>
          <w:sz w:val="32"/>
          <w:szCs w:val="32"/>
        </w:rPr>
        <w:tab/>
      </w:r>
      <w:r w:rsidR="00B43322">
        <w:rPr>
          <w:rFonts w:ascii="TH SarabunPSK" w:hAnsi="TH SarabunPSK" w:cs="TH SarabunPSK"/>
          <w:noProof/>
          <w:spacing w:val="8"/>
          <w:sz w:val="32"/>
          <w:szCs w:val="32"/>
        </w:rPr>
        <w:t xml:space="preserve">2.  </w:t>
      </w:r>
      <w:r w:rsidR="00461FAF" w:rsidRPr="00461FAF">
        <w:rPr>
          <w:rFonts w:ascii="TH SarabunPSK" w:hAnsi="TH SarabunPSK" w:cs="TH SarabunPSK"/>
          <w:noProof/>
          <w:spacing w:val="8"/>
          <w:sz w:val="32"/>
          <w:szCs w:val="32"/>
          <w:cs/>
          <w:lang w:bidi="th-TH"/>
        </w:rPr>
        <w:t>จัดทำแผนการจัดการศึกษาของศูนย์การเรียนร่วมกับสำนักงานเขตพื้นที่การศึกษา</w:t>
      </w:r>
      <w:r w:rsidR="00461FAF" w:rsidRPr="00461FAF">
        <w:rPr>
          <w:rFonts w:ascii="TH SarabunPSK" w:hAnsi="TH SarabunPSK" w:cs="TH SarabunPSK" w:hint="cs"/>
          <w:noProof/>
          <w:spacing w:val="8"/>
          <w:sz w:val="32"/>
          <w:szCs w:val="32"/>
          <w:cs/>
          <w:lang w:bidi="th-TH"/>
        </w:rPr>
        <w:t xml:space="preserve"> </w:t>
      </w:r>
      <w:r w:rsidR="00461FAF" w:rsidRPr="00461FAF">
        <w:rPr>
          <w:rFonts w:ascii="TH SarabunPSK" w:hAnsi="TH SarabunPSK" w:cs="TH SarabunPSK"/>
          <w:noProof/>
          <w:spacing w:val="8"/>
          <w:sz w:val="32"/>
          <w:szCs w:val="32"/>
          <w:cs/>
          <w:lang w:bidi="th-TH"/>
        </w:rPr>
        <w:t>หรือสถานศึกษา</w:t>
      </w:r>
      <w:r w:rsidR="00461FAF">
        <w:rPr>
          <w:rFonts w:ascii="TH SarabunPSK" w:hAnsi="TH SarabunPSK" w:cs="TH SarabunPSK" w:hint="cs"/>
          <w:noProof/>
          <w:spacing w:val="8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noProof/>
          <w:spacing w:val="-6"/>
          <w:sz w:val="32"/>
          <w:szCs w:val="32"/>
          <w:cs/>
          <w:lang w:bidi="th-TH"/>
        </w:rPr>
        <w:t>ที่</w:t>
      </w:r>
      <w:r w:rsidR="00461FAF" w:rsidRPr="00BC1D16">
        <w:rPr>
          <w:rFonts w:ascii="TH SarabunPSK" w:hAnsi="TH SarabunPSK" w:cs="TH SarabunPSK"/>
          <w:noProof/>
          <w:spacing w:val="-6"/>
          <w:sz w:val="32"/>
          <w:szCs w:val="32"/>
          <w:cs/>
          <w:lang w:bidi="th-TH"/>
        </w:rPr>
        <w:t>สำนักงานเขตพื้นที่</w:t>
      </w:r>
      <w:r>
        <w:rPr>
          <w:rFonts w:ascii="TH SarabunPSK" w:hAnsi="TH SarabunPSK" w:cs="TH SarabunPSK" w:hint="cs"/>
          <w:noProof/>
          <w:spacing w:val="-6"/>
          <w:sz w:val="32"/>
          <w:szCs w:val="32"/>
          <w:cs/>
          <w:lang w:bidi="th-TH"/>
        </w:rPr>
        <w:t>การศึกษา</w:t>
      </w:r>
      <w:r w:rsidR="00461FAF" w:rsidRPr="00BC1D16">
        <w:rPr>
          <w:rFonts w:ascii="TH SarabunPSK" w:hAnsi="TH SarabunPSK" w:cs="TH SarabunPSK"/>
          <w:noProof/>
          <w:spacing w:val="-6"/>
          <w:sz w:val="32"/>
          <w:szCs w:val="32"/>
          <w:cs/>
          <w:lang w:bidi="th-TH"/>
        </w:rPr>
        <w:t>มอบหมาย โดยแผนการจัดการศึกษาต้องมีรายละเอียดประกอบการขออนุญาตอย่างน้อย</w:t>
      </w:r>
      <w:r w:rsidR="00461FAF" w:rsidRPr="00BC1D16">
        <w:rPr>
          <w:rFonts w:ascii="TH SarabunPSK" w:hAnsi="TH SarabunPSK" w:cs="TH SarabunPSK" w:hint="cs"/>
          <w:noProof/>
          <w:spacing w:val="-6"/>
          <w:sz w:val="32"/>
          <w:szCs w:val="32"/>
          <w:cs/>
          <w:lang w:bidi="th-TH"/>
        </w:rPr>
        <w:t xml:space="preserve"> </w:t>
      </w:r>
      <w:r w:rsidR="00461FAF" w:rsidRPr="00BC1D16">
        <w:rPr>
          <w:rFonts w:ascii="TH SarabunPSK" w:hAnsi="TH SarabunPSK" w:cs="TH SarabunPSK"/>
          <w:noProof/>
          <w:spacing w:val="-6"/>
          <w:sz w:val="32"/>
          <w:szCs w:val="32"/>
        </w:rPr>
        <w:t>9</w:t>
      </w:r>
      <w:r w:rsidR="00461FAF" w:rsidRPr="00461FAF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461FAF" w:rsidRPr="00461FAF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รายการ</w:t>
      </w:r>
      <w:r w:rsidR="00461FAF"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ดังนี้</w:t>
      </w:r>
    </w:p>
    <w:p w14:paraId="7B4AE572" w14:textId="03514965" w:rsidR="00FA0C39" w:rsidRDefault="00FA0C39" w:rsidP="00FA0C39">
      <w:pPr>
        <w:tabs>
          <w:tab w:val="left" w:pos="360"/>
        </w:tabs>
        <w:spacing w:after="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t>–3–</w:t>
      </w:r>
    </w:p>
    <w:p w14:paraId="52B26D86" w14:textId="77777777" w:rsidR="00BA4C32" w:rsidRDefault="00BA4C32" w:rsidP="00461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</w:p>
    <w:p w14:paraId="3572FEBF" w14:textId="77777777" w:rsidR="00BA4C32" w:rsidRDefault="00461FAF" w:rsidP="00461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8455D5"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BA4C32">
        <w:rPr>
          <w:rFonts w:ascii="TH SarabunPSK" w:hAnsi="TH SarabunPSK" w:cs="TH SarabunPSK"/>
          <w:noProof/>
          <w:sz w:val="32"/>
          <w:szCs w:val="32"/>
        </w:rPr>
        <w:tab/>
      </w:r>
      <w:r w:rsidRPr="008455D5">
        <w:rPr>
          <w:rFonts w:ascii="TH SarabunPSK" w:hAnsi="TH SarabunPSK" w:cs="TH SarabunPSK"/>
          <w:noProof/>
          <w:sz w:val="32"/>
          <w:szCs w:val="32"/>
        </w:rPr>
        <w:t xml:space="preserve">2.1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ชื่อศูนย์การเรียน</w:t>
      </w:r>
      <w:r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BA4C32">
        <w:rPr>
          <w:rFonts w:ascii="TH SarabunPSK" w:hAnsi="TH SarabunPSK" w:cs="TH SarabunPSK"/>
          <w:noProof/>
          <w:sz w:val="32"/>
          <w:szCs w:val="32"/>
        </w:rPr>
        <w:tab/>
      </w:r>
      <w:r w:rsidRPr="008455D5">
        <w:rPr>
          <w:rFonts w:ascii="TH SarabunPSK" w:hAnsi="TH SarabunPSK" w:cs="TH SarabunPSK"/>
          <w:noProof/>
          <w:sz w:val="32"/>
          <w:szCs w:val="32"/>
        </w:rPr>
        <w:t xml:space="preserve">2.2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วัตถุประสงค์ของศูนย์การเรียน</w:t>
      </w:r>
      <w:r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BA4C32">
        <w:rPr>
          <w:rFonts w:ascii="TH SarabunPSK" w:hAnsi="TH SarabunPSK" w:cs="TH SarabunPSK"/>
          <w:noProof/>
          <w:sz w:val="32"/>
          <w:szCs w:val="32"/>
        </w:rPr>
        <w:tab/>
      </w:r>
      <w:r w:rsidRPr="008455D5">
        <w:rPr>
          <w:rFonts w:ascii="TH SarabunPSK" w:hAnsi="TH SarabunPSK" w:cs="TH SarabunPSK"/>
          <w:noProof/>
          <w:sz w:val="32"/>
          <w:szCs w:val="32"/>
        </w:rPr>
        <w:t xml:space="preserve">2.3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ที่ตั้งศูนย์การเรียน</w:t>
      </w:r>
      <w:r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BA4C32">
        <w:rPr>
          <w:rFonts w:ascii="TH SarabunPSK" w:hAnsi="TH SarabunPSK" w:cs="TH SarabunPSK"/>
          <w:noProof/>
          <w:sz w:val="32"/>
          <w:szCs w:val="32"/>
        </w:rPr>
        <w:tab/>
      </w:r>
      <w:r w:rsidRPr="008455D5">
        <w:rPr>
          <w:rFonts w:ascii="TH SarabunPSK" w:hAnsi="TH SarabunPSK" w:cs="TH SarabunPSK"/>
          <w:noProof/>
          <w:sz w:val="32"/>
          <w:szCs w:val="32"/>
        </w:rPr>
        <w:t xml:space="preserve">2.4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รูปแบบการจัดการศึกษา</w:t>
      </w:r>
      <w:r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BA4C32">
        <w:rPr>
          <w:rFonts w:ascii="TH SarabunPSK" w:hAnsi="TH SarabunPSK" w:cs="TH SarabunPSK"/>
          <w:noProof/>
          <w:sz w:val="32"/>
          <w:szCs w:val="32"/>
        </w:rPr>
        <w:tab/>
      </w:r>
      <w:r w:rsidRPr="008455D5">
        <w:rPr>
          <w:rFonts w:ascii="TH SarabunPSK" w:hAnsi="TH SarabunPSK" w:cs="TH SarabunPSK"/>
          <w:noProof/>
          <w:sz w:val="32"/>
          <w:szCs w:val="32"/>
        </w:rPr>
        <w:t xml:space="preserve">2.5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ระดับการศึกษาที่จัดในกรณีที่เป็นการจัดการศึกษานอกระบบ</w:t>
      </w:r>
      <w:r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BA4C32">
        <w:rPr>
          <w:rFonts w:ascii="TH SarabunPSK" w:hAnsi="TH SarabunPSK" w:cs="TH SarabunPSK"/>
          <w:noProof/>
          <w:sz w:val="32"/>
          <w:szCs w:val="32"/>
        </w:rPr>
        <w:tab/>
      </w:r>
      <w:r w:rsidRPr="008455D5">
        <w:rPr>
          <w:rFonts w:ascii="TH SarabunPSK" w:hAnsi="TH SarabunPSK" w:cs="TH SarabunPSK"/>
          <w:noProof/>
          <w:sz w:val="32"/>
          <w:szCs w:val="32"/>
        </w:rPr>
        <w:t xml:space="preserve">2.6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หลักสูตรหรือลักษณะกิจกรรมการเรียนการสอน</w:t>
      </w:r>
      <w:r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BA4C32">
        <w:rPr>
          <w:rFonts w:ascii="TH SarabunPSK" w:hAnsi="TH SarabunPSK" w:cs="TH SarabunPSK"/>
          <w:noProof/>
          <w:sz w:val="32"/>
          <w:szCs w:val="32"/>
        </w:rPr>
        <w:tab/>
      </w:r>
      <w:r w:rsidRPr="008455D5">
        <w:rPr>
          <w:rFonts w:ascii="TH SarabunPSK" w:hAnsi="TH SarabunPSK" w:cs="TH SarabunPSK"/>
          <w:noProof/>
          <w:sz w:val="32"/>
          <w:szCs w:val="32"/>
        </w:rPr>
        <w:t xml:space="preserve">2.7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ระบบประกันคุณภาพภายใน</w:t>
      </w:r>
      <w:r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BA4C32">
        <w:rPr>
          <w:rFonts w:ascii="TH SarabunPSK" w:hAnsi="TH SarabunPSK" w:cs="TH SarabunPSK"/>
          <w:noProof/>
          <w:sz w:val="32"/>
          <w:szCs w:val="32"/>
        </w:rPr>
        <w:tab/>
      </w:r>
      <w:r w:rsidRPr="008455D5">
        <w:rPr>
          <w:rFonts w:ascii="TH SarabunPSK" w:hAnsi="TH SarabunPSK" w:cs="TH SarabunPSK"/>
          <w:noProof/>
          <w:sz w:val="32"/>
          <w:szCs w:val="32"/>
        </w:rPr>
        <w:t xml:space="preserve">2.8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รายชื่อและคุณสมบัติของบุคลากรการศึกษาของศูนย์การเรียน</w:t>
      </w:r>
      <w:r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BA4C32">
        <w:rPr>
          <w:rFonts w:ascii="TH SarabunPSK" w:hAnsi="TH SarabunPSK" w:cs="TH SarabunPSK"/>
          <w:noProof/>
          <w:sz w:val="32"/>
          <w:szCs w:val="32"/>
        </w:rPr>
        <w:tab/>
      </w:r>
      <w:r w:rsidRPr="008455D5">
        <w:rPr>
          <w:rFonts w:ascii="TH SarabunPSK" w:hAnsi="TH SarabunPSK" w:cs="TH SarabunPSK"/>
          <w:noProof/>
          <w:sz w:val="32"/>
          <w:szCs w:val="32"/>
        </w:rPr>
        <w:t xml:space="preserve">2.9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ข้อกำหนดเกี่ยวกับคณะกรรมการศูนย์การเรียนและเอกสารอื่น</w:t>
      </w:r>
    </w:p>
    <w:p w14:paraId="72BDA455" w14:textId="17A3C167" w:rsidR="00377A40" w:rsidRPr="00BA4C32" w:rsidRDefault="00461FAF" w:rsidP="00461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12"/>
          <w:szCs w:val="12"/>
        </w:rPr>
      </w:pPr>
      <w:r w:rsidRPr="00BA4C32">
        <w:rPr>
          <w:rFonts w:ascii="TH SarabunPSK" w:hAnsi="TH SarabunPSK" w:cs="TH SarabunPSK"/>
          <w:noProof/>
          <w:sz w:val="12"/>
          <w:szCs w:val="12"/>
          <w:cs/>
          <w:lang w:bidi="th-TH"/>
        </w:rPr>
        <w:t xml:space="preserve"> </w:t>
      </w:r>
    </w:p>
    <w:p w14:paraId="6B074291" w14:textId="1B02D4C4" w:rsidR="005C0F14" w:rsidRDefault="00377A40" w:rsidP="005C0F14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 w:rsidR="00BA4C32">
        <w:rPr>
          <w:rFonts w:ascii="TH SarabunPSK" w:hAnsi="TH SarabunPSK" w:cs="TH SarabunPSK"/>
          <w:noProof/>
          <w:sz w:val="32"/>
          <w:szCs w:val="32"/>
        </w:rPr>
        <w:tab/>
        <w:t>3</w:t>
      </w:r>
      <w:r w:rsidR="005C0F14" w:rsidRPr="008455D5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="00B43322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5C0F14"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การยื่นคำขอจัดตั้งศูนย์การเรียนขององค์กรวิชาชีพ แบ่งเป็น </w:t>
      </w:r>
      <w:r w:rsidR="005C0F14" w:rsidRPr="008455D5">
        <w:rPr>
          <w:rFonts w:ascii="TH SarabunPSK" w:hAnsi="TH SarabunPSK" w:cs="TH SarabunPSK"/>
          <w:noProof/>
          <w:sz w:val="32"/>
          <w:szCs w:val="32"/>
        </w:rPr>
        <w:t xml:space="preserve">2 </w:t>
      </w:r>
      <w:r w:rsidR="005C0F14"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กรณีดังนี้</w:t>
      </w:r>
      <w:r w:rsidR="005C0F14"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="005C0F14">
        <w:rPr>
          <w:rFonts w:ascii="TH SarabunPSK" w:hAnsi="TH SarabunPSK" w:cs="TH SarabunPSK"/>
          <w:noProof/>
          <w:sz w:val="32"/>
          <w:szCs w:val="32"/>
        </w:rPr>
        <w:tab/>
      </w:r>
      <w:r w:rsidR="005C0F14">
        <w:rPr>
          <w:rFonts w:ascii="TH SarabunPSK" w:hAnsi="TH SarabunPSK" w:cs="TH SarabunPSK"/>
          <w:noProof/>
          <w:sz w:val="32"/>
          <w:szCs w:val="32"/>
        </w:rPr>
        <w:tab/>
      </w:r>
      <w:r w:rsidR="005C0F14">
        <w:rPr>
          <w:rFonts w:ascii="TH SarabunPSK" w:hAnsi="TH SarabunPSK" w:cs="TH SarabunPSK"/>
          <w:noProof/>
          <w:sz w:val="32"/>
          <w:szCs w:val="32"/>
        </w:rPr>
        <w:tab/>
      </w:r>
      <w:r w:rsidR="00BA4C32">
        <w:rPr>
          <w:rFonts w:ascii="TH SarabunPSK" w:hAnsi="TH SarabunPSK" w:cs="TH SarabunPSK"/>
          <w:noProof/>
          <w:sz w:val="32"/>
          <w:szCs w:val="32"/>
        </w:rPr>
        <w:tab/>
        <w:t>3</w:t>
      </w:r>
      <w:r w:rsidR="005C0F14" w:rsidRPr="008455D5">
        <w:rPr>
          <w:rFonts w:ascii="TH SarabunPSK" w:hAnsi="TH SarabunPSK" w:cs="TH SarabunPSK"/>
          <w:noProof/>
          <w:sz w:val="32"/>
          <w:szCs w:val="32"/>
        </w:rPr>
        <w:t xml:space="preserve">.1 </w:t>
      </w:r>
      <w:r w:rsidR="005C0F14"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จัดการศึกษาที่เริ่มจากระดับประถมศึกษาให้ยื่นต่อสำนักงานเขตพื้นที่การศึกษาประถมศึกษาที่ศูนย์การเรียนตั้งอยู่</w:t>
      </w:r>
      <w:r w:rsidR="005C0F14"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="005C0F14">
        <w:rPr>
          <w:rFonts w:ascii="TH SarabunPSK" w:hAnsi="TH SarabunPSK" w:cs="TH SarabunPSK"/>
          <w:noProof/>
          <w:sz w:val="32"/>
          <w:szCs w:val="32"/>
        </w:rPr>
        <w:tab/>
      </w:r>
      <w:r w:rsidR="005C0F14">
        <w:rPr>
          <w:rFonts w:ascii="TH SarabunPSK" w:hAnsi="TH SarabunPSK" w:cs="TH SarabunPSK"/>
          <w:noProof/>
          <w:sz w:val="32"/>
          <w:szCs w:val="32"/>
        </w:rPr>
        <w:tab/>
      </w:r>
      <w:r w:rsidR="005C0F14">
        <w:rPr>
          <w:rFonts w:ascii="TH SarabunPSK" w:hAnsi="TH SarabunPSK" w:cs="TH SarabunPSK"/>
          <w:noProof/>
          <w:sz w:val="32"/>
          <w:szCs w:val="32"/>
        </w:rPr>
        <w:tab/>
      </w:r>
      <w:r w:rsidR="00BA4C32">
        <w:rPr>
          <w:rFonts w:ascii="TH SarabunPSK" w:hAnsi="TH SarabunPSK" w:cs="TH SarabunPSK"/>
          <w:noProof/>
          <w:sz w:val="32"/>
          <w:szCs w:val="32"/>
        </w:rPr>
        <w:tab/>
        <w:t>3</w:t>
      </w:r>
      <w:r w:rsidR="005C0F14" w:rsidRPr="008455D5">
        <w:rPr>
          <w:rFonts w:ascii="TH SarabunPSK" w:hAnsi="TH SarabunPSK" w:cs="TH SarabunPSK"/>
          <w:noProof/>
          <w:sz w:val="32"/>
          <w:szCs w:val="32"/>
        </w:rPr>
        <w:t xml:space="preserve">.2 </w:t>
      </w:r>
      <w:r w:rsidR="005C0F14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</w:t>
      </w:r>
      <w:r w:rsidR="00B43322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จัดการ</w:t>
      </w:r>
      <w:r w:rsidR="005C0F14">
        <w:rPr>
          <w:rFonts w:ascii="TH SarabunPSK" w:hAnsi="TH SarabunPSK" w:cs="TH SarabunPSK"/>
          <w:noProof/>
          <w:sz w:val="32"/>
          <w:szCs w:val="32"/>
          <w:cs/>
          <w:lang w:bidi="th-TH"/>
        </w:rPr>
        <w:t>ศึกษาที่เริ่มจาก</w:t>
      </w:r>
      <w:r w:rsidR="005C0F14"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ระดับมัธยมศึกษาตอนต้น</w:t>
      </w:r>
      <w:r w:rsidR="00B43322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5C0F14"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หรือมัธยมศึกษาตอนปลาย</w:t>
      </w:r>
      <w:r w:rsidR="00B43322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5C0F14"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หรือเทียบเท่า</w:t>
      </w:r>
      <w:r w:rsidR="005C0F14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5C0F14"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ให้ยื่นต่อสำนักงานเขตพื้นที่การศึกษามัธยมศึกษาที่ศูนย์การเรียนตั้งอยู่</w:t>
      </w:r>
    </w:p>
    <w:p w14:paraId="1091AFDC" w14:textId="77777777" w:rsidR="005C0F14" w:rsidRPr="00F77042" w:rsidRDefault="005C0F14" w:rsidP="005C0F14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12"/>
          <w:szCs w:val="12"/>
        </w:rPr>
      </w:pPr>
    </w:p>
    <w:p w14:paraId="56AD04C9" w14:textId="520EC0AF" w:rsidR="00B43322" w:rsidRDefault="005C0F14" w:rsidP="00461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pacing w:val="-6"/>
          <w:sz w:val="32"/>
          <w:szCs w:val="32"/>
          <w:lang w:bidi="th-TH"/>
        </w:rPr>
      </w:pPr>
      <w:r w:rsidRPr="008455D5"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B43322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อนึ่ง ในกรณีที่ประสงค์จะขยายระดับการจัดก</w:t>
      </w:r>
      <w:r>
        <w:rPr>
          <w:rFonts w:ascii="TH SarabunPSK" w:hAnsi="TH SarabunPSK" w:cs="TH SarabunPSK"/>
          <w:noProof/>
          <w:sz w:val="32"/>
          <w:szCs w:val="32"/>
          <w:cs/>
          <w:lang w:bidi="th-TH"/>
        </w:rPr>
        <w:t>ารศึกษาเพิ่มเติมจากที่รับอนุญาต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ให้ยื่นขอขยายต่อ</w:t>
      </w:r>
      <w:r w:rsidRPr="00B43322">
        <w:rPr>
          <w:rFonts w:ascii="TH SarabunPSK" w:hAnsi="TH SarabunPSK" w:cs="TH SarabunPSK"/>
          <w:noProof/>
          <w:spacing w:val="8"/>
          <w:sz w:val="32"/>
          <w:szCs w:val="32"/>
          <w:cs/>
          <w:lang w:bidi="th-TH"/>
        </w:rPr>
        <w:t>สำนักงานเขตพื้นที่การศึกษาเดิมที่ยื่นขอไว้หรือกรณีที่ประสงค์จัดการศึกษาระดับประกาศนียบัตร</w:t>
      </w:r>
      <w:r w:rsidRPr="00B43322">
        <w:rPr>
          <w:rFonts w:ascii="TH SarabunPSK" w:hAnsi="TH SarabunPSK" w:cs="TH SarabunPSK" w:hint="cs"/>
          <w:noProof/>
          <w:spacing w:val="8"/>
          <w:sz w:val="32"/>
          <w:szCs w:val="32"/>
          <w:cs/>
          <w:lang w:bidi="th-TH"/>
        </w:rPr>
        <w:t xml:space="preserve"> </w:t>
      </w:r>
      <w:r w:rsidRPr="00B43322">
        <w:rPr>
          <w:rFonts w:ascii="TH SarabunPSK" w:hAnsi="TH SarabunPSK" w:cs="TH SarabunPSK"/>
          <w:noProof/>
          <w:spacing w:val="8"/>
          <w:sz w:val="32"/>
          <w:szCs w:val="32"/>
        </w:rPr>
        <w:t>(</w:t>
      </w:r>
      <w:r w:rsidRPr="00B43322">
        <w:rPr>
          <w:rFonts w:ascii="TH SarabunPSK" w:hAnsi="TH SarabunPSK" w:cs="TH SarabunPSK"/>
          <w:noProof/>
          <w:spacing w:val="8"/>
          <w:sz w:val="32"/>
          <w:szCs w:val="32"/>
          <w:cs/>
          <w:lang w:bidi="th-TH"/>
        </w:rPr>
        <w:t>ปวช</w:t>
      </w:r>
      <w:r w:rsidRPr="00B43322">
        <w:rPr>
          <w:rFonts w:ascii="TH SarabunPSK" w:hAnsi="TH SarabunPSK" w:cs="TH SarabunPSK"/>
          <w:noProof/>
          <w:spacing w:val="8"/>
          <w:sz w:val="32"/>
          <w:szCs w:val="32"/>
        </w:rPr>
        <w:t xml:space="preserve">.) </w:t>
      </w:r>
      <w:r w:rsidR="00B43322">
        <w:rPr>
          <w:rFonts w:ascii="TH SarabunPSK" w:hAnsi="TH SarabunPSK" w:cs="TH SarabunPSK"/>
          <w:noProof/>
          <w:spacing w:val="8"/>
          <w:sz w:val="32"/>
          <w:szCs w:val="32"/>
        </w:rPr>
        <w:t xml:space="preserve">   </w:t>
      </w:r>
      <w:r w:rsidRPr="00B43322">
        <w:rPr>
          <w:rFonts w:ascii="TH SarabunPSK" w:hAnsi="TH SarabunPSK" w:cs="TH SarabunPSK"/>
          <w:noProof/>
          <w:spacing w:val="8"/>
          <w:sz w:val="32"/>
          <w:szCs w:val="32"/>
          <w:cs/>
          <w:lang w:bidi="th-TH"/>
        </w:rPr>
        <w:t>ให้ผู้ขอจัดการศึกษาขออนุญาตใช้หลักสูตรต่อสำนักงานคณะกรรมการการอาชีวศึกษา</w:t>
      </w:r>
      <w:r w:rsidRPr="00B43322">
        <w:rPr>
          <w:rFonts w:ascii="TH SarabunPSK" w:hAnsi="TH SarabunPSK" w:cs="TH SarabunPSK" w:hint="cs"/>
          <w:noProof/>
          <w:spacing w:val="8"/>
          <w:sz w:val="32"/>
          <w:szCs w:val="32"/>
          <w:cs/>
          <w:lang w:bidi="th-TH"/>
        </w:rPr>
        <w:t xml:space="preserve"> </w:t>
      </w:r>
      <w:r w:rsidRPr="00B43322">
        <w:rPr>
          <w:rFonts w:ascii="TH SarabunPSK" w:hAnsi="TH SarabunPSK" w:cs="TH SarabunPSK"/>
          <w:noProof/>
          <w:spacing w:val="8"/>
          <w:sz w:val="32"/>
          <w:szCs w:val="32"/>
          <w:cs/>
          <w:lang w:bidi="th-TH"/>
        </w:rPr>
        <w:t>กระทรวงศึกษาธิการ</w:t>
      </w:r>
      <w:r w:rsidRPr="00B43322">
        <w:rPr>
          <w:rFonts w:ascii="TH SarabunPSK" w:hAnsi="TH SarabunPSK" w:cs="TH SarabunPSK" w:hint="cs"/>
          <w:noProof/>
          <w:spacing w:val="8"/>
          <w:sz w:val="32"/>
          <w:szCs w:val="32"/>
          <w:cs/>
          <w:lang w:bidi="th-TH"/>
        </w:rPr>
        <w:t xml:space="preserve"> </w:t>
      </w:r>
      <w:r w:rsidRPr="00B43322">
        <w:rPr>
          <w:rFonts w:ascii="TH SarabunPSK" w:hAnsi="TH SarabunPSK" w:cs="TH SarabunPSK"/>
          <w:noProof/>
          <w:spacing w:val="8"/>
          <w:sz w:val="32"/>
          <w:szCs w:val="32"/>
          <w:cs/>
          <w:lang w:bidi="th-TH"/>
        </w:rPr>
        <w:t>ก่อนเสนอ</w:t>
      </w:r>
      <w:r w:rsidRPr="00B43322">
        <w:rPr>
          <w:rFonts w:ascii="TH SarabunPSK" w:hAnsi="TH SarabunPSK" w:cs="TH SarabunPSK"/>
          <w:noProof/>
          <w:spacing w:val="-6"/>
          <w:sz w:val="32"/>
          <w:szCs w:val="32"/>
          <w:cs/>
          <w:lang w:bidi="th-TH"/>
        </w:rPr>
        <w:t>แผนการจัด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การศึกษา</w:t>
      </w:r>
      <w:r w:rsidRPr="008455D5">
        <w:rPr>
          <w:rFonts w:ascii="TH SarabunPSK" w:hAnsi="TH SarabunPSK" w:cs="TH SarabunPSK"/>
          <w:noProof/>
          <w:sz w:val="32"/>
          <w:szCs w:val="32"/>
        </w:rPr>
        <w:br/>
      </w:r>
      <w:r w:rsidRPr="00B43322">
        <w:rPr>
          <w:rFonts w:ascii="TH SarabunPSK" w:hAnsi="TH SarabunPSK" w:cs="TH SarabunPSK"/>
          <w:noProof/>
          <w:spacing w:val="8"/>
          <w:sz w:val="32"/>
          <w:szCs w:val="32"/>
        </w:rPr>
        <w:t xml:space="preserve"> </w:t>
      </w:r>
      <w:r w:rsidRPr="00B43322">
        <w:rPr>
          <w:rFonts w:ascii="TH SarabunPSK" w:hAnsi="TH SarabunPSK" w:cs="TH SarabunPSK"/>
          <w:noProof/>
          <w:spacing w:val="8"/>
          <w:sz w:val="32"/>
          <w:szCs w:val="32"/>
        </w:rPr>
        <w:tab/>
      </w:r>
      <w:r w:rsidRPr="00B43322">
        <w:rPr>
          <w:rFonts w:ascii="TH SarabunPSK" w:hAnsi="TH SarabunPSK" w:cs="TH SarabunPSK"/>
          <w:noProof/>
          <w:spacing w:val="8"/>
          <w:sz w:val="32"/>
          <w:szCs w:val="32"/>
        </w:rPr>
        <w:tab/>
      </w:r>
      <w:r w:rsidR="00B43322" w:rsidRPr="00B43322">
        <w:rPr>
          <w:rFonts w:ascii="TH SarabunPSK" w:hAnsi="TH SarabunPSK" w:cs="TH SarabunPSK"/>
          <w:noProof/>
          <w:spacing w:val="8"/>
          <w:sz w:val="32"/>
          <w:szCs w:val="32"/>
        </w:rPr>
        <w:tab/>
        <w:t>4</w:t>
      </w:r>
      <w:r w:rsidRPr="00B43322">
        <w:rPr>
          <w:rFonts w:ascii="TH SarabunPSK" w:hAnsi="TH SarabunPSK" w:cs="TH SarabunPSK"/>
          <w:noProof/>
          <w:spacing w:val="8"/>
          <w:sz w:val="32"/>
          <w:szCs w:val="32"/>
        </w:rPr>
        <w:t xml:space="preserve">. </w:t>
      </w:r>
      <w:r w:rsidR="00B43322">
        <w:rPr>
          <w:rFonts w:ascii="TH SarabunPSK" w:hAnsi="TH SarabunPSK" w:cs="TH SarabunPSK" w:hint="cs"/>
          <w:noProof/>
          <w:spacing w:val="8"/>
          <w:sz w:val="32"/>
          <w:szCs w:val="32"/>
          <w:cs/>
          <w:lang w:bidi="th-TH"/>
        </w:rPr>
        <w:t xml:space="preserve"> </w:t>
      </w:r>
      <w:r w:rsidRPr="00B43322">
        <w:rPr>
          <w:rFonts w:ascii="TH SarabunPSK" w:hAnsi="TH SarabunPSK" w:cs="TH SarabunPSK"/>
          <w:noProof/>
          <w:spacing w:val="8"/>
          <w:sz w:val="32"/>
          <w:szCs w:val="32"/>
          <w:cs/>
          <w:lang w:bidi="th-TH"/>
        </w:rPr>
        <w:t>ผู้ขอจัดการศึกษาสามารถยื่น</w:t>
      </w:r>
      <w:r w:rsidR="00B43322" w:rsidRPr="00B43322">
        <w:rPr>
          <w:rFonts w:ascii="TH SarabunPSK" w:hAnsi="TH SarabunPSK" w:cs="TH SarabunPSK" w:hint="cs"/>
          <w:noProof/>
          <w:spacing w:val="8"/>
          <w:sz w:val="32"/>
          <w:szCs w:val="32"/>
          <w:cs/>
          <w:lang w:bidi="th-TH"/>
        </w:rPr>
        <w:t>คำ</w:t>
      </w:r>
      <w:r w:rsidRPr="00B43322">
        <w:rPr>
          <w:rFonts w:ascii="TH SarabunPSK" w:hAnsi="TH SarabunPSK" w:cs="TH SarabunPSK"/>
          <w:noProof/>
          <w:spacing w:val="8"/>
          <w:sz w:val="32"/>
          <w:szCs w:val="32"/>
          <w:cs/>
          <w:lang w:bidi="th-TH"/>
        </w:rPr>
        <w:t>ขอได้ตามความจำเป็น</w:t>
      </w:r>
      <w:r w:rsidR="00B43322" w:rsidRPr="00B43322">
        <w:rPr>
          <w:rFonts w:ascii="TH SarabunPSK" w:hAnsi="TH SarabunPSK" w:cs="TH SarabunPSK" w:hint="cs"/>
          <w:noProof/>
          <w:spacing w:val="8"/>
          <w:sz w:val="32"/>
          <w:szCs w:val="32"/>
          <w:cs/>
          <w:lang w:bidi="th-TH"/>
        </w:rPr>
        <w:t xml:space="preserve"> </w:t>
      </w:r>
      <w:r w:rsidRPr="00B43322">
        <w:rPr>
          <w:rFonts w:ascii="TH SarabunPSK" w:hAnsi="TH SarabunPSK" w:cs="TH SarabunPSK"/>
          <w:noProof/>
          <w:spacing w:val="8"/>
          <w:sz w:val="32"/>
          <w:szCs w:val="32"/>
          <w:cs/>
          <w:lang w:bidi="th-TH"/>
        </w:rPr>
        <w:t xml:space="preserve">และอาจยื่นคำขอได้ปีละ </w:t>
      </w:r>
      <w:r w:rsidRPr="00B43322">
        <w:rPr>
          <w:rFonts w:ascii="TH SarabunPSK" w:hAnsi="TH SarabunPSK" w:cs="TH SarabunPSK"/>
          <w:noProof/>
          <w:spacing w:val="8"/>
          <w:sz w:val="32"/>
          <w:szCs w:val="32"/>
        </w:rPr>
        <w:t xml:space="preserve">2 </w:t>
      </w:r>
      <w:r w:rsidR="00B43322" w:rsidRPr="00B43322">
        <w:rPr>
          <w:rFonts w:ascii="TH SarabunPSK" w:hAnsi="TH SarabunPSK" w:cs="TH SarabunPSK"/>
          <w:noProof/>
          <w:spacing w:val="8"/>
          <w:sz w:val="32"/>
          <w:szCs w:val="32"/>
          <w:cs/>
          <w:lang w:bidi="th-TH"/>
        </w:rPr>
        <w:t>ครั้ง</w:t>
      </w:r>
      <w:r w:rsidRPr="00B43322">
        <w:rPr>
          <w:rFonts w:ascii="TH SarabunPSK" w:hAnsi="TH SarabunPSK" w:cs="TH SarabunPSK"/>
          <w:noProof/>
          <w:spacing w:val="8"/>
          <w:sz w:val="32"/>
          <w:szCs w:val="32"/>
          <w:cs/>
          <w:lang w:bidi="th-TH"/>
        </w:rPr>
        <w:t>ก่อนเปิดภาคเรียนแต่ละภาค</w:t>
      </w:r>
      <w:r w:rsidR="00B43322" w:rsidRPr="00B43322">
        <w:rPr>
          <w:rFonts w:ascii="TH SarabunPSK" w:hAnsi="TH SarabunPSK" w:cs="TH SarabunPSK" w:hint="cs"/>
          <w:noProof/>
          <w:spacing w:val="8"/>
          <w:sz w:val="32"/>
          <w:szCs w:val="32"/>
          <w:cs/>
          <w:lang w:bidi="th-TH"/>
        </w:rPr>
        <w:t xml:space="preserve"> </w:t>
      </w:r>
      <w:r w:rsidRPr="00B43322">
        <w:rPr>
          <w:rFonts w:ascii="TH SarabunPSK" w:hAnsi="TH SarabunPSK" w:cs="TH SarabunPSK"/>
          <w:noProof/>
          <w:spacing w:val="8"/>
          <w:sz w:val="32"/>
          <w:szCs w:val="32"/>
          <w:cs/>
          <w:lang w:bidi="th-TH"/>
        </w:rPr>
        <w:t xml:space="preserve">ไม่น้อยกว่า </w:t>
      </w:r>
      <w:r w:rsidRPr="00B43322">
        <w:rPr>
          <w:rFonts w:ascii="TH SarabunPSK" w:hAnsi="TH SarabunPSK" w:cs="TH SarabunPSK"/>
          <w:noProof/>
          <w:spacing w:val="8"/>
          <w:sz w:val="32"/>
          <w:szCs w:val="32"/>
        </w:rPr>
        <w:t xml:space="preserve">120 </w:t>
      </w:r>
      <w:r w:rsidRPr="00B43322">
        <w:rPr>
          <w:rFonts w:ascii="TH SarabunPSK" w:hAnsi="TH SarabunPSK" w:cs="TH SarabunPSK"/>
          <w:noProof/>
          <w:spacing w:val="8"/>
          <w:sz w:val="32"/>
          <w:szCs w:val="32"/>
          <w:cs/>
          <w:lang w:bidi="th-TH"/>
        </w:rPr>
        <w:t>วัน โดยสอดคล้องกับเวลาเปิด</w:t>
      </w:r>
      <w:r w:rsidRPr="00B43322">
        <w:rPr>
          <w:rFonts w:ascii="TH SarabunPSK" w:hAnsi="TH SarabunPSK" w:cs="TH SarabunPSK"/>
          <w:noProof/>
          <w:spacing w:val="8"/>
          <w:sz w:val="32"/>
          <w:szCs w:val="32"/>
        </w:rPr>
        <w:t>-</w:t>
      </w:r>
      <w:r w:rsidRPr="00B43322">
        <w:rPr>
          <w:rFonts w:ascii="TH SarabunPSK" w:hAnsi="TH SarabunPSK" w:cs="TH SarabunPSK"/>
          <w:noProof/>
          <w:spacing w:val="8"/>
          <w:sz w:val="32"/>
          <w:szCs w:val="32"/>
          <w:cs/>
          <w:lang w:bidi="th-TH"/>
        </w:rPr>
        <w:t>ปิดภาคเรียนของสถานศึกษา</w:t>
      </w:r>
      <w:r w:rsidRPr="00D95819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B43322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      </w:t>
      </w:r>
      <w:r w:rsidRPr="00B43322">
        <w:rPr>
          <w:rFonts w:ascii="TH SarabunPSK" w:hAnsi="TH SarabunPSK" w:cs="TH SarabunPSK"/>
          <w:noProof/>
          <w:spacing w:val="-6"/>
          <w:sz w:val="32"/>
          <w:szCs w:val="32"/>
          <w:cs/>
          <w:lang w:bidi="th-TH"/>
        </w:rPr>
        <w:t>และศูนย์การเรียน</w:t>
      </w:r>
      <w:r w:rsidRPr="00B43322">
        <w:rPr>
          <w:rFonts w:ascii="TH SarabunPSK" w:hAnsi="TH SarabunPSK" w:cs="TH SarabunPSK" w:hint="cs"/>
          <w:noProof/>
          <w:spacing w:val="-6"/>
          <w:sz w:val="32"/>
          <w:szCs w:val="32"/>
          <w:cs/>
          <w:lang w:bidi="th-TH"/>
        </w:rPr>
        <w:t xml:space="preserve"> </w:t>
      </w:r>
      <w:r w:rsidR="00B43322">
        <w:rPr>
          <w:rFonts w:ascii="TH SarabunPSK" w:hAnsi="TH SarabunPSK" w:cs="TH SarabunPSK" w:hint="cs"/>
          <w:noProof/>
          <w:spacing w:val="-6"/>
          <w:sz w:val="32"/>
          <w:szCs w:val="32"/>
          <w:cs/>
          <w:lang w:bidi="th-TH"/>
        </w:rPr>
        <w:t xml:space="preserve"> เพื่อสิทธิประโยชน์ต่างๆ เช่น การศึกษาต่อในระดับที่สูงขึ้น </w:t>
      </w:r>
    </w:p>
    <w:p w14:paraId="6D090AE9" w14:textId="703E4270" w:rsidR="00F61559" w:rsidRPr="00B43322" w:rsidRDefault="00B43322" w:rsidP="00461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pacing w:val="-6"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pacing w:val="-6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noProof/>
          <w:spacing w:val="-6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noProof/>
          <w:spacing w:val="-6"/>
          <w:sz w:val="32"/>
          <w:szCs w:val="32"/>
          <w:cs/>
          <w:lang w:bidi="th-TH"/>
        </w:rPr>
        <w:tab/>
        <w:t>5.  เมื่อได้รับอนุญาตจากคณะกรรมการเขตพื้นที่การศึกษาแล้ว ให้ศูนย์การเรียนดำเนินการจัดการศึกษา</w:t>
      </w:r>
      <w:r w:rsidRPr="00B43322">
        <w:rPr>
          <w:rFonts w:ascii="TH SarabunPSK" w:hAnsi="TH SarabunPSK" w:cs="TH SarabunPSK" w:hint="cs"/>
          <w:noProof/>
          <w:spacing w:val="2"/>
          <w:sz w:val="32"/>
          <w:szCs w:val="32"/>
          <w:cs/>
          <w:lang w:bidi="th-TH"/>
        </w:rPr>
        <w:t>ตามแผนการจัดการศึกษาได้  และ</w:t>
      </w:r>
      <w:r w:rsidR="005C0F14" w:rsidRPr="00B43322">
        <w:rPr>
          <w:rFonts w:ascii="TH SarabunPSK" w:hAnsi="TH SarabunPSK" w:cs="TH SarabunPSK"/>
          <w:noProof/>
          <w:spacing w:val="2"/>
          <w:sz w:val="32"/>
          <w:szCs w:val="32"/>
          <w:cs/>
          <w:lang w:bidi="th-TH"/>
        </w:rPr>
        <w:t>หากมีการเปลี่ยนแปลงแก้ไขแผนการจัดการศึกษาที่</w:t>
      </w:r>
      <w:r w:rsidR="00F61559" w:rsidRPr="00B43322">
        <w:rPr>
          <w:rFonts w:ascii="TH SarabunPSK" w:hAnsi="TH SarabunPSK" w:cs="TH SarabunPSK" w:hint="cs"/>
          <w:noProof/>
          <w:spacing w:val="2"/>
          <w:sz w:val="32"/>
          <w:szCs w:val="32"/>
          <w:cs/>
          <w:lang w:bidi="th-TH"/>
        </w:rPr>
        <w:t>ได้รับอนุญาตไว้จะต้องเสนอ</w:t>
      </w:r>
      <w:r w:rsidR="00F61559" w:rsidRPr="00B43322">
        <w:rPr>
          <w:rFonts w:ascii="TH SarabunPSK" w:hAnsi="TH SarabunPSK" w:cs="TH SarabunPSK" w:hint="cs"/>
          <w:noProof/>
          <w:spacing w:val="-6"/>
          <w:sz w:val="32"/>
          <w:szCs w:val="32"/>
          <w:cs/>
          <w:lang w:bidi="th-TH"/>
        </w:rPr>
        <w:t>แผนการจัดการศึกษาในระดับที่ขอเปลี่ยนแปลงต่อ</w:t>
      </w:r>
      <w:r w:rsidR="00BD045A" w:rsidRPr="00B43322">
        <w:rPr>
          <w:rFonts w:ascii="TH SarabunPSK" w:hAnsi="TH SarabunPSK" w:cs="TH SarabunPSK" w:hint="cs"/>
          <w:noProof/>
          <w:spacing w:val="-6"/>
          <w:sz w:val="32"/>
          <w:szCs w:val="32"/>
          <w:cs/>
          <w:lang w:bidi="th-TH"/>
        </w:rPr>
        <w:t>สำนักงานเขตพื้นที่การศึกษา</w:t>
      </w:r>
      <w:r w:rsidR="009A45AC" w:rsidRPr="00B43322">
        <w:rPr>
          <w:rFonts w:ascii="TH SarabunPSK" w:hAnsi="TH SarabunPSK" w:cs="TH SarabunPSK" w:hint="cs"/>
          <w:noProof/>
          <w:spacing w:val="-6"/>
          <w:sz w:val="32"/>
          <w:szCs w:val="32"/>
          <w:cs/>
          <w:lang w:bidi="th-TH"/>
        </w:rPr>
        <w:t xml:space="preserve"> </w:t>
      </w:r>
    </w:p>
    <w:p w14:paraId="6084992B" w14:textId="1F449AB4" w:rsidR="00032D80" w:rsidRDefault="005C0F14" w:rsidP="00461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8455D5">
        <w:rPr>
          <w:rFonts w:ascii="TH SarabunPSK" w:hAnsi="TH SarabunPSK" w:cs="TH SarabunPSK"/>
          <w:noProof/>
          <w:sz w:val="32"/>
          <w:szCs w:val="32"/>
        </w:rPr>
        <w:t xml:space="preserve">    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B43322">
        <w:rPr>
          <w:rFonts w:ascii="TH SarabunPSK" w:hAnsi="TH SarabunPSK" w:cs="TH SarabunPSK"/>
          <w:noProof/>
          <w:sz w:val="32"/>
          <w:szCs w:val="32"/>
        </w:rPr>
        <w:tab/>
        <w:t>6</w:t>
      </w:r>
      <w:r w:rsidRPr="008455D5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</w:t>
      </w:r>
    </w:p>
    <w:p w14:paraId="0C4B3849" w14:textId="77777777" w:rsidR="007F6918" w:rsidRDefault="007F6918" w:rsidP="00032D8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3CBAFAF2" w14:textId="77777777" w:rsidR="007F6918" w:rsidRDefault="007F6918" w:rsidP="00032D8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6C39F91E" w14:textId="77777777" w:rsidR="007F6918" w:rsidRDefault="007F6918" w:rsidP="00032D8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0716E0A0" w14:textId="77777777" w:rsidR="007F6918" w:rsidRDefault="007F6918" w:rsidP="00032D8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13B3FCD2" w14:textId="77777777" w:rsidR="007F6918" w:rsidRDefault="007F6918" w:rsidP="00032D8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7AF6BB95" w14:textId="77777777" w:rsidR="007F6918" w:rsidRDefault="007F6918" w:rsidP="00032D8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66874547" w14:textId="77777777" w:rsidR="007F6918" w:rsidRDefault="007F6918" w:rsidP="00032D8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6E79A243" w14:textId="77777777" w:rsidR="007F6918" w:rsidRDefault="007F6918" w:rsidP="00032D8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4B52CCA4" w14:textId="77777777" w:rsidR="007F6918" w:rsidRDefault="007F6918" w:rsidP="00032D8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4281836C" w14:textId="77777777" w:rsidR="007F6918" w:rsidRDefault="007F6918" w:rsidP="00032D8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7D9BA9E3" w14:textId="77777777" w:rsidR="007F6918" w:rsidRDefault="007F6918" w:rsidP="00032D8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57D159A2" w14:textId="77777777" w:rsidR="007F6918" w:rsidRDefault="007F6918" w:rsidP="00032D8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607953D3" w14:textId="29919EF9" w:rsidR="00FA0C39" w:rsidRDefault="00FA0C39" w:rsidP="00FA0C39">
      <w:pPr>
        <w:tabs>
          <w:tab w:val="left" w:pos="36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lastRenderedPageBreak/>
        <w:t>–4–</w:t>
      </w:r>
    </w:p>
    <w:p w14:paraId="1568728C" w14:textId="77777777" w:rsidR="007F6918" w:rsidRDefault="007F6918" w:rsidP="00032D8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5F8F577C" w14:textId="77777777" w:rsidR="00032D80" w:rsidRDefault="00032D80" w:rsidP="00032D8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13. </w:t>
      </w:r>
      <w:r w:rsidRPr="005962E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p w14:paraId="191C0E89" w14:textId="77777777" w:rsidR="00032D80" w:rsidRPr="006D1F9F" w:rsidRDefault="00032D80" w:rsidP="00032D8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69"/>
        <w:gridCol w:w="1655"/>
        <w:gridCol w:w="2284"/>
        <w:gridCol w:w="1870"/>
        <w:gridCol w:w="2124"/>
        <w:gridCol w:w="1145"/>
      </w:tblGrid>
      <w:tr w:rsidR="00032D80" w14:paraId="27EA75FE" w14:textId="77777777" w:rsidTr="00457462">
        <w:tc>
          <w:tcPr>
            <w:tcW w:w="709" w:type="dxa"/>
          </w:tcPr>
          <w:p w14:paraId="6466531E" w14:textId="77777777" w:rsidR="00032D80" w:rsidRDefault="00032D80" w:rsidP="0045746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</w:tcPr>
          <w:p w14:paraId="448F8C53" w14:textId="77777777" w:rsidR="00032D80" w:rsidRDefault="00032D80" w:rsidP="0045746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</w:t>
            </w:r>
          </w:p>
          <w:p w14:paraId="5207319B" w14:textId="77777777" w:rsidR="00032D80" w:rsidRDefault="00032D80" w:rsidP="0045746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ข้นตอน</w:t>
            </w:r>
          </w:p>
        </w:tc>
        <w:tc>
          <w:tcPr>
            <w:tcW w:w="2410" w:type="dxa"/>
          </w:tcPr>
          <w:p w14:paraId="7906DEE6" w14:textId="77777777" w:rsidR="00032D80" w:rsidRDefault="00032D80" w:rsidP="0045746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</w:t>
            </w:r>
          </w:p>
          <w:p w14:paraId="17A2045C" w14:textId="77777777" w:rsidR="00032D80" w:rsidRDefault="00032D80" w:rsidP="0045746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ขั้นตอนการบริการ</w:t>
            </w:r>
          </w:p>
        </w:tc>
        <w:tc>
          <w:tcPr>
            <w:tcW w:w="1984" w:type="dxa"/>
          </w:tcPr>
          <w:p w14:paraId="3D8DF8FE" w14:textId="77777777" w:rsidR="00032D80" w:rsidRPr="006D1F9F" w:rsidRDefault="00032D80" w:rsidP="0045746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2268" w:type="dxa"/>
          </w:tcPr>
          <w:p w14:paraId="0A95EB43" w14:textId="77777777" w:rsidR="00032D80" w:rsidRDefault="00032D80" w:rsidP="0045746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</w:tc>
        <w:tc>
          <w:tcPr>
            <w:tcW w:w="1206" w:type="dxa"/>
          </w:tcPr>
          <w:p w14:paraId="346F2BA7" w14:textId="77777777" w:rsidR="00032D80" w:rsidRPr="006D1F9F" w:rsidRDefault="00032D80" w:rsidP="0045746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032D80" w:rsidRPr="006D1F9F" w14:paraId="53BEF7D6" w14:textId="77777777" w:rsidTr="00457462">
        <w:tc>
          <w:tcPr>
            <w:tcW w:w="709" w:type="dxa"/>
          </w:tcPr>
          <w:p w14:paraId="68BD6052" w14:textId="77777777" w:rsidR="00032D80" w:rsidRPr="006D1F9F" w:rsidRDefault="00032D80" w:rsidP="0045746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bidi="th-TH"/>
              </w:rPr>
            </w:pPr>
            <w:r w:rsidRPr="006D1F9F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1.</w:t>
            </w:r>
          </w:p>
        </w:tc>
        <w:tc>
          <w:tcPr>
            <w:tcW w:w="1701" w:type="dxa"/>
          </w:tcPr>
          <w:p w14:paraId="44251BD4" w14:textId="77777777" w:rsidR="00032D80" w:rsidRPr="006D1F9F" w:rsidRDefault="00032D80" w:rsidP="00457462">
            <w:pPr>
              <w:tabs>
                <w:tab w:val="left" w:pos="360"/>
              </w:tabs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bidi="th-TH"/>
              </w:rPr>
            </w:pPr>
            <w:r w:rsidRPr="006D1F9F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</w:tc>
        <w:tc>
          <w:tcPr>
            <w:tcW w:w="2410" w:type="dxa"/>
          </w:tcPr>
          <w:p w14:paraId="5EA97F63" w14:textId="77777777" w:rsidR="00032D80" w:rsidRPr="006D1F9F" w:rsidRDefault="00032D80" w:rsidP="00457462">
            <w:pPr>
              <w:tabs>
                <w:tab w:val="left" w:pos="360"/>
              </w:tabs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bidi="th-TH"/>
              </w:rPr>
            </w:pPr>
            <w:r w:rsidRPr="006D1F9F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ตรวจสอบคำขอและเอกสารประกอบคำขอ</w:t>
            </w:r>
          </w:p>
        </w:tc>
        <w:tc>
          <w:tcPr>
            <w:tcW w:w="1984" w:type="dxa"/>
          </w:tcPr>
          <w:p w14:paraId="2788DDF8" w14:textId="77777777" w:rsidR="00032D80" w:rsidRPr="006D1F9F" w:rsidRDefault="00032D80" w:rsidP="0045746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2268" w:type="dxa"/>
          </w:tcPr>
          <w:p w14:paraId="48B8473D" w14:textId="77777777" w:rsidR="00032D80" w:rsidRPr="006D1F9F" w:rsidRDefault="00032D80" w:rsidP="00457462">
            <w:pPr>
              <w:tabs>
                <w:tab w:val="left" w:pos="360"/>
              </w:tabs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กลุ่มส่งเสริมการจัดการศึกษา</w:t>
            </w:r>
          </w:p>
        </w:tc>
        <w:tc>
          <w:tcPr>
            <w:tcW w:w="1206" w:type="dxa"/>
          </w:tcPr>
          <w:p w14:paraId="6091C853" w14:textId="77777777" w:rsidR="00032D80" w:rsidRPr="006D1F9F" w:rsidRDefault="00032D80" w:rsidP="00457462">
            <w:pPr>
              <w:tabs>
                <w:tab w:val="left" w:pos="360"/>
              </w:tabs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bidi="th-TH"/>
              </w:rPr>
            </w:pPr>
          </w:p>
        </w:tc>
      </w:tr>
      <w:tr w:rsidR="00032D80" w14:paraId="04EB4967" w14:textId="77777777" w:rsidTr="00457462">
        <w:tc>
          <w:tcPr>
            <w:tcW w:w="709" w:type="dxa"/>
          </w:tcPr>
          <w:p w14:paraId="6036A4DB" w14:textId="77777777" w:rsidR="00032D80" w:rsidRDefault="00032D80" w:rsidP="0045746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2.</w:t>
            </w:r>
          </w:p>
        </w:tc>
        <w:tc>
          <w:tcPr>
            <w:tcW w:w="1701" w:type="dxa"/>
          </w:tcPr>
          <w:p w14:paraId="388254B4" w14:textId="77777777" w:rsidR="004846C5" w:rsidRDefault="00032D80" w:rsidP="00457462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2CD1467" w14:textId="77777777" w:rsidR="004846C5" w:rsidRDefault="004846C5" w:rsidP="0045746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แผนการจัด</w:t>
            </w:r>
          </w:p>
          <w:p w14:paraId="0390D562" w14:textId="5E1E1C25" w:rsidR="00032D80" w:rsidRDefault="004846C5" w:rsidP="007F6918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การศึกษา</w:t>
            </w:r>
          </w:p>
        </w:tc>
        <w:tc>
          <w:tcPr>
            <w:tcW w:w="2410" w:type="dxa"/>
          </w:tcPr>
          <w:p w14:paraId="6656AFD8" w14:textId="77777777" w:rsidR="00032D80" w:rsidRDefault="00032D80" w:rsidP="00457462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ตรวจสอบคุณสมบัติตามเอกสารของผู้ยื่นคำขอจัดการศึกษา</w:t>
            </w:r>
          </w:p>
        </w:tc>
        <w:tc>
          <w:tcPr>
            <w:tcW w:w="1984" w:type="dxa"/>
          </w:tcPr>
          <w:p w14:paraId="26A4E7DB" w14:textId="77777777" w:rsidR="00032D80" w:rsidRDefault="00032D80" w:rsidP="0045746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60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2268" w:type="dxa"/>
          </w:tcPr>
          <w:p w14:paraId="1F5F961A" w14:textId="77777777" w:rsidR="00032D80" w:rsidRDefault="00032D80" w:rsidP="00457462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กลุ่มส่งเสริมการจัดการศึกษา</w:t>
            </w:r>
          </w:p>
        </w:tc>
        <w:tc>
          <w:tcPr>
            <w:tcW w:w="1206" w:type="dxa"/>
          </w:tcPr>
          <w:p w14:paraId="310E193F" w14:textId="77777777" w:rsidR="00032D80" w:rsidRDefault="00032D80" w:rsidP="00457462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</w:p>
        </w:tc>
      </w:tr>
      <w:tr w:rsidR="00F61559" w14:paraId="105D68A7" w14:textId="77777777" w:rsidTr="00457462">
        <w:tc>
          <w:tcPr>
            <w:tcW w:w="709" w:type="dxa"/>
          </w:tcPr>
          <w:p w14:paraId="516B9AC8" w14:textId="7EBEA223" w:rsidR="00F61559" w:rsidRDefault="00F61559" w:rsidP="0045746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3.</w:t>
            </w:r>
          </w:p>
        </w:tc>
        <w:tc>
          <w:tcPr>
            <w:tcW w:w="1701" w:type="dxa"/>
          </w:tcPr>
          <w:p w14:paraId="19080DD0" w14:textId="3329E999" w:rsidR="00F61559" w:rsidRDefault="00F61559" w:rsidP="004846C5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  <w:r w:rsidR="00BD045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อนุญาต</w:t>
            </w:r>
          </w:p>
        </w:tc>
        <w:tc>
          <w:tcPr>
            <w:tcW w:w="2410" w:type="dxa"/>
          </w:tcPr>
          <w:p w14:paraId="65069796" w14:textId="1CA2F8A7" w:rsidR="00F61559" w:rsidRDefault="00F61559" w:rsidP="00BD045A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เสนอ</w:t>
            </w:r>
            <w:r w:rsidR="00BD045A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ค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ณะ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กรรมการเขตพื้นที่การศึกษา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  <w:t xml:space="preserve"> </w:t>
            </w:r>
          </w:p>
        </w:tc>
        <w:tc>
          <w:tcPr>
            <w:tcW w:w="1984" w:type="dxa"/>
          </w:tcPr>
          <w:p w14:paraId="48F24A15" w14:textId="44F990D7" w:rsidR="00F61559" w:rsidRDefault="00F61559" w:rsidP="0045746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50 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2268" w:type="dxa"/>
          </w:tcPr>
          <w:p w14:paraId="777465FB" w14:textId="6CC35B52" w:rsidR="00BD045A" w:rsidRDefault="00F61559" w:rsidP="00BD045A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กลุ่มนโยบายและแผน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  <w:t xml:space="preserve"> </w:t>
            </w:r>
          </w:p>
          <w:p w14:paraId="1210D362" w14:textId="17ED678E" w:rsidR="00F61559" w:rsidRDefault="00F61559" w:rsidP="00457462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</w:p>
        </w:tc>
        <w:tc>
          <w:tcPr>
            <w:tcW w:w="1206" w:type="dxa"/>
          </w:tcPr>
          <w:p w14:paraId="2A8A2295" w14:textId="1D9357CC" w:rsidR="00F61559" w:rsidRDefault="00F61559" w:rsidP="00457462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</w:p>
        </w:tc>
      </w:tr>
      <w:tr w:rsidR="00032D80" w14:paraId="31491A0D" w14:textId="77777777" w:rsidTr="00457462">
        <w:tc>
          <w:tcPr>
            <w:tcW w:w="709" w:type="dxa"/>
          </w:tcPr>
          <w:p w14:paraId="6A847CD2" w14:textId="77777777" w:rsidR="00032D80" w:rsidRDefault="00032D80" w:rsidP="0045746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4.</w:t>
            </w:r>
          </w:p>
        </w:tc>
        <w:tc>
          <w:tcPr>
            <w:tcW w:w="1701" w:type="dxa"/>
          </w:tcPr>
          <w:p w14:paraId="06C56FEE" w14:textId="4E3FAEE5" w:rsidR="00032D80" w:rsidRPr="008E3D36" w:rsidRDefault="00032D80" w:rsidP="008E3D36">
            <w:pPr>
              <w:rPr>
                <w:rFonts w:ascii="TH SarabunPSK" w:hAnsi="TH SarabunPSK" w:cs="TH SarabunPSK"/>
                <w:noProof/>
                <w:spacing w:val="-8"/>
                <w:sz w:val="32"/>
                <w:szCs w:val="32"/>
                <w:cs/>
                <w:lang w:bidi="th-TH"/>
              </w:rPr>
            </w:pPr>
            <w:r w:rsidRPr="008E3D36">
              <w:rPr>
                <w:rFonts w:ascii="TH SarabunPSK" w:hAnsi="TH SarabunPSK" w:cs="TH SarabunPSK"/>
                <w:noProof/>
                <w:spacing w:val="-8"/>
                <w:sz w:val="32"/>
                <w:szCs w:val="32"/>
                <w:cs/>
                <w:lang w:bidi="th-TH"/>
              </w:rPr>
              <w:t>การลงนาม</w:t>
            </w:r>
            <w:r w:rsidR="008E3D36" w:rsidRPr="008E3D36">
              <w:rPr>
                <w:rFonts w:ascii="TH SarabunPSK" w:hAnsi="TH SarabunPSK" w:cs="TH SarabunPSK" w:hint="cs"/>
                <w:noProof/>
                <w:spacing w:val="-8"/>
                <w:sz w:val="32"/>
                <w:szCs w:val="32"/>
                <w:cs/>
                <w:lang w:bidi="th-TH"/>
              </w:rPr>
              <w:t>ตามมติคณะกรรมการเขตพื้นที่การศึกษา</w:t>
            </w:r>
          </w:p>
        </w:tc>
        <w:tc>
          <w:tcPr>
            <w:tcW w:w="2410" w:type="dxa"/>
          </w:tcPr>
          <w:p w14:paraId="504DA266" w14:textId="77777777" w:rsidR="007F6918" w:rsidRDefault="00032D80" w:rsidP="007F6918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จัดทำหนังสือ</w:t>
            </w:r>
            <w:r w:rsidR="004846C5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แจ้ง</w:t>
            </w:r>
            <w:r w:rsidR="007F6918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ผู้จัดการศึกษา </w:t>
            </w:r>
          </w:p>
          <w:p w14:paraId="5F63B6B4" w14:textId="50295E93" w:rsidR="00032D80" w:rsidRPr="008455D5" w:rsidRDefault="007F6918" w:rsidP="007F6918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(อนุญาต หรือไม่อนุญาต)</w:t>
            </w:r>
            <w:r w:rsidR="004846C5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1984" w:type="dxa"/>
          </w:tcPr>
          <w:p w14:paraId="0F650EE8" w14:textId="77777777" w:rsidR="00032D80" w:rsidRPr="008455D5" w:rsidRDefault="00032D80" w:rsidP="0045746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9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2268" w:type="dxa"/>
          </w:tcPr>
          <w:p w14:paraId="32F982E5" w14:textId="77777777" w:rsidR="00032D80" w:rsidRPr="008455D5" w:rsidRDefault="00032D80" w:rsidP="00457462">
            <w:pPr>
              <w:tabs>
                <w:tab w:val="left" w:pos="360"/>
              </w:tabs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กลุ่มส่งเสริมการจัดการศึกษา</w:t>
            </w:r>
          </w:p>
        </w:tc>
        <w:tc>
          <w:tcPr>
            <w:tcW w:w="1206" w:type="dxa"/>
          </w:tcPr>
          <w:p w14:paraId="291F4FE7" w14:textId="77777777" w:rsidR="00032D80" w:rsidRDefault="00032D80" w:rsidP="00457462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</w:p>
        </w:tc>
      </w:tr>
    </w:tbl>
    <w:p w14:paraId="48D3A9C6" w14:textId="77777777" w:rsidR="00CC1219" w:rsidRPr="00CC1219" w:rsidRDefault="00CC1219" w:rsidP="00032D8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14:paraId="2E401B94" w14:textId="77777777" w:rsidR="00032D80" w:rsidRDefault="00032D80" w:rsidP="00032D8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8455D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  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120</w:t>
      </w:r>
      <w:r w:rsidRPr="008455D5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</w:p>
    <w:p w14:paraId="6BBE5835" w14:textId="77777777" w:rsidR="00CC1219" w:rsidRPr="008455D5" w:rsidRDefault="00CC1219" w:rsidP="00032D8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7068A9CB" w14:textId="77777777" w:rsidR="00032D80" w:rsidRPr="005962E9" w:rsidRDefault="00032D80" w:rsidP="00032D8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14. </w:t>
      </w:r>
      <w:r w:rsidRPr="005962E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 ผ่านการดำเนินการลดขั้นตอน และระยะเวลาปฏิบัติราชการมาแล้ว</w:t>
      </w:r>
      <w:r w:rsidRPr="005962E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7A46BA77" w14:textId="77777777" w:rsidR="00032D80" w:rsidRDefault="00032D80" w:rsidP="00032D8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ผ่านการดำเนินการลดขั้นตอน และระยะเวลาปฏิบัติราชการมาแล้ว</w:t>
      </w:r>
    </w:p>
    <w:p w14:paraId="066C72D3" w14:textId="77777777" w:rsidR="00032D80" w:rsidRDefault="00032D80" w:rsidP="00032D8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ระยะเวลารวมหลังลดขั้นตอน หน่วยของเวลา</w:t>
      </w:r>
    </w:p>
    <w:p w14:paraId="225D99E8" w14:textId="77777777" w:rsidR="004846C5" w:rsidRDefault="004846C5" w:rsidP="00032D8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7F2D017A" w14:textId="77777777" w:rsidR="00032D80" w:rsidRDefault="00032D80" w:rsidP="00032D8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15. </w:t>
      </w:r>
      <w:r w:rsidRPr="005962E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7C9E999B" w14:textId="77777777" w:rsidR="00032D80" w:rsidRPr="00DF56A0" w:rsidRDefault="00032D80" w:rsidP="00032D8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  <w:cs/>
          <w:lang w:bidi="th-TH"/>
        </w:rPr>
      </w:pPr>
    </w:p>
    <w:p w14:paraId="6B77CBE9" w14:textId="5CD7B135" w:rsidR="00032D80" w:rsidRDefault="00032D80" w:rsidP="00032D80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8455D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15.1</w:t>
      </w:r>
      <w:r w:rsidRPr="008455D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p w14:paraId="6DD6AC8B" w14:textId="77777777" w:rsidR="00032D80" w:rsidRPr="00F27249" w:rsidRDefault="00032D80" w:rsidP="00032D80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45"/>
        <w:gridCol w:w="2290"/>
        <w:gridCol w:w="1560"/>
        <w:gridCol w:w="1366"/>
        <w:gridCol w:w="1103"/>
        <w:gridCol w:w="1103"/>
        <w:gridCol w:w="1780"/>
      </w:tblGrid>
      <w:tr w:rsidR="00032D80" w14:paraId="2176D95D" w14:textId="77777777" w:rsidTr="00D95819">
        <w:tc>
          <w:tcPr>
            <w:tcW w:w="545" w:type="dxa"/>
          </w:tcPr>
          <w:p w14:paraId="5FA636EC" w14:textId="77777777" w:rsidR="00032D80" w:rsidRPr="006D1F9F" w:rsidRDefault="00032D80" w:rsidP="00457462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90" w:type="dxa"/>
          </w:tcPr>
          <w:p w14:paraId="0695E144" w14:textId="77777777" w:rsidR="00032D80" w:rsidRDefault="00032D80" w:rsidP="00457462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รายการเอกสารยืนยันตน</w:t>
            </w:r>
          </w:p>
        </w:tc>
        <w:tc>
          <w:tcPr>
            <w:tcW w:w="1560" w:type="dxa"/>
          </w:tcPr>
          <w:p w14:paraId="3EEFA5E6" w14:textId="77777777" w:rsidR="00032D80" w:rsidRPr="00DF56A0" w:rsidRDefault="00032D80" w:rsidP="00457462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pacing w:val="-12"/>
                <w:sz w:val="32"/>
                <w:szCs w:val="32"/>
                <w:lang w:bidi="th-TH"/>
              </w:rPr>
            </w:pPr>
            <w:r w:rsidRPr="00DF56A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pacing w:val="-12"/>
                <w:sz w:val="32"/>
                <w:szCs w:val="32"/>
                <w:cs/>
                <w:lang w:bidi="th-TH"/>
              </w:rPr>
              <w:t>หน่วยงานภาครัฐ</w:t>
            </w:r>
          </w:p>
          <w:p w14:paraId="0ABC4B3D" w14:textId="77777777" w:rsidR="00032D80" w:rsidRDefault="00032D80" w:rsidP="00457462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366" w:type="dxa"/>
          </w:tcPr>
          <w:p w14:paraId="749F1F1A" w14:textId="77777777" w:rsidR="00032D80" w:rsidRPr="006D1F9F" w:rsidRDefault="00032D80" w:rsidP="00457462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จำนวนเอกสารฉบับจริง</w:t>
            </w:r>
          </w:p>
        </w:tc>
        <w:tc>
          <w:tcPr>
            <w:tcW w:w="1103" w:type="dxa"/>
          </w:tcPr>
          <w:p w14:paraId="17790E47" w14:textId="77777777" w:rsidR="00032D80" w:rsidRDefault="00032D80" w:rsidP="00457462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จำนวนเอกสารสำเนา</w:t>
            </w:r>
          </w:p>
        </w:tc>
        <w:tc>
          <w:tcPr>
            <w:tcW w:w="1103" w:type="dxa"/>
          </w:tcPr>
          <w:p w14:paraId="1A256794" w14:textId="77777777" w:rsidR="00032D80" w:rsidRDefault="00032D80" w:rsidP="00457462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หน่วยนับเอกสาร</w:t>
            </w:r>
          </w:p>
        </w:tc>
        <w:tc>
          <w:tcPr>
            <w:tcW w:w="1780" w:type="dxa"/>
          </w:tcPr>
          <w:p w14:paraId="28034B92" w14:textId="77777777" w:rsidR="00032D80" w:rsidRDefault="00032D80" w:rsidP="00457462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032D80" w14:paraId="0BA4B31B" w14:textId="77777777" w:rsidTr="00D95819">
        <w:tc>
          <w:tcPr>
            <w:tcW w:w="545" w:type="dxa"/>
          </w:tcPr>
          <w:p w14:paraId="677D7689" w14:textId="77777777" w:rsidR="00032D80" w:rsidRDefault="00032D80" w:rsidP="00457462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1.</w:t>
            </w:r>
          </w:p>
        </w:tc>
        <w:tc>
          <w:tcPr>
            <w:tcW w:w="2290" w:type="dxa"/>
          </w:tcPr>
          <w:p w14:paraId="533956FC" w14:textId="49596813" w:rsidR="00032D80" w:rsidRDefault="00032D80" w:rsidP="00457462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  <w:r w:rsidR="004846C5" w:rsidRPr="004846C5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ของผู้ยื่นขอจัดการศึกษา</w:t>
            </w:r>
          </w:p>
        </w:tc>
        <w:tc>
          <w:tcPr>
            <w:tcW w:w="1560" w:type="dxa"/>
          </w:tcPr>
          <w:p w14:paraId="59CAECFE" w14:textId="77777777" w:rsidR="00032D80" w:rsidRPr="00DF56A0" w:rsidRDefault="00032D80" w:rsidP="00457462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pacing w:val="-10"/>
                <w:sz w:val="32"/>
                <w:szCs w:val="32"/>
                <w:lang w:bidi="th-TH"/>
              </w:rPr>
            </w:pPr>
            <w:r w:rsidRPr="00DF56A0">
              <w:rPr>
                <w:rFonts w:ascii="TH SarabunPSK" w:hAnsi="TH SarabunPSK" w:cs="TH SarabunPSK"/>
                <w:noProof/>
                <w:spacing w:val="-10"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366" w:type="dxa"/>
          </w:tcPr>
          <w:p w14:paraId="58F2B83E" w14:textId="77777777" w:rsidR="00032D80" w:rsidRDefault="00032D80" w:rsidP="00457462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03" w:type="dxa"/>
          </w:tcPr>
          <w:p w14:paraId="729318E8" w14:textId="77777777" w:rsidR="00032D80" w:rsidRDefault="00032D80" w:rsidP="00457462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1103" w:type="dxa"/>
          </w:tcPr>
          <w:p w14:paraId="102F7C30" w14:textId="77777777" w:rsidR="00032D80" w:rsidRDefault="00032D80" w:rsidP="00457462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80" w:type="dxa"/>
          </w:tcPr>
          <w:p w14:paraId="2D720E8B" w14:textId="044BEDC7" w:rsidR="00032D80" w:rsidRDefault="00032D80" w:rsidP="004846C5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</w:p>
        </w:tc>
      </w:tr>
      <w:tr w:rsidR="00032D80" w14:paraId="50DD8D53" w14:textId="77777777" w:rsidTr="00D95819">
        <w:tc>
          <w:tcPr>
            <w:tcW w:w="545" w:type="dxa"/>
          </w:tcPr>
          <w:p w14:paraId="4877C6A9" w14:textId="77777777" w:rsidR="00032D80" w:rsidRDefault="00032D80" w:rsidP="00457462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  <w:t>2.</w:t>
            </w:r>
          </w:p>
        </w:tc>
        <w:tc>
          <w:tcPr>
            <w:tcW w:w="2290" w:type="dxa"/>
          </w:tcPr>
          <w:p w14:paraId="360D0F8C" w14:textId="667CF8D4" w:rsidR="004846C5" w:rsidRDefault="00032D80" w:rsidP="007F6918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ทะเบียนบ้าน</w:t>
            </w:r>
            <w:r w:rsidR="004846C5" w:rsidRPr="004846C5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ของผู้ยื่นขอจัดการศึกษา</w:t>
            </w:r>
          </w:p>
        </w:tc>
        <w:tc>
          <w:tcPr>
            <w:tcW w:w="1560" w:type="dxa"/>
          </w:tcPr>
          <w:p w14:paraId="2E1A32A5" w14:textId="77777777" w:rsidR="00032D80" w:rsidRPr="00DF56A0" w:rsidRDefault="00032D80" w:rsidP="00457462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pacing w:val="-10"/>
                <w:sz w:val="32"/>
                <w:szCs w:val="32"/>
                <w:lang w:bidi="th-TH"/>
              </w:rPr>
            </w:pPr>
            <w:r w:rsidRPr="00DF56A0">
              <w:rPr>
                <w:rFonts w:ascii="TH SarabunPSK" w:hAnsi="TH SarabunPSK" w:cs="TH SarabunPSK"/>
                <w:noProof/>
                <w:spacing w:val="-10"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366" w:type="dxa"/>
          </w:tcPr>
          <w:p w14:paraId="3E15B40A" w14:textId="77777777" w:rsidR="00032D80" w:rsidRDefault="00032D80" w:rsidP="00457462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03" w:type="dxa"/>
          </w:tcPr>
          <w:p w14:paraId="61A8C424" w14:textId="77777777" w:rsidR="00032D80" w:rsidRDefault="00032D80" w:rsidP="00457462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1103" w:type="dxa"/>
          </w:tcPr>
          <w:p w14:paraId="2279711F" w14:textId="77777777" w:rsidR="00032D80" w:rsidRDefault="00032D80" w:rsidP="00457462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80" w:type="dxa"/>
          </w:tcPr>
          <w:p w14:paraId="0EC25903" w14:textId="445ECAB4" w:rsidR="00032D80" w:rsidRDefault="00032D80" w:rsidP="004846C5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</w:p>
        </w:tc>
      </w:tr>
      <w:tr w:rsidR="004846C5" w14:paraId="6B7F520E" w14:textId="77777777" w:rsidTr="00D95819">
        <w:tc>
          <w:tcPr>
            <w:tcW w:w="545" w:type="dxa"/>
          </w:tcPr>
          <w:p w14:paraId="5E837CB2" w14:textId="74910EBE" w:rsidR="004846C5" w:rsidRDefault="008E3D36" w:rsidP="00457462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3</w:t>
            </w:r>
            <w:r w:rsidR="004846C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  <w:t>.</w:t>
            </w:r>
          </w:p>
        </w:tc>
        <w:tc>
          <w:tcPr>
            <w:tcW w:w="2290" w:type="dxa"/>
          </w:tcPr>
          <w:p w14:paraId="7553A6CE" w14:textId="02296BF0" w:rsidR="004846C5" w:rsidRDefault="004846C5" w:rsidP="00457462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ใบสำคัญการเปลี่ยนชื่อ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  <w:t xml:space="preserve"> </w:t>
            </w:r>
            <w:r w:rsidRPr="004846C5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(ถ้ามี)</w:t>
            </w:r>
          </w:p>
        </w:tc>
        <w:tc>
          <w:tcPr>
            <w:tcW w:w="1560" w:type="dxa"/>
          </w:tcPr>
          <w:p w14:paraId="25332D7D" w14:textId="77777777" w:rsidR="004846C5" w:rsidRPr="00DF56A0" w:rsidRDefault="004846C5" w:rsidP="00457462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pacing w:val="-10"/>
                <w:sz w:val="32"/>
                <w:szCs w:val="32"/>
                <w:lang w:bidi="th-TH"/>
              </w:rPr>
            </w:pPr>
            <w:r w:rsidRPr="00DF56A0">
              <w:rPr>
                <w:rFonts w:ascii="TH SarabunPSK" w:hAnsi="TH SarabunPSK" w:cs="TH SarabunPSK"/>
                <w:noProof/>
                <w:spacing w:val="-10"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366" w:type="dxa"/>
          </w:tcPr>
          <w:p w14:paraId="3764E99B" w14:textId="77777777" w:rsidR="004846C5" w:rsidRDefault="004846C5" w:rsidP="00457462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03" w:type="dxa"/>
          </w:tcPr>
          <w:p w14:paraId="3562A6F1" w14:textId="77777777" w:rsidR="004846C5" w:rsidRDefault="004846C5" w:rsidP="00457462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1103" w:type="dxa"/>
          </w:tcPr>
          <w:p w14:paraId="24AB37E8" w14:textId="77777777" w:rsidR="004846C5" w:rsidRDefault="004846C5" w:rsidP="00457462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80" w:type="dxa"/>
          </w:tcPr>
          <w:p w14:paraId="42A26812" w14:textId="6C8EA8B4" w:rsidR="004846C5" w:rsidRDefault="004846C5" w:rsidP="004846C5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</w:p>
        </w:tc>
      </w:tr>
    </w:tbl>
    <w:p w14:paraId="1D74512E" w14:textId="77777777" w:rsidR="00032D80" w:rsidRDefault="00032D80" w:rsidP="00032D80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7B24EC90" w14:textId="77777777" w:rsidR="00CC1219" w:rsidRDefault="00CC1219" w:rsidP="00032D80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52945622" w14:textId="77777777" w:rsidR="00CC1219" w:rsidRDefault="00CC1219" w:rsidP="00032D80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1FB93FEE" w14:textId="77777777" w:rsidR="00CC1219" w:rsidRDefault="00CC1219" w:rsidP="00032D80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20D63E51" w14:textId="77777777" w:rsidR="00CC1219" w:rsidRDefault="00CC1219" w:rsidP="00032D80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56216D62" w14:textId="77777777" w:rsidR="00CC1219" w:rsidRDefault="00CC1219" w:rsidP="00032D80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6ED49413" w14:textId="6C41813B" w:rsidR="00FA0C39" w:rsidRDefault="00FA0C39" w:rsidP="00FA0C3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lastRenderedPageBreak/>
        <w:t>–5–</w:t>
      </w:r>
    </w:p>
    <w:p w14:paraId="5B6E3F23" w14:textId="462BD6B1" w:rsidR="00CC1219" w:rsidRDefault="00FA0C39" w:rsidP="00FA0C39">
      <w:pPr>
        <w:tabs>
          <w:tab w:val="left" w:pos="393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ab/>
      </w:r>
    </w:p>
    <w:p w14:paraId="566E56AB" w14:textId="59B6274D" w:rsidR="00032D80" w:rsidRDefault="00032D80" w:rsidP="00032D80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8455D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15.2</w:t>
      </w:r>
      <w:r w:rsidRPr="008455D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p w14:paraId="61FFD1CF" w14:textId="77777777" w:rsidR="00032D80" w:rsidRPr="00F27249" w:rsidRDefault="00032D80" w:rsidP="00032D80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39"/>
        <w:gridCol w:w="2438"/>
        <w:gridCol w:w="1418"/>
        <w:gridCol w:w="1347"/>
        <w:gridCol w:w="1095"/>
        <w:gridCol w:w="1095"/>
        <w:gridCol w:w="1815"/>
      </w:tblGrid>
      <w:tr w:rsidR="00032D80" w14:paraId="481361C6" w14:textId="77777777" w:rsidTr="00FA0C39">
        <w:tc>
          <w:tcPr>
            <w:tcW w:w="539" w:type="dxa"/>
          </w:tcPr>
          <w:p w14:paraId="2E20DD6C" w14:textId="77777777" w:rsidR="00032D80" w:rsidRPr="006D1F9F" w:rsidRDefault="00032D80" w:rsidP="00457462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438" w:type="dxa"/>
          </w:tcPr>
          <w:p w14:paraId="3DDB4F4D" w14:textId="77777777" w:rsidR="00032D80" w:rsidRDefault="00032D80" w:rsidP="00457462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รายการเอกสารยืนยันตน</w:t>
            </w:r>
          </w:p>
        </w:tc>
        <w:tc>
          <w:tcPr>
            <w:tcW w:w="1418" w:type="dxa"/>
          </w:tcPr>
          <w:p w14:paraId="217E195D" w14:textId="77777777" w:rsidR="00032D80" w:rsidRDefault="00032D80" w:rsidP="00457462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</w:t>
            </w:r>
          </w:p>
          <w:p w14:paraId="7D9FB6D5" w14:textId="77777777" w:rsidR="00032D80" w:rsidRDefault="00032D80" w:rsidP="00457462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347" w:type="dxa"/>
          </w:tcPr>
          <w:p w14:paraId="73361677" w14:textId="77777777" w:rsidR="00032D80" w:rsidRPr="006D1F9F" w:rsidRDefault="00032D80" w:rsidP="00457462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จำนวนเอกสารฉบับจริง</w:t>
            </w:r>
          </w:p>
        </w:tc>
        <w:tc>
          <w:tcPr>
            <w:tcW w:w="1095" w:type="dxa"/>
          </w:tcPr>
          <w:p w14:paraId="7D08D4A1" w14:textId="77777777" w:rsidR="00032D80" w:rsidRDefault="00032D80" w:rsidP="00457462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จำนวนเอกสารสำเนา</w:t>
            </w:r>
          </w:p>
        </w:tc>
        <w:tc>
          <w:tcPr>
            <w:tcW w:w="1095" w:type="dxa"/>
          </w:tcPr>
          <w:p w14:paraId="56D21900" w14:textId="77777777" w:rsidR="00032D80" w:rsidRDefault="00032D80" w:rsidP="00457462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หน่วยนับเอกสาร</w:t>
            </w:r>
          </w:p>
        </w:tc>
        <w:tc>
          <w:tcPr>
            <w:tcW w:w="1815" w:type="dxa"/>
          </w:tcPr>
          <w:p w14:paraId="55160039" w14:textId="77777777" w:rsidR="00032D80" w:rsidRDefault="00032D80" w:rsidP="00457462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032D80" w14:paraId="0251EA08" w14:textId="77777777" w:rsidTr="00FA0C39">
        <w:tc>
          <w:tcPr>
            <w:tcW w:w="539" w:type="dxa"/>
          </w:tcPr>
          <w:p w14:paraId="2A9AC551" w14:textId="77777777" w:rsidR="00032D80" w:rsidRDefault="00032D80" w:rsidP="00457462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1.</w:t>
            </w:r>
          </w:p>
        </w:tc>
        <w:tc>
          <w:tcPr>
            <w:tcW w:w="2438" w:type="dxa"/>
          </w:tcPr>
          <w:p w14:paraId="2ED2FA2D" w14:textId="77777777" w:rsidR="007F6918" w:rsidRDefault="008E3D36" w:rsidP="00457462">
            <w:pPr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แผนการจัดการศึกษา</w:t>
            </w:r>
            <w:r w:rsidR="007F6918">
              <w:rPr>
                <w:rFonts w:ascii="TH SarabunPSK" w:hAnsi="TH SarabunPSK" w:cs="TH SarabunPSK" w:hint="cs"/>
                <w:noProof/>
                <w:spacing w:val="-6"/>
                <w:sz w:val="32"/>
                <w:szCs w:val="32"/>
                <w:cs/>
                <w:lang w:bidi="th-TH"/>
              </w:rPr>
              <w:t>(</w:t>
            </w:r>
            <w:r w:rsidR="007F6918" w:rsidRPr="00BC1D16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  <w:lang w:bidi="th-TH"/>
              </w:rPr>
              <w:t>รายละเอียดประกอบ</w:t>
            </w:r>
          </w:p>
          <w:p w14:paraId="6C399C4C" w14:textId="77777777" w:rsidR="00FA0C39" w:rsidRDefault="007F6918" w:rsidP="00457462">
            <w:pPr>
              <w:rPr>
                <w:rFonts w:ascii="TH SarabunPSK" w:hAnsi="TH SarabunPSK" w:cs="TH SarabunPSK" w:hint="cs"/>
                <w:noProof/>
                <w:spacing w:val="-6"/>
                <w:sz w:val="32"/>
                <w:szCs w:val="32"/>
                <w:lang w:bidi="th-TH"/>
              </w:rPr>
            </w:pPr>
            <w:r w:rsidRPr="00BC1D16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  <w:lang w:bidi="th-TH"/>
              </w:rPr>
              <w:t>การขออนุญาตอย่างน้อย</w:t>
            </w:r>
          </w:p>
          <w:p w14:paraId="0E908CD8" w14:textId="792DF5CF" w:rsidR="00032D80" w:rsidRDefault="007F6918" w:rsidP="00457462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C1D16">
              <w:rPr>
                <w:rFonts w:ascii="TH SarabunPSK" w:hAnsi="TH SarabunPSK" w:cs="TH SarabunPSK" w:hint="cs"/>
                <w:noProof/>
                <w:spacing w:val="-6"/>
                <w:sz w:val="32"/>
                <w:szCs w:val="32"/>
                <w:cs/>
                <w:lang w:bidi="th-TH"/>
              </w:rPr>
              <w:t xml:space="preserve"> </w:t>
            </w:r>
            <w:r w:rsidRPr="00BC1D16"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  <w:t>9</w:t>
            </w:r>
            <w:r w:rsidRPr="00461FA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461FA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รายการ</w:t>
            </w: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418" w:type="dxa"/>
          </w:tcPr>
          <w:p w14:paraId="5A77FAD5" w14:textId="77777777" w:rsidR="00032D80" w:rsidRDefault="00032D80" w:rsidP="00457462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347" w:type="dxa"/>
          </w:tcPr>
          <w:p w14:paraId="47DE9857" w14:textId="77777777" w:rsidR="00032D80" w:rsidRDefault="00032D80" w:rsidP="00457462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095" w:type="dxa"/>
          </w:tcPr>
          <w:p w14:paraId="41872F13" w14:textId="77777777" w:rsidR="00032D80" w:rsidRDefault="00032D80" w:rsidP="00457462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1095" w:type="dxa"/>
          </w:tcPr>
          <w:p w14:paraId="7A25D433" w14:textId="77777777" w:rsidR="00032D80" w:rsidRDefault="00032D80" w:rsidP="00457462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815" w:type="dxa"/>
          </w:tcPr>
          <w:p w14:paraId="7F941AD7" w14:textId="77777777" w:rsidR="008E3D36" w:rsidRDefault="008E3D36" w:rsidP="008E3D36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แผนการศึกษา</w:t>
            </w:r>
          </w:p>
          <w:p w14:paraId="184AA2BD" w14:textId="324C60BA" w:rsidR="00032D80" w:rsidRDefault="008E3D36" w:rsidP="008E3D36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ที่ได้จัดทำร่วมกับสำนักงานเขตพื้นที่การศึกษา ซึ่งเป็นไปตามกฎกระทรวง</w:t>
            </w:r>
          </w:p>
        </w:tc>
      </w:tr>
      <w:tr w:rsidR="008E3D36" w14:paraId="0B266BF1" w14:textId="77777777" w:rsidTr="00FA0C39">
        <w:tc>
          <w:tcPr>
            <w:tcW w:w="539" w:type="dxa"/>
          </w:tcPr>
          <w:p w14:paraId="1B8BDF51" w14:textId="77777777" w:rsidR="008E3D36" w:rsidRDefault="008E3D36" w:rsidP="00457462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  <w:t>2.</w:t>
            </w:r>
          </w:p>
        </w:tc>
        <w:tc>
          <w:tcPr>
            <w:tcW w:w="2438" w:type="dxa"/>
          </w:tcPr>
          <w:p w14:paraId="4B789532" w14:textId="51DF86F1" w:rsidR="008E3D36" w:rsidRDefault="008E3D36" w:rsidP="00457462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ใบประกาศ หรือ วุฒิบัตร หรือ เกียรติบัตร</w:t>
            </w:r>
            <w:r w:rsidR="00D95819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หรือ</w:t>
            </w:r>
          </w:p>
          <w:p w14:paraId="6002F8EC" w14:textId="163E2CC4" w:rsidR="008E3D36" w:rsidRPr="00D95819" w:rsidRDefault="008E3D36" w:rsidP="00457462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วุฒิการศึกษาของผู้ขอจัดการศึกษา</w:t>
            </w:r>
            <w:r w:rsidR="00D9581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  <w:t xml:space="preserve">  </w:t>
            </w:r>
            <w:r w:rsidR="00D95819" w:rsidRPr="00D95819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หรือ</w:t>
            </w:r>
            <w:r w:rsidR="00D95819" w:rsidRPr="0061136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หลักฐานที่คณะกรรมการเขตพื้นที่การศึกษาเห็นว่าเป็นผู้มีความรู้ความสามารถในการจัดการศึกษา</w:t>
            </w:r>
          </w:p>
        </w:tc>
        <w:tc>
          <w:tcPr>
            <w:tcW w:w="1418" w:type="dxa"/>
          </w:tcPr>
          <w:p w14:paraId="6D14660D" w14:textId="77777777" w:rsidR="008E3D36" w:rsidRDefault="008E3D36" w:rsidP="00457462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347" w:type="dxa"/>
          </w:tcPr>
          <w:p w14:paraId="429BE547" w14:textId="77777777" w:rsidR="008E3D36" w:rsidRDefault="008E3D36" w:rsidP="00457462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1095" w:type="dxa"/>
          </w:tcPr>
          <w:p w14:paraId="71B7A57D" w14:textId="77777777" w:rsidR="008E3D36" w:rsidRDefault="008E3D36" w:rsidP="00457462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1095" w:type="dxa"/>
          </w:tcPr>
          <w:p w14:paraId="2D549E4D" w14:textId="77777777" w:rsidR="008E3D36" w:rsidRDefault="008E3D36" w:rsidP="00457462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815" w:type="dxa"/>
          </w:tcPr>
          <w:p w14:paraId="0459FC08" w14:textId="52FF4913" w:rsidR="008E3D36" w:rsidRDefault="008E3D36" w:rsidP="008E3D36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ในกรณีที่เป็นครูภูมิปัญญา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2. 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</w:p>
        </w:tc>
      </w:tr>
      <w:tr w:rsidR="008E3D36" w14:paraId="54983171" w14:textId="77777777" w:rsidTr="00FA0C39">
        <w:tc>
          <w:tcPr>
            <w:tcW w:w="539" w:type="dxa"/>
          </w:tcPr>
          <w:p w14:paraId="5C07B665" w14:textId="77777777" w:rsidR="008E3D36" w:rsidRDefault="008E3D36" w:rsidP="00457462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3.</w:t>
            </w:r>
          </w:p>
        </w:tc>
        <w:tc>
          <w:tcPr>
            <w:tcW w:w="2438" w:type="dxa"/>
          </w:tcPr>
          <w:p w14:paraId="733BFD1C" w14:textId="77777777" w:rsidR="00FA0C39" w:rsidRDefault="008E3D36" w:rsidP="00D95819">
            <w:pPr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รายชื่อผู้เรียน</w:t>
            </w:r>
          </w:p>
          <w:p w14:paraId="00703441" w14:textId="77777777" w:rsidR="00FA0C39" w:rsidRDefault="008E3D36" w:rsidP="00D95819">
            <w:pPr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ในศูนย์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การเรียน</w:t>
            </w:r>
          </w:p>
          <w:p w14:paraId="2EED2339" w14:textId="6B91443A" w:rsidR="008E3D36" w:rsidRDefault="008E3D36" w:rsidP="00D95819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bookmarkStart w:id="0" w:name="_GoBack"/>
            <w:bookmarkEnd w:id="0"/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พร้อมเหตุผล</w:t>
            </w:r>
          </w:p>
        </w:tc>
        <w:tc>
          <w:tcPr>
            <w:tcW w:w="1418" w:type="dxa"/>
          </w:tcPr>
          <w:p w14:paraId="5A6D1613" w14:textId="77777777" w:rsidR="008E3D36" w:rsidRDefault="008E3D36" w:rsidP="00457462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347" w:type="dxa"/>
          </w:tcPr>
          <w:p w14:paraId="25F4C4F9" w14:textId="77777777" w:rsidR="008E3D36" w:rsidRDefault="008E3D36" w:rsidP="00457462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095" w:type="dxa"/>
          </w:tcPr>
          <w:p w14:paraId="3A3557C7" w14:textId="77777777" w:rsidR="008E3D36" w:rsidRDefault="008E3D36" w:rsidP="00457462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1095" w:type="dxa"/>
          </w:tcPr>
          <w:p w14:paraId="2B754689" w14:textId="77777777" w:rsidR="008E3D36" w:rsidRDefault="008E3D36" w:rsidP="00457462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815" w:type="dxa"/>
          </w:tcPr>
          <w:p w14:paraId="6D00B7D6" w14:textId="77777777" w:rsidR="00D95819" w:rsidRDefault="008E3D36" w:rsidP="008E3D36">
            <w:pPr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lang w:bidi="th-TH"/>
              </w:rPr>
            </w:pPr>
            <w:r w:rsidRPr="008E3D36"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  <w:t xml:space="preserve">1. </w:t>
            </w:r>
            <w:r w:rsidRPr="008E3D36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  <w:lang w:bidi="th-TH"/>
              </w:rPr>
              <w:t>ผู้เรียนในศูนย์</w:t>
            </w:r>
          </w:p>
          <w:p w14:paraId="4D1FB60F" w14:textId="56914DF7" w:rsidR="008E3D36" w:rsidRPr="008E3D36" w:rsidRDefault="008E3D36" w:rsidP="00D95819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pacing w:val="-6"/>
                <w:sz w:val="32"/>
                <w:szCs w:val="32"/>
                <w:lang w:bidi="th-TH"/>
              </w:rPr>
            </w:pPr>
            <w:r w:rsidRPr="008E3D36">
              <w:rPr>
                <w:rFonts w:ascii="TH SarabunPSK" w:hAnsi="TH SarabunPSK" w:cs="TH SarabunPSK" w:hint="cs"/>
                <w:noProof/>
                <w:spacing w:val="-6"/>
                <w:sz w:val="32"/>
                <w:szCs w:val="32"/>
                <w:cs/>
                <w:lang w:bidi="th-TH"/>
              </w:rPr>
              <w:t>การเรียน</w:t>
            </w:r>
            <w:r w:rsidRPr="008E3D36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  <w:lang w:bidi="th-TH"/>
              </w:rPr>
              <w:t xml:space="preserve">ต้องเป็นไปตามกฎกระทรวงฯ ข้อ </w:t>
            </w:r>
            <w:r w:rsidRPr="008E3D36"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  <w:t>2</w:t>
            </w:r>
            <w:r w:rsidRPr="008E3D36"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  <w:br/>
              <w:t xml:space="preserve">2. </w:t>
            </w:r>
            <w:r w:rsidRPr="008E3D36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  <w:lang w:bidi="th-TH"/>
              </w:rPr>
              <w:t>รับรองสำเนาถูกต้อง</w:t>
            </w:r>
          </w:p>
        </w:tc>
      </w:tr>
    </w:tbl>
    <w:p w14:paraId="3089352E" w14:textId="77777777" w:rsidR="00D95819" w:rsidRDefault="00D95819" w:rsidP="00032D80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6523EDEB" w14:textId="77777777" w:rsidR="00032D80" w:rsidRPr="007D63D2" w:rsidRDefault="00032D80" w:rsidP="00032D80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16. </w:t>
      </w:r>
      <w:r w:rsidRPr="007D63D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ค่าธรรมเนียม</w:t>
      </w:r>
    </w:p>
    <w:p w14:paraId="2E6B42CA" w14:textId="77777777" w:rsidR="00032D80" w:rsidRPr="005F48B1" w:rsidRDefault="00032D80" w:rsidP="00032D8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รายละเอียดค่าธรรมเนียม</w:t>
      </w: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300231974"/>
          <w:text/>
        </w:sdtPr>
        <w:sdtEndPr/>
        <w:sdtContent>
          <w:r w:rsidRPr="005F48B1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ไม่มีค่าธรรมเนียม</w:t>
          </w:r>
        </w:sdtContent>
      </w:sdt>
    </w:p>
    <w:p w14:paraId="63EE00DE" w14:textId="77777777" w:rsidR="00032D80" w:rsidRPr="005F48B1" w:rsidRDefault="00032D80" w:rsidP="00032D8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eastAsia="MS Gothic" w:hAnsi="TH SarabunPSK" w:cs="TH SarabunPSK"/>
          <w:color w:val="000000" w:themeColor="text1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ร้อยละ</w:t>
      </w: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1829637649"/>
        </w:sdtPr>
        <w:sdtEndPr/>
        <w:sdtContent>
          <w:r w:rsidRPr="005F48B1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  <w:lang w:bidi="th-TH"/>
            </w:rPr>
            <w:t>☐</w:t>
          </w:r>
        </w:sdtContent>
      </w:sdt>
      <w:r w:rsidRPr="005F48B1">
        <w:rPr>
          <w:rFonts w:ascii="TH SarabunPSK" w:eastAsia="MS Gothic" w:hAnsi="TH SarabunPSK" w:cs="TH SarabunPSK"/>
          <w:color w:val="000000" w:themeColor="text1"/>
          <w:sz w:val="32"/>
          <w:szCs w:val="32"/>
          <w:cs/>
          <w:lang w:bidi="th-TH"/>
        </w:rPr>
        <w:t xml:space="preserve"> ใช้หน่วยค่าธรรมเนียมแบบร้อยละ (หากคิดค่าธรรมเนียมเป็นร้อยละให้เลือกที่ช่องนี้)</w:t>
      </w:r>
    </w:p>
    <w:p w14:paraId="3CA43B69" w14:textId="77777777" w:rsidR="00032D80" w:rsidRPr="005F48B1" w:rsidRDefault="00032D80" w:rsidP="00032D8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ค่าธรรมเนียม (บาท/ร้อยละ) </w:t>
      </w: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  <w:lang w:bidi="th-TH"/>
          </w:rPr>
          <w:id w:val="-1160304922"/>
          <w:showingPlcHdr/>
          <w:text/>
        </w:sdtPr>
        <w:sdtEndPr/>
        <w:sdtContent>
          <w:r w:rsidRPr="005F48B1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  <w:lang w:bidi="th-TH"/>
            </w:rPr>
            <w:t xml:space="preserve">     </w:t>
          </w:r>
        </w:sdtContent>
      </w:sdt>
    </w:p>
    <w:p w14:paraId="0388012B" w14:textId="77777777" w:rsidR="00032D80" w:rsidRDefault="00032D80" w:rsidP="00032D8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หมายเหตุ</w:t>
      </w:r>
    </w:p>
    <w:p w14:paraId="3E282961" w14:textId="77777777" w:rsidR="00FA0C39" w:rsidRDefault="00FA0C39" w:rsidP="00032D8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25C830B4" w14:textId="77777777" w:rsidR="00FA0C39" w:rsidRDefault="00FA0C39" w:rsidP="00032D8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0C01214A" w14:textId="77777777" w:rsidR="00FA0C39" w:rsidRDefault="00FA0C39" w:rsidP="00032D8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2266DAB1" w14:textId="77777777" w:rsidR="00FA0C39" w:rsidRDefault="00FA0C39" w:rsidP="00032D8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5EE084BA" w14:textId="77777777" w:rsidR="00FA0C39" w:rsidRDefault="00FA0C39" w:rsidP="00032D8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6650B7E6" w14:textId="77777777" w:rsidR="00FA0C39" w:rsidRDefault="00FA0C39" w:rsidP="00032D8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41ABD4B6" w14:textId="77777777" w:rsidR="00FA0C39" w:rsidRDefault="00FA0C39" w:rsidP="00032D8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780C2201" w14:textId="0481830B" w:rsidR="00FA0C39" w:rsidRDefault="00FA0C39" w:rsidP="00FA0C39">
      <w:pPr>
        <w:pStyle w:val="a5"/>
        <w:tabs>
          <w:tab w:val="left" w:pos="360"/>
        </w:tabs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lastRenderedPageBreak/>
        <w:t>–6–</w:t>
      </w:r>
    </w:p>
    <w:p w14:paraId="13A16FD1" w14:textId="77777777" w:rsidR="00032D80" w:rsidRPr="00D95819" w:rsidRDefault="00032D80" w:rsidP="00032D8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D9581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  <w:lang w:bidi="th-TH"/>
          </w:rPr>
          <w:id w:val="-854342846"/>
          <w:showingPlcHdr/>
          <w:text/>
        </w:sdtPr>
        <w:sdtEndPr/>
        <w:sdtContent>
          <w:r w:rsidRPr="00D95819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  <w:lang w:bidi="th-TH"/>
            </w:rPr>
            <w:t xml:space="preserve">     </w:t>
          </w:r>
        </w:sdtContent>
      </w:sdt>
    </w:p>
    <w:p w14:paraId="684F3401" w14:textId="77777777" w:rsidR="00D95819" w:rsidRPr="007D63D2" w:rsidRDefault="00D95819" w:rsidP="00D95819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17. </w:t>
      </w:r>
      <w:r w:rsidRPr="007D63D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ช่องทางการร้องเรียน</w:t>
      </w:r>
    </w:p>
    <w:p w14:paraId="418AF5D0" w14:textId="77777777" w:rsidR="00D95819" w:rsidRDefault="00D95819" w:rsidP="00D95819">
      <w:pPr>
        <w:pStyle w:val="a5"/>
        <w:tabs>
          <w:tab w:val="left" w:pos="540"/>
        </w:tabs>
        <w:spacing w:after="0" w:line="240" w:lineRule="auto"/>
        <w:ind w:left="540" w:hanging="180"/>
        <w:rPr>
          <w:rFonts w:ascii="TH SarabunPSK" w:hAnsi="TH SarabunPSK" w:cs="TH SarabunPSK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sz w:val="32"/>
          <w:szCs w:val="32"/>
          <w:lang w:bidi="th-TH"/>
        </w:rPr>
        <w:t xml:space="preserve">• </w:t>
      </w:r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>ร้องเรียนด้วยตนเอง / ไปรษณีย์ ที่</w:t>
      </w:r>
      <w:r w:rsidRPr="00860CB7">
        <w:rPr>
          <w:rFonts w:ascii="TH SarabunPSK" w:hAnsi="TH SarabunPSK" w:cs="TH SarabunPSK"/>
          <w:sz w:val="32"/>
          <w:szCs w:val="32"/>
          <w:cs/>
          <w:lang w:bidi="th-TH"/>
        </w:rPr>
        <w:t>สำนักงานเขตพื้นที่การศึกษา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มัธยม</w:t>
      </w:r>
      <w:r w:rsidRPr="00860CB7">
        <w:rPr>
          <w:rFonts w:ascii="TH SarabunPSK" w:hAnsi="TH SarabunPSK" w:cs="TH SarabunPSK"/>
          <w:sz w:val="32"/>
          <w:szCs w:val="32"/>
          <w:cs/>
          <w:lang w:bidi="th-TH"/>
        </w:rPr>
        <w:t xml:space="preserve">ศึกษา เขต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</w:p>
    <w:p w14:paraId="059E8E42" w14:textId="77777777" w:rsidR="00D95819" w:rsidRDefault="00D95819" w:rsidP="00D95819">
      <w:pPr>
        <w:pStyle w:val="a5"/>
        <w:tabs>
          <w:tab w:val="left" w:pos="540"/>
        </w:tabs>
        <w:spacing w:after="0" w:line="240" w:lineRule="auto"/>
        <w:ind w:left="540" w:hanging="18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อาคารหอประชุมพญาไท  ถนนศรีอยุธยา  ซอยศรีอยุธยา 5  แขวงทุ่งพญาไท  เขตราชเทวี  </w:t>
      </w:r>
    </w:p>
    <w:p w14:paraId="0B04F22D" w14:textId="39D0CD21" w:rsidR="00D95819" w:rsidRPr="001114D6" w:rsidRDefault="00D95819" w:rsidP="00D95819">
      <w:pPr>
        <w:pStyle w:val="a5"/>
        <w:tabs>
          <w:tab w:val="left" w:pos="540"/>
        </w:tabs>
        <w:spacing w:after="0" w:line="240" w:lineRule="auto"/>
        <w:ind w:left="540" w:hanging="18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กรุงเทพมหานคร 10400</w:t>
      </w:r>
    </w:p>
    <w:p w14:paraId="57CB5202" w14:textId="77777777" w:rsidR="00D95819" w:rsidRDefault="00D95819" w:rsidP="00D95819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sz w:val="32"/>
          <w:szCs w:val="32"/>
          <w:lang w:bidi="th-TH"/>
        </w:rPr>
        <w:t xml:space="preserve">• </w:t>
      </w:r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>ร้อ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งเรียนผ่านสายด่วน สำนักงานคณะกรรม</w:t>
      </w:r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>การศึกษาขั้นพื้นฐาน 1579</w:t>
      </w:r>
    </w:p>
    <w:p w14:paraId="2E15F044" w14:textId="77777777" w:rsidR="00D95819" w:rsidRPr="00D95819" w:rsidRDefault="00D95819" w:rsidP="00D95819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1AAF3CDE" w14:textId="77777777" w:rsidR="00D95819" w:rsidRDefault="00D95819" w:rsidP="00D95819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18. </w:t>
      </w:r>
      <w:r w:rsidRPr="007D63D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p w14:paraId="1A5A382B" w14:textId="77777777" w:rsidR="00D95819" w:rsidRDefault="00D95819" w:rsidP="00D95819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229808C" w14:textId="77777777" w:rsidR="00D95819" w:rsidRDefault="00D95819" w:rsidP="00D95819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5D3533CE" w14:textId="77777777" w:rsidR="00D95819" w:rsidRDefault="00D95819" w:rsidP="00D95819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5D114179" w14:textId="77777777" w:rsidR="00D95819" w:rsidRDefault="00D95819" w:rsidP="00D95819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A099E6A" w14:textId="77777777" w:rsidR="00D95819" w:rsidRDefault="00D95819" w:rsidP="00D95819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5E0F3215" w14:textId="77777777" w:rsidR="00D95819" w:rsidRDefault="00D95819" w:rsidP="00D95819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080126ED" w14:textId="77777777" w:rsidR="00D95819" w:rsidRDefault="00D95819" w:rsidP="00D95819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2F3EF6AA" w14:textId="77777777" w:rsidR="00D95819" w:rsidRDefault="00D95819" w:rsidP="00D95819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D89A3D0" w14:textId="77777777" w:rsidR="00D95819" w:rsidRDefault="00D95819" w:rsidP="00D95819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78CE814" w14:textId="77777777" w:rsidR="00FA0C39" w:rsidRDefault="00FA0C39" w:rsidP="00D95819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3B0321C" w14:textId="77777777" w:rsidR="00FA0C39" w:rsidRDefault="00FA0C39" w:rsidP="00D95819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497F5D20" w14:textId="77777777" w:rsidR="00FA0C39" w:rsidRDefault="00FA0C39" w:rsidP="00D95819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6245F54" w14:textId="77777777" w:rsidR="00FA0C39" w:rsidRDefault="00FA0C39" w:rsidP="00D95819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2C69F707" w14:textId="77777777" w:rsidR="00FA0C39" w:rsidRDefault="00FA0C39" w:rsidP="00D95819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8369564" w14:textId="77777777" w:rsidR="00FA0C39" w:rsidRDefault="00FA0C39" w:rsidP="00D95819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610E12F7" w14:textId="77777777" w:rsidR="00FA0C39" w:rsidRDefault="00FA0C39" w:rsidP="00D95819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3FA6E4F" w14:textId="77777777" w:rsidR="00FA0C39" w:rsidRDefault="00FA0C39" w:rsidP="00D95819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6966D212" w14:textId="77777777" w:rsidR="00FA0C39" w:rsidRDefault="00FA0C39" w:rsidP="00D95819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2895E2AB" w14:textId="77777777" w:rsidR="00FA0C39" w:rsidRDefault="00FA0C39" w:rsidP="00D95819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92583B4" w14:textId="77777777" w:rsidR="00FA0C39" w:rsidRDefault="00FA0C39" w:rsidP="00D95819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4F3A521A" w14:textId="77777777" w:rsidR="00FA0C39" w:rsidRDefault="00FA0C39" w:rsidP="00D95819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0B6C94C0" w14:textId="77777777" w:rsidR="00FA0C39" w:rsidRDefault="00FA0C39" w:rsidP="00D95819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5F935367" w14:textId="77777777" w:rsidR="00FA0C39" w:rsidRDefault="00FA0C39" w:rsidP="00D95819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1F38576" w14:textId="77777777" w:rsidR="00FA0C39" w:rsidRDefault="00FA0C39" w:rsidP="00D95819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6653E10C" w14:textId="77777777" w:rsidR="00FA0C39" w:rsidRDefault="00FA0C39" w:rsidP="00D95819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AED79C1" w14:textId="77777777" w:rsidR="00FA0C39" w:rsidRDefault="00FA0C39" w:rsidP="00D95819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4364A646" w14:textId="77777777" w:rsidR="00FA0C39" w:rsidRDefault="00FA0C39" w:rsidP="00D95819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074B9803" w14:textId="77777777" w:rsidR="00FA0C39" w:rsidRDefault="00FA0C39" w:rsidP="00D95819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A1350A0" w14:textId="77777777" w:rsidR="00FA0C39" w:rsidRDefault="00FA0C39" w:rsidP="00D95819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52090A67" w14:textId="77777777" w:rsidR="00FA0C39" w:rsidRDefault="00FA0C39" w:rsidP="00D95819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FE0EA0F" w14:textId="77777777" w:rsidR="00FA0C39" w:rsidRDefault="00FA0C39" w:rsidP="00D95819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28016B8" w14:textId="77777777" w:rsidR="00FA0C39" w:rsidRDefault="00FA0C39" w:rsidP="00D95819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6F45F71" w14:textId="77777777" w:rsidR="00FA0C39" w:rsidRDefault="00FA0C39" w:rsidP="00D95819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7FE60A6" w14:textId="77777777" w:rsidR="00FA0C39" w:rsidRDefault="00FA0C39" w:rsidP="00D95819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4CE77AE" w14:textId="77777777" w:rsidR="00FA0C39" w:rsidRDefault="00FA0C39" w:rsidP="00D95819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4FD20A9A" w14:textId="77777777" w:rsidR="00FA0C39" w:rsidRDefault="00FA0C39" w:rsidP="00D95819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47ED9F38" w14:textId="77777777" w:rsidR="00FA0C39" w:rsidRDefault="00FA0C39" w:rsidP="00D95819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0202090E" w14:textId="77777777" w:rsidR="00FA0C39" w:rsidRDefault="00FA0C39" w:rsidP="00D95819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23220C2B" w14:textId="77777777" w:rsidR="00FA0C39" w:rsidRDefault="00FA0C39" w:rsidP="00D95819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445E240D" w14:textId="77777777" w:rsidR="00D95819" w:rsidRDefault="00D95819" w:rsidP="00D95819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6A99D71E" w14:textId="77777777" w:rsidR="00D95819" w:rsidRDefault="00D95819" w:rsidP="00D95819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2ADE9648" w14:textId="77777777" w:rsidR="00D95819" w:rsidRDefault="00D95819" w:rsidP="00D95819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8380FB7" w14:textId="77777777" w:rsidR="00D95819" w:rsidRDefault="00D95819" w:rsidP="00D95819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59BFA4DD" w14:textId="77777777" w:rsidR="00D95819" w:rsidRDefault="00D95819" w:rsidP="00D95819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5C3ABA5A" w14:textId="77777777" w:rsidR="00CC1219" w:rsidRDefault="00CC1219" w:rsidP="00D95819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282493C5" w14:textId="77777777" w:rsidR="00D95819" w:rsidRDefault="00D95819" w:rsidP="00D95819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7719282" w14:textId="77777777" w:rsidR="00CC1219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  <w:r w:rsidRPr="00443E40">
        <w:rPr>
          <w:rFonts w:ascii="TH SarabunIT๙" w:hAnsi="TH SarabunIT๙" w:cs="TH SarabunIT๙" w:hint="cs"/>
          <w:b/>
          <w:bCs/>
          <w:sz w:val="44"/>
          <w:szCs w:val="44"/>
          <w:cs/>
          <w:lang w:bidi="th-TH"/>
        </w:rPr>
        <w:t>ตัวอย่างแบบ</w:t>
      </w:r>
      <w:r>
        <w:rPr>
          <w:rFonts w:ascii="TH SarabunIT๙" w:hAnsi="TH SarabunIT๙" w:cs="TH SarabunIT๙" w:hint="cs"/>
          <w:b/>
          <w:bCs/>
          <w:sz w:val="44"/>
          <w:szCs w:val="44"/>
          <w:cs/>
          <w:lang w:bidi="th-TH"/>
        </w:rPr>
        <w:t>ฟอร์ม</w:t>
      </w:r>
      <w:r w:rsidRPr="00443E40">
        <w:rPr>
          <w:rFonts w:ascii="TH SarabunIT๙" w:hAnsi="TH SarabunIT๙" w:cs="TH SarabunIT๙" w:hint="cs"/>
          <w:b/>
          <w:bCs/>
          <w:sz w:val="44"/>
          <w:szCs w:val="44"/>
          <w:cs/>
          <w:lang w:bidi="th-TH"/>
        </w:rPr>
        <w:t>การดำเนินการขอจัดการศึกษาขั้นพื้นฐาน</w:t>
      </w:r>
    </w:p>
    <w:p w14:paraId="1B0E5D32" w14:textId="6C4989DC" w:rsidR="00CC1219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  <w:r w:rsidRPr="00443E40">
        <w:rPr>
          <w:rFonts w:ascii="TH SarabunIT๙" w:hAnsi="TH SarabunIT๙" w:cs="TH SarabunIT๙" w:hint="cs"/>
          <w:b/>
          <w:bCs/>
          <w:sz w:val="44"/>
          <w:szCs w:val="44"/>
          <w:cs/>
          <w:lang w:bidi="th-TH"/>
        </w:rPr>
        <w:t>โดย</w:t>
      </w:r>
      <w:r>
        <w:rPr>
          <w:rFonts w:ascii="TH SarabunIT๙" w:hAnsi="TH SarabunIT๙" w:cs="TH SarabunIT๙" w:hint="cs"/>
          <w:b/>
          <w:bCs/>
          <w:sz w:val="44"/>
          <w:szCs w:val="44"/>
          <w:cs/>
          <w:lang w:bidi="th-TH"/>
        </w:rPr>
        <w:t>บุคคลในศูนย์การเรียน</w:t>
      </w:r>
    </w:p>
    <w:p w14:paraId="5F3930AA" w14:textId="375134AB" w:rsidR="0029251D" w:rsidRPr="0029251D" w:rsidRDefault="0029251D" w:rsidP="0029251D">
      <w:pPr>
        <w:tabs>
          <w:tab w:val="left" w:pos="7065"/>
          <w:tab w:val="left" w:pos="7371"/>
        </w:tabs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44"/>
          <w:szCs w:val="44"/>
          <w:lang w:bidi="th-TH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w:t xml:space="preserve">              </w:t>
      </w:r>
      <w:r w:rsidRPr="0029251D">
        <w:rPr>
          <w:rFonts w:ascii="TH SarabunPSK" w:hAnsi="TH SarabunPSK" w:cs="TH SarabunPSK"/>
          <w:b/>
          <w:bCs/>
          <w:noProof/>
          <w:sz w:val="44"/>
          <w:szCs w:val="44"/>
        </w:rPr>
        <w:t>(</w:t>
      </w:r>
      <w:r w:rsidRPr="0029251D">
        <w:rPr>
          <w:rFonts w:ascii="TH SarabunPSK" w:hAnsi="TH SarabunPSK" w:cs="TH SarabunPSK"/>
          <w:b/>
          <w:bCs/>
          <w:noProof/>
          <w:sz w:val="44"/>
          <w:szCs w:val="44"/>
          <w:cs/>
          <w:lang w:bidi="th-TH"/>
        </w:rPr>
        <w:t xml:space="preserve">กรณีตั้งแต่ </w:t>
      </w:r>
      <w:r w:rsidRPr="0029251D">
        <w:rPr>
          <w:rFonts w:ascii="TH SarabunPSK" w:hAnsi="TH SarabunPSK" w:cs="TH SarabunPSK"/>
          <w:b/>
          <w:bCs/>
          <w:noProof/>
          <w:sz w:val="44"/>
          <w:szCs w:val="44"/>
        </w:rPr>
        <w:t xml:space="preserve">50 </w:t>
      </w:r>
      <w:r w:rsidRPr="0029251D">
        <w:rPr>
          <w:rFonts w:ascii="TH SarabunPSK" w:hAnsi="TH SarabunPSK" w:cs="TH SarabunPSK"/>
          <w:b/>
          <w:bCs/>
          <w:noProof/>
          <w:sz w:val="44"/>
          <w:szCs w:val="44"/>
          <w:cs/>
          <w:lang w:bidi="th-TH"/>
        </w:rPr>
        <w:t>คนขึ้นไป</w:t>
      </w:r>
      <w:r>
        <w:rPr>
          <w:rFonts w:ascii="TH SarabunPSK" w:hAnsi="TH SarabunPSK" w:cs="TH SarabunPSK" w:hint="cs"/>
          <w:b/>
          <w:bCs/>
          <w:noProof/>
          <w:sz w:val="44"/>
          <w:szCs w:val="44"/>
          <w:cs/>
          <w:lang w:bidi="th-TH"/>
        </w:rPr>
        <w:t xml:space="preserve"> </w:t>
      </w:r>
      <w:r w:rsidRPr="0029251D">
        <w:rPr>
          <w:rFonts w:ascii="TH SarabunPSK" w:hAnsi="TH SarabunPSK" w:cs="TH SarabunPSK"/>
          <w:b/>
          <w:bCs/>
          <w:noProof/>
          <w:sz w:val="44"/>
          <w:szCs w:val="44"/>
          <w:cs/>
          <w:lang w:bidi="th-TH"/>
        </w:rPr>
        <w:t xml:space="preserve">แต่ไม่เกิน </w:t>
      </w:r>
      <w:r w:rsidRPr="0029251D">
        <w:rPr>
          <w:rFonts w:ascii="TH SarabunPSK" w:hAnsi="TH SarabunPSK" w:cs="TH SarabunPSK"/>
          <w:b/>
          <w:bCs/>
          <w:noProof/>
          <w:sz w:val="44"/>
          <w:szCs w:val="44"/>
        </w:rPr>
        <w:t xml:space="preserve">100 </w:t>
      </w:r>
      <w:r w:rsidRPr="0029251D">
        <w:rPr>
          <w:rFonts w:ascii="TH SarabunPSK" w:hAnsi="TH SarabunPSK" w:cs="TH SarabunPSK"/>
          <w:b/>
          <w:bCs/>
          <w:noProof/>
          <w:sz w:val="44"/>
          <w:szCs w:val="44"/>
          <w:cs/>
          <w:lang w:bidi="th-TH"/>
        </w:rPr>
        <w:t>คน</w:t>
      </w:r>
      <w:r w:rsidRPr="0029251D">
        <w:rPr>
          <w:rFonts w:ascii="TH SarabunPSK" w:hAnsi="TH SarabunPSK" w:cs="TH SarabunPSK"/>
          <w:b/>
          <w:bCs/>
          <w:noProof/>
          <w:sz w:val="44"/>
          <w:szCs w:val="44"/>
        </w:rPr>
        <w:t>)</w:t>
      </w:r>
    </w:p>
    <w:p w14:paraId="1E45AC1C" w14:textId="77777777" w:rsidR="00D95819" w:rsidRPr="0029251D" w:rsidRDefault="00D95819" w:rsidP="00D95819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1E862D8" w14:textId="77777777" w:rsidR="00D95819" w:rsidRPr="007D63D2" w:rsidRDefault="00D95819" w:rsidP="00D95819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p w14:paraId="335832AD" w14:textId="77777777" w:rsidR="008E2900" w:rsidRPr="00611368" w:rsidRDefault="008E2900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0E7C7CC4" w14:textId="77777777" w:rsidR="006C6C22" w:rsidRPr="00611368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611368" w:rsidRDefault="00D51311" w:rsidP="00D51311">
      <w:pPr>
        <w:spacing w:after="0" w:line="240" w:lineRule="auto"/>
        <w:ind w:left="360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Default="003F4A0D" w:rsidP="00EF0DAF">
      <w:pPr>
        <w:spacing w:after="0" w:line="240" w:lineRule="auto"/>
        <w:jc w:val="right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540BEB15" w14:textId="77777777" w:rsidR="00CC1219" w:rsidRDefault="00CC1219" w:rsidP="00EF0DAF">
      <w:pPr>
        <w:spacing w:after="0" w:line="240" w:lineRule="auto"/>
        <w:jc w:val="right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68465D0B" w14:textId="77777777" w:rsidR="00CC1219" w:rsidRDefault="00CC1219" w:rsidP="00EF0DAF">
      <w:pPr>
        <w:spacing w:after="0" w:line="240" w:lineRule="auto"/>
        <w:jc w:val="right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6E6C55B8" w14:textId="77777777" w:rsidR="00CC1219" w:rsidRDefault="00CC1219" w:rsidP="00EF0DAF">
      <w:pPr>
        <w:spacing w:after="0" w:line="240" w:lineRule="auto"/>
        <w:jc w:val="right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4D21752B" w14:textId="77777777" w:rsidR="00CC1219" w:rsidRDefault="00CC1219" w:rsidP="00EF0DAF">
      <w:pPr>
        <w:spacing w:after="0" w:line="240" w:lineRule="auto"/>
        <w:jc w:val="right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1798E018" w14:textId="77777777" w:rsidR="00CC1219" w:rsidRDefault="00CC1219" w:rsidP="00CC1219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5ED9BAA7" w14:textId="77777777" w:rsidR="00CC1219" w:rsidRDefault="00CC1219" w:rsidP="00CC1219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61DA92E0" w14:textId="77777777" w:rsidR="00CC1219" w:rsidRDefault="00CC1219" w:rsidP="00CC1219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19417F08" w14:textId="77777777" w:rsidR="00CC1219" w:rsidRDefault="00CC1219" w:rsidP="00CC1219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00B31FB7" w14:textId="77777777" w:rsidR="00CC1219" w:rsidRDefault="00CC1219" w:rsidP="00CC1219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72D45FBB" w14:textId="77777777" w:rsidR="00CC1219" w:rsidRDefault="00CC1219" w:rsidP="00CC1219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5869883D" w14:textId="77777777" w:rsidR="00CC1219" w:rsidRDefault="00CC1219" w:rsidP="00CC1219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639C6267" w14:textId="77777777" w:rsidR="00CC1219" w:rsidRDefault="00CC1219" w:rsidP="00CC1219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0177E5E2" w14:textId="77777777" w:rsidR="00CC1219" w:rsidRDefault="00CC1219" w:rsidP="00CC1219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329C83A8" w14:textId="21283CF7" w:rsidR="00CC1219" w:rsidRDefault="00CC1219" w:rsidP="00CC1219">
      <w:pPr>
        <w:spacing w:after="0" w:line="240" w:lineRule="auto"/>
        <w:jc w:val="right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lastRenderedPageBreak/>
        <w:t xml:space="preserve">แบบ </w:t>
      </w:r>
      <w:proofErr w:type="spellStart"/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บศ</w:t>
      </w:r>
      <w:proofErr w:type="spellEnd"/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</w:t>
      </w:r>
      <w:r w:rsidR="00BC1D16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1</w:t>
      </w:r>
    </w:p>
    <w:p w14:paraId="03A12215" w14:textId="77777777" w:rsidR="00CC1219" w:rsidRPr="00CC1219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lang w:bidi="th-TH"/>
        </w:rPr>
      </w:pPr>
    </w:p>
    <w:p w14:paraId="5987FA84" w14:textId="7E772C9A" w:rsidR="00CC1219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E274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แบบยื่นความประสงค์ขอจัดการศึกษาขั้นพื้นฐานโดย</w:t>
      </w:r>
      <w:r w:rsidR="00BC1D1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บุคคล</w:t>
      </w:r>
      <w:r w:rsidRPr="00AE274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ในศูนย์การเรียน</w:t>
      </w:r>
    </w:p>
    <w:p w14:paraId="50A29090" w14:textId="77777777" w:rsidR="00CC1219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0790D2C3" w14:textId="77777777" w:rsidR="00CC1219" w:rsidRDefault="00CC1219" w:rsidP="00CC121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 w:rsidRPr="00AE2742">
        <w:rPr>
          <w:rFonts w:ascii="TH SarabunIT๙" w:hAnsi="TH SarabunIT๙" w:cs="TH SarabunIT๙" w:hint="cs"/>
          <w:sz w:val="32"/>
          <w:szCs w:val="32"/>
          <w:cs/>
          <w:lang w:bidi="th-TH"/>
        </w:rPr>
        <w:t>เขียนที่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</w:t>
      </w:r>
    </w:p>
    <w:p w14:paraId="59F22C46" w14:textId="77777777" w:rsidR="00CC1219" w:rsidRDefault="00CC1219" w:rsidP="00CC121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วันที่...........เดือน........................................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</w:t>
      </w:r>
    </w:p>
    <w:p w14:paraId="3A99646E" w14:textId="77777777" w:rsidR="00CC1219" w:rsidRDefault="00CC1219" w:rsidP="00CC1219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14:paraId="29AE9220" w14:textId="4B6C6FAF" w:rsidR="00CC1219" w:rsidRDefault="00CC1219" w:rsidP="00CC1219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ประสงค์ขอจัดการศึกษาขั้นพื้นฐานโดยบุคคลในศูนย์การเรียน</w:t>
      </w:r>
    </w:p>
    <w:p w14:paraId="29289803" w14:textId="77777777" w:rsidR="00CC1219" w:rsidRPr="00AE2742" w:rsidRDefault="00CC1219" w:rsidP="00CC1219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</w:p>
    <w:p w14:paraId="155C8262" w14:textId="77777777" w:rsidR="00CC1219" w:rsidRDefault="00CC1219" w:rsidP="00CC1219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ผู้อำนวยการสำนักงานเขตพื้นที่การศึกษา..........................................................................</w:t>
      </w:r>
    </w:p>
    <w:p w14:paraId="1902B488" w14:textId="77777777" w:rsidR="00CC1219" w:rsidRPr="00AE2742" w:rsidRDefault="00CC1219" w:rsidP="00CC1219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</w:p>
    <w:p w14:paraId="17D49176" w14:textId="59E3BCF3" w:rsidR="00CC1219" w:rsidRDefault="00CC1219" w:rsidP="00CC12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ด้วยข้าพเจ้า (นาย, นาง, นางสาว)...................................................................................................เลขประจำตัวประชาชน...................................................................................บ้านเลขที่.....................หมู่ที่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......</w:t>
      </w:r>
    </w:p>
    <w:p w14:paraId="50DD1D5B" w14:textId="10D498BC" w:rsidR="00CC1219" w:rsidRDefault="00CC1219" w:rsidP="00CC12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ตำบล/แขวง...................................................อำเภอ/เขต.............................................จังหวัด..................................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......</w:t>
      </w:r>
    </w:p>
    <w:p w14:paraId="4DBBFC75" w14:textId="3E6EB3B8" w:rsidR="00CC1219" w:rsidRDefault="00CC1219" w:rsidP="00CC1219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มีความประสงค์ขอจัดการศึกษาขั้นพื้นฐาน โดยบุคคลในศูนย์การเรียน ในระดับการศึกษา.............................................</w:t>
      </w:r>
    </w:p>
    <w:p w14:paraId="3FD0EA86" w14:textId="3C548F9E" w:rsidR="00CC1219" w:rsidRDefault="00CC1219" w:rsidP="00CC1219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รูปแบบ.................................................................จำนวนผู้เรียน...........คน ตั้งแต่ปีการศึกษา..........................เป็นต้นไป</w:t>
      </w:r>
    </w:p>
    <w:p w14:paraId="4CC1DE3C" w14:textId="37F89053" w:rsidR="00CC1219" w:rsidRDefault="00CC1219" w:rsidP="00CC12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จึงแจ้งความประสงค์มาเพื่อขอให้สำนักงานเขตพื้นที่การศึกษา หรือได้มอบหมายให้สถานศึกษา   ร่วมจัดทำแผนการจัดการศึกษา เพื่อใช้เป็นเอกสารหลักฐานประกอบการขอจัดการศึกษาขั้นพื้นฐานโดยบุคคล       ในศูนย์การเรียนต่อไป</w:t>
      </w:r>
    </w:p>
    <w:p w14:paraId="44778F8B" w14:textId="77777777" w:rsidR="00CC1219" w:rsidRPr="00833C8B" w:rsidRDefault="00CC1219" w:rsidP="00CC121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lang w:bidi="th-TH"/>
        </w:rPr>
      </w:pPr>
    </w:p>
    <w:p w14:paraId="39CAA8FA" w14:textId="77777777" w:rsidR="00CC1219" w:rsidRDefault="00CC1219" w:rsidP="00CC12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จึงเรียนมาเพื่อโปรดพิจารณา</w:t>
      </w:r>
    </w:p>
    <w:p w14:paraId="2EC164B9" w14:textId="77777777" w:rsidR="00CC1219" w:rsidRPr="004241C9" w:rsidRDefault="00CC1219" w:rsidP="00CC121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lang w:bidi="th-TH"/>
        </w:rPr>
      </w:pPr>
    </w:p>
    <w:p w14:paraId="4C41E83F" w14:textId="77777777" w:rsidR="00CC1219" w:rsidRDefault="00CC1219" w:rsidP="00CC12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177786F7" w14:textId="77777777" w:rsidR="00CC1219" w:rsidRDefault="00CC1219" w:rsidP="00CC121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ลงชื่อ.................................................................ผู้ยื่นคำขอ</w:t>
      </w:r>
    </w:p>
    <w:p w14:paraId="5F816F8B" w14:textId="77777777" w:rsidR="00CC1219" w:rsidRDefault="00CC1219" w:rsidP="00CC12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                                          (.................................................................)</w:t>
      </w:r>
    </w:p>
    <w:p w14:paraId="207CC837" w14:textId="77777777" w:rsidR="00CC1219" w:rsidRDefault="00CC1219" w:rsidP="00CC1219">
      <w:pPr>
        <w:spacing w:after="0" w:line="240" w:lineRule="auto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114FE720" w14:textId="77777777" w:rsidR="00CC1219" w:rsidRDefault="00CC1219" w:rsidP="00CC1219">
      <w:pPr>
        <w:spacing w:after="0" w:line="240" w:lineRule="auto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416261DC" w14:textId="77777777" w:rsidR="00CC1219" w:rsidRDefault="00CC1219" w:rsidP="00CC1219">
      <w:pPr>
        <w:spacing w:after="0" w:line="240" w:lineRule="auto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76510757" w14:textId="77777777" w:rsidR="00CC1219" w:rsidRDefault="00CC1219" w:rsidP="00CC1219">
      <w:pPr>
        <w:spacing w:after="0" w:line="240" w:lineRule="auto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1D938D51" w14:textId="77777777" w:rsidR="00CC1219" w:rsidRDefault="00CC1219" w:rsidP="00CC1219">
      <w:pPr>
        <w:spacing w:after="0" w:line="240" w:lineRule="auto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40A127E1" w14:textId="77777777" w:rsidR="00CC1219" w:rsidRDefault="00CC1219" w:rsidP="00CC1219">
      <w:pPr>
        <w:spacing w:after="0" w:line="240" w:lineRule="auto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0183B936" w14:textId="77777777" w:rsidR="00CC1219" w:rsidRDefault="00CC1219" w:rsidP="00CC1219">
      <w:pPr>
        <w:spacing w:after="0" w:line="240" w:lineRule="auto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3564F142" w14:textId="77777777" w:rsidR="00CC1219" w:rsidRDefault="00CC1219" w:rsidP="00CC1219">
      <w:pPr>
        <w:spacing w:after="0" w:line="240" w:lineRule="auto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7C8843FF" w14:textId="77777777" w:rsidR="00CC1219" w:rsidRDefault="00CC1219" w:rsidP="00CC1219">
      <w:pPr>
        <w:spacing w:after="0" w:line="240" w:lineRule="auto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12A57CD5" w14:textId="77777777" w:rsidR="00CC1219" w:rsidRDefault="00CC1219" w:rsidP="00CC1219">
      <w:pPr>
        <w:spacing w:after="0" w:line="240" w:lineRule="auto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71B2C022" w14:textId="77777777" w:rsidR="00CC1219" w:rsidRDefault="00CC1219" w:rsidP="00CC1219">
      <w:pPr>
        <w:spacing w:after="0" w:line="240" w:lineRule="auto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7181C080" w14:textId="77777777" w:rsidR="00CC1219" w:rsidRDefault="00CC1219" w:rsidP="00CC1219">
      <w:pPr>
        <w:spacing w:after="0" w:line="240" w:lineRule="auto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19C2DAC6" w14:textId="77777777" w:rsidR="00CC1219" w:rsidRDefault="00CC1219" w:rsidP="00CC1219">
      <w:pPr>
        <w:spacing w:after="0" w:line="240" w:lineRule="auto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634FA389" w14:textId="77777777" w:rsidR="00CC1219" w:rsidRDefault="00CC1219" w:rsidP="00CC1219">
      <w:pPr>
        <w:spacing w:after="0" w:line="240" w:lineRule="auto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0141B529" w14:textId="77777777" w:rsidR="00CC1219" w:rsidRDefault="00CC1219" w:rsidP="00CC1219">
      <w:pPr>
        <w:spacing w:after="0" w:line="240" w:lineRule="auto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50CF9912" w14:textId="77777777" w:rsidR="00CC1219" w:rsidRDefault="00CC1219" w:rsidP="00CC1219">
      <w:pPr>
        <w:spacing w:after="0" w:line="240" w:lineRule="auto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473023B4" w14:textId="77777777" w:rsidR="00CC1219" w:rsidRDefault="00CC1219" w:rsidP="00CC1219">
      <w:pPr>
        <w:spacing w:after="0" w:line="240" w:lineRule="auto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6BE0FDDB" w14:textId="27A93378" w:rsidR="00CC1219" w:rsidRDefault="00CC1219" w:rsidP="00CC121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บศ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="00BC1D1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2</w:t>
      </w:r>
    </w:p>
    <w:p w14:paraId="3177AA0E" w14:textId="77777777" w:rsidR="00CC1219" w:rsidRPr="00F708CF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lang w:bidi="th-TH"/>
        </w:rPr>
      </w:pPr>
    </w:p>
    <w:p w14:paraId="56C3995A" w14:textId="2A1A6957" w:rsidR="00CC1219" w:rsidRPr="00F708CF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F708C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แผนการจัดการศึกษาขั้นพื้นฐาน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โดยบุคคล</w:t>
      </w:r>
      <w:r w:rsidRPr="00F708C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ในศูนย์การเรียน</w:t>
      </w:r>
    </w:p>
    <w:p w14:paraId="28DEE95D" w14:textId="77777777" w:rsidR="00CC1219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14:paraId="0AAB5C32" w14:textId="77777777" w:rsidR="00CC1219" w:rsidRDefault="00CC1219" w:rsidP="00CC1219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  <w:r w:rsidRPr="008455D5">
        <w:rPr>
          <w:rFonts w:ascii="TH SarabunPSK" w:hAnsi="TH SarabunPSK" w:cs="TH SarabunPSK"/>
          <w:noProof/>
          <w:sz w:val="32"/>
          <w:szCs w:val="32"/>
        </w:rPr>
        <w:t>1</w:t>
      </w:r>
      <w:r>
        <w:rPr>
          <w:rFonts w:ascii="TH SarabunPSK" w:hAnsi="TH SarabunPSK" w:cs="TH SarabunPSK"/>
          <w:noProof/>
          <w:sz w:val="32"/>
          <w:szCs w:val="32"/>
        </w:rPr>
        <w:t xml:space="preserve">.  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ชื่อศูนย์การเรียน</w:t>
      </w:r>
      <w:r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8455D5">
        <w:rPr>
          <w:rFonts w:ascii="TH SarabunPSK" w:hAnsi="TH SarabunPSK" w:cs="TH SarabunPSK"/>
          <w:noProof/>
          <w:sz w:val="32"/>
          <w:szCs w:val="32"/>
        </w:rPr>
        <w:t>2</w:t>
      </w:r>
      <w:r>
        <w:rPr>
          <w:rFonts w:ascii="TH SarabunPSK" w:hAnsi="TH SarabunPSK" w:cs="TH SarabunPSK"/>
          <w:noProof/>
          <w:sz w:val="32"/>
          <w:szCs w:val="32"/>
        </w:rPr>
        <w:t>.</w:t>
      </w:r>
      <w:r>
        <w:rPr>
          <w:rFonts w:ascii="TH SarabunPSK" w:hAnsi="TH SarabunPSK" w:cs="TH SarabunPSK"/>
          <w:noProof/>
          <w:sz w:val="32"/>
          <w:szCs w:val="32"/>
          <w:lang w:bidi="th-TH"/>
        </w:rPr>
        <w:t xml:space="preserve">  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วัตถุประสงค์ของศูนย์การเรียน</w:t>
      </w:r>
      <w:r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8455D5">
        <w:rPr>
          <w:rFonts w:ascii="TH SarabunPSK" w:hAnsi="TH SarabunPSK" w:cs="TH SarabunPSK"/>
          <w:noProof/>
          <w:sz w:val="32"/>
          <w:szCs w:val="32"/>
        </w:rPr>
        <w:t>3</w:t>
      </w:r>
      <w:r>
        <w:rPr>
          <w:rFonts w:ascii="TH SarabunPSK" w:hAnsi="TH SarabunPSK" w:cs="TH SarabunPSK"/>
          <w:noProof/>
          <w:sz w:val="32"/>
          <w:szCs w:val="32"/>
        </w:rPr>
        <w:t>.</w:t>
      </w:r>
      <w:r>
        <w:rPr>
          <w:rFonts w:ascii="TH SarabunPSK" w:hAnsi="TH SarabunPSK" w:cs="TH SarabunPSK"/>
          <w:noProof/>
          <w:sz w:val="32"/>
          <w:szCs w:val="32"/>
          <w:lang w:bidi="th-TH"/>
        </w:rPr>
        <w:t xml:space="preserve">  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ที่ตั้งศูนย์การเรียน</w:t>
      </w:r>
      <w:r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  <w:t xml:space="preserve">4.  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รูปแบบการจัดการศึกษา</w:t>
      </w:r>
      <w:r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8455D5">
        <w:rPr>
          <w:rFonts w:ascii="TH SarabunPSK" w:hAnsi="TH SarabunPSK" w:cs="TH SarabunPSK"/>
          <w:noProof/>
          <w:sz w:val="32"/>
          <w:szCs w:val="32"/>
        </w:rPr>
        <w:t>5</w:t>
      </w:r>
      <w:r>
        <w:rPr>
          <w:rFonts w:ascii="TH SarabunPSK" w:hAnsi="TH SarabunPSK" w:cs="TH SarabunPSK"/>
          <w:noProof/>
          <w:sz w:val="32"/>
          <w:szCs w:val="32"/>
        </w:rPr>
        <w:t xml:space="preserve">. </w:t>
      </w:r>
      <w:r>
        <w:rPr>
          <w:rFonts w:ascii="TH SarabunPSK" w:hAnsi="TH SarabunPSK" w:cs="TH SarabunPSK"/>
          <w:noProof/>
          <w:sz w:val="32"/>
          <w:szCs w:val="32"/>
          <w:lang w:bidi="th-TH"/>
        </w:rPr>
        <w:t xml:space="preserve"> 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ระดับการศึกษาที่จัดในกรณีที่เป็นการจัดการศึกษานอกระบบ</w:t>
      </w:r>
      <w:r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  <w:t xml:space="preserve">6.  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หลักสูตรหรือลักษณะกิจกรรมการเรียนการสอน</w:t>
      </w:r>
      <w:r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8455D5">
        <w:rPr>
          <w:rFonts w:ascii="TH SarabunPSK" w:hAnsi="TH SarabunPSK" w:cs="TH SarabunPSK"/>
          <w:noProof/>
          <w:sz w:val="32"/>
          <w:szCs w:val="32"/>
        </w:rPr>
        <w:t>7</w:t>
      </w:r>
      <w:r>
        <w:rPr>
          <w:rFonts w:ascii="TH SarabunPSK" w:hAnsi="TH SarabunPSK" w:cs="TH SarabunPSK"/>
          <w:noProof/>
          <w:sz w:val="32"/>
          <w:szCs w:val="32"/>
        </w:rPr>
        <w:t>.</w:t>
      </w:r>
      <w:r>
        <w:rPr>
          <w:rFonts w:ascii="TH SarabunPSK" w:hAnsi="TH SarabunPSK" w:cs="TH SarabunPSK"/>
          <w:noProof/>
          <w:sz w:val="32"/>
          <w:szCs w:val="32"/>
          <w:lang w:bidi="th-TH"/>
        </w:rPr>
        <w:t xml:space="preserve">  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ระบบประกันคุณภาพภายใน</w:t>
      </w:r>
      <w:r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8455D5">
        <w:rPr>
          <w:rFonts w:ascii="TH SarabunPSK" w:hAnsi="TH SarabunPSK" w:cs="TH SarabunPSK"/>
          <w:noProof/>
          <w:sz w:val="32"/>
          <w:szCs w:val="32"/>
        </w:rPr>
        <w:t>8</w:t>
      </w:r>
      <w:r>
        <w:rPr>
          <w:rFonts w:ascii="TH SarabunPSK" w:hAnsi="TH SarabunPSK" w:cs="TH SarabunPSK"/>
          <w:noProof/>
          <w:sz w:val="32"/>
          <w:szCs w:val="32"/>
        </w:rPr>
        <w:t>.</w:t>
      </w:r>
      <w:r>
        <w:rPr>
          <w:rFonts w:ascii="TH SarabunPSK" w:hAnsi="TH SarabunPSK" w:cs="TH SarabunPSK"/>
          <w:noProof/>
          <w:sz w:val="32"/>
          <w:szCs w:val="32"/>
          <w:lang w:bidi="th-TH"/>
        </w:rPr>
        <w:t xml:space="preserve">  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รายชื่อและคุณสมบัติของบุคลากรการศึกษาของศูนย์การเรียน</w:t>
      </w:r>
      <w:r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8455D5">
        <w:rPr>
          <w:rFonts w:ascii="TH SarabunPSK" w:hAnsi="TH SarabunPSK" w:cs="TH SarabunPSK"/>
          <w:noProof/>
          <w:sz w:val="32"/>
          <w:szCs w:val="32"/>
        </w:rPr>
        <w:t>9</w:t>
      </w:r>
      <w:r>
        <w:rPr>
          <w:rFonts w:ascii="TH SarabunPSK" w:hAnsi="TH SarabunPSK" w:cs="TH SarabunPSK"/>
          <w:noProof/>
          <w:sz w:val="32"/>
          <w:szCs w:val="32"/>
        </w:rPr>
        <w:t>.</w:t>
      </w:r>
      <w:r>
        <w:rPr>
          <w:rFonts w:ascii="TH SarabunPSK" w:hAnsi="TH SarabunPSK" w:cs="TH SarabunPSK"/>
          <w:noProof/>
          <w:sz w:val="32"/>
          <w:szCs w:val="32"/>
          <w:lang w:bidi="th-TH"/>
        </w:rPr>
        <w:t xml:space="preserve">  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ข้อกำหนดเกี่ยวกับคณะกรรมการศูนย์การเรียนและเอกสารอื่น</w:t>
      </w:r>
    </w:p>
    <w:p w14:paraId="6AFCA19C" w14:textId="77777777" w:rsidR="00CC1219" w:rsidRDefault="00CC1219" w:rsidP="00CC1219">
      <w:pPr>
        <w:spacing w:after="0" w:line="240" w:lineRule="auto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78D0C764" w14:textId="77777777" w:rsidR="00CC1219" w:rsidRPr="00543CBC" w:rsidRDefault="00CC1219" w:rsidP="00CC121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543CB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หมายเหตุ </w:t>
      </w:r>
      <w:r w:rsidRPr="00543CBC">
        <w:rPr>
          <w:rFonts w:ascii="TH SarabunIT๙" w:hAnsi="TH SarabunIT๙" w:cs="TH SarabunIT๙"/>
          <w:sz w:val="32"/>
          <w:szCs w:val="32"/>
          <w:lang w:val="yo-NG" w:bidi="th-TH"/>
        </w:rPr>
        <w:t xml:space="preserve">: </w:t>
      </w:r>
      <w:r w:rsidRPr="00543CBC">
        <w:rPr>
          <w:rFonts w:ascii="TH SarabunIT๙" w:hAnsi="TH SarabunIT๙" w:cs="TH SarabunIT๙" w:hint="cs"/>
          <w:sz w:val="32"/>
          <w:szCs w:val="32"/>
          <w:cs/>
          <w:lang w:bidi="th-TH"/>
        </w:rPr>
        <w:t>โดยแนบแผนการจัดการศึกษาฉบับสมบูรณ์</w:t>
      </w:r>
    </w:p>
    <w:p w14:paraId="7C7E52EB" w14:textId="77777777" w:rsidR="00CC1219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153FEA80" w14:textId="77777777" w:rsidR="00CC1219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5013DDFB" w14:textId="77777777" w:rsidR="00CC1219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2537C9D7" w14:textId="77777777" w:rsidR="00CC1219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684706E8" w14:textId="77777777" w:rsidR="00CC1219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07E0EF44" w14:textId="77777777" w:rsidR="00CC1219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5B47B647" w14:textId="77777777" w:rsidR="00CC1219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6928B2EF" w14:textId="77777777" w:rsidR="00CC1219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59655F4D" w14:textId="77777777" w:rsidR="00CC1219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2105FD11" w14:textId="77777777" w:rsidR="00CC1219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7DCA44D2" w14:textId="77777777" w:rsidR="00CC1219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53BF2FB6" w14:textId="77777777" w:rsidR="00CC1219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689649E2" w14:textId="77777777" w:rsidR="00CC1219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689D4B1A" w14:textId="77777777" w:rsidR="00CC1219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755702C7" w14:textId="77777777" w:rsidR="00CC1219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2612806F" w14:textId="77777777" w:rsidR="00CC1219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2ED5EAA2" w14:textId="77777777" w:rsidR="00CC1219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5F970731" w14:textId="77777777" w:rsidR="00CC1219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3FFBC16F" w14:textId="4C8F11C3" w:rsidR="00CC1219" w:rsidRDefault="00CC1219" w:rsidP="00CC121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บศ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="00BC1D1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3</w:t>
      </w:r>
    </w:p>
    <w:p w14:paraId="3838A8F9" w14:textId="77777777" w:rsidR="00CC1219" w:rsidRPr="00543CBC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lang w:bidi="th-TH"/>
        </w:rPr>
      </w:pPr>
    </w:p>
    <w:p w14:paraId="70B736A4" w14:textId="3F80DE16" w:rsidR="00CC1219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43CB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แบบขอจัดการศึกษาขั้นพื้นฐานโดย</w:t>
      </w:r>
      <w:r w:rsidR="00BC1D1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บุคคล</w:t>
      </w:r>
      <w:r w:rsidRPr="00543CB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ในศูนย์การเรียน</w:t>
      </w:r>
    </w:p>
    <w:p w14:paraId="3FB817C8" w14:textId="77777777" w:rsidR="00CC1219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14752435" w14:textId="77777777" w:rsidR="00CC1219" w:rsidRDefault="00CC1219" w:rsidP="00CC121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 w:rsidRPr="00543CBC">
        <w:rPr>
          <w:rFonts w:ascii="TH SarabunIT๙" w:hAnsi="TH SarabunIT๙" w:cs="TH SarabunIT๙" w:hint="cs"/>
          <w:sz w:val="32"/>
          <w:szCs w:val="32"/>
          <w:cs/>
          <w:lang w:bidi="th-TH"/>
        </w:rPr>
        <w:t>เขียนที่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</w:t>
      </w:r>
    </w:p>
    <w:p w14:paraId="6CFAC2D8" w14:textId="77777777" w:rsidR="00CC1219" w:rsidRDefault="00CC1219" w:rsidP="00CC121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วันที่..........เดือน................................................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</w:t>
      </w:r>
    </w:p>
    <w:p w14:paraId="6B11BE25" w14:textId="77777777" w:rsidR="00CC1219" w:rsidRPr="00524773" w:rsidRDefault="00CC1219" w:rsidP="00CC1219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14:paraId="22B87E04" w14:textId="13886CC1" w:rsidR="00CC1219" w:rsidRDefault="00CC1219" w:rsidP="00CC1219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ขออนุญาตจัดการศึกษาขั้นพื้นฐานโดยบุคคลในศูนย์การเรียน</w:t>
      </w:r>
    </w:p>
    <w:p w14:paraId="1AC71A93" w14:textId="77777777" w:rsidR="00CC1219" w:rsidRPr="00543CBC" w:rsidRDefault="00CC1219" w:rsidP="00CC1219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</w:p>
    <w:p w14:paraId="635338F1" w14:textId="77777777" w:rsidR="00CC1219" w:rsidRDefault="00CC1219" w:rsidP="00CC1219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ผู้อำนวยการสำนักงานเขตพื้นที่การศึกษา...............................................................</w:t>
      </w:r>
    </w:p>
    <w:p w14:paraId="0ABC5098" w14:textId="77777777" w:rsidR="00CC1219" w:rsidRPr="00543CBC" w:rsidRDefault="00CC1219" w:rsidP="00CC1219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</w:p>
    <w:p w14:paraId="756C7EEE" w14:textId="497878BC" w:rsidR="00CC1219" w:rsidRDefault="00CC1219" w:rsidP="00CC12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ด้วยข้าพเจ้า (นาย, นาง, นางสาว)...................................................................................................เลขประจำตัวประชาชน...................................................................................บ้านเลขที่.....................หมู่ที่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......</w:t>
      </w:r>
    </w:p>
    <w:p w14:paraId="5E4E54A3" w14:textId="26C5A564" w:rsidR="00CC1219" w:rsidRDefault="00CC1219" w:rsidP="00CC12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ตำบล/แขวง...................................................อำเภอ/เขต.............................................จังหวัด..................................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......</w:t>
      </w:r>
    </w:p>
    <w:p w14:paraId="7E11EBDE" w14:textId="6A10EF9F" w:rsidR="00CC1219" w:rsidRDefault="00CC1219" w:rsidP="00CC12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ขออนุญาตจัดการศึกษาขั้นพื้นฐานโดยบุคคลในศูนย์การเรียน.........................................................................................</w:t>
      </w:r>
    </w:p>
    <w:p w14:paraId="1092B11E" w14:textId="4A45BE85" w:rsidR="00CC1219" w:rsidRDefault="00CC1219" w:rsidP="00CC12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ที่ตั้งเลขที่....................หมู่ที่..........ถนน...............................ซอย.............................ตำบล/แขวง................................</w:t>
      </w:r>
      <w:r w:rsidR="00457462">
        <w:rPr>
          <w:rFonts w:ascii="TH SarabunIT๙" w:hAnsi="TH SarabunIT๙" w:cs="TH SarabunIT๙"/>
          <w:sz w:val="32"/>
          <w:szCs w:val="32"/>
          <w:lang w:bidi="th-TH"/>
        </w:rPr>
        <w:t>......</w:t>
      </w:r>
    </w:p>
    <w:p w14:paraId="156DB1FD" w14:textId="195DC7BD" w:rsidR="00CC1219" w:rsidRDefault="00CC1219" w:rsidP="00CC12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อำเภอ/เขต.......................</w:t>
      </w:r>
      <w:r w:rsidR="00457462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.จังหวัด....................</w:t>
      </w:r>
      <w:r w:rsidR="00457462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ในระดับการศึกษา...............</w:t>
      </w:r>
      <w:r w:rsidR="00457462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รูปแบบ...........................</w:t>
      </w:r>
      <w:r w:rsidR="0045746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..............................จำนวนผู้เรียน..................คน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ตั้งแต่ปีการศึกษา...</w:t>
      </w:r>
      <w:r w:rsidR="00457462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.เป็นต้นไป</w:t>
      </w:r>
    </w:p>
    <w:p w14:paraId="2C520044" w14:textId="77777777" w:rsidR="00CC1219" w:rsidRPr="004241C9" w:rsidRDefault="00CC1219" w:rsidP="00CC121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  <w:lang w:bidi="th-TH"/>
        </w:rPr>
      </w:pPr>
    </w:p>
    <w:p w14:paraId="60E103DF" w14:textId="77777777" w:rsidR="00CC1219" w:rsidRDefault="00CC1219" w:rsidP="00CC12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พร้อมนี้ได้แนบเอกสารประกอบการพิจารณามาด้วยแล้ว ดังนี้</w:t>
      </w:r>
    </w:p>
    <w:p w14:paraId="335E73AE" w14:textId="3DC46332" w:rsidR="00CC1219" w:rsidRDefault="00CC1219" w:rsidP="00CC12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sym w:font="Wingdings" w:char="F06F"/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สำเนาบัตรประจำตัวประชาชน</w:t>
      </w:r>
    </w:p>
    <w:p w14:paraId="4988A2BE" w14:textId="321E3E38" w:rsidR="00CC1219" w:rsidRDefault="00CC1219" w:rsidP="00CC12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สำเนาทะเบียนบ้าน</w:t>
      </w:r>
    </w:p>
    <w:p w14:paraId="19D82645" w14:textId="458A6133" w:rsidR="00CC1219" w:rsidRDefault="00CC1219" w:rsidP="00CC12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สำเนา</w:t>
      </w:r>
      <w:r w:rsidR="00457462">
        <w:rPr>
          <w:rFonts w:ascii="TH SarabunIT๙" w:hAnsi="TH SarabunIT๙" w:cs="TH SarabunIT๙" w:hint="cs"/>
          <w:sz w:val="32"/>
          <w:szCs w:val="32"/>
          <w:cs/>
          <w:lang w:bidi="th-TH"/>
        </w:rPr>
        <w:t>วุฒิการศึกษา/ใบประกาศครูภูมิปัญญา</w:t>
      </w:r>
    </w:p>
    <w:p w14:paraId="1440F757" w14:textId="56566CBE" w:rsidR="00CC1219" w:rsidRDefault="00CC1219" w:rsidP="00CC12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="00457462">
        <w:rPr>
          <w:rFonts w:ascii="TH SarabunIT๙" w:hAnsi="TH SarabunIT๙" w:cs="TH SarabunIT๙" w:hint="cs"/>
          <w:sz w:val="32"/>
          <w:szCs w:val="32"/>
          <w:cs/>
          <w:lang w:bidi="th-TH"/>
        </w:rPr>
        <w:t>แผนการจัดการศึกษา</w:t>
      </w:r>
    </w:p>
    <w:p w14:paraId="02B9C3E0" w14:textId="77777777" w:rsidR="00457462" w:rsidRDefault="00CC1219" w:rsidP="00CC12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="00457462">
        <w:rPr>
          <w:rFonts w:ascii="TH SarabunIT๙" w:hAnsi="TH SarabunIT๙" w:cs="TH SarabunIT๙" w:hint="cs"/>
          <w:sz w:val="32"/>
          <w:szCs w:val="32"/>
          <w:cs/>
          <w:lang w:bidi="th-TH"/>
        </w:rPr>
        <w:t>หลักฐานที่คณะกรรมการเขตพื้นที่การศึกษา เห็นว่าเป็นผู้มีความรู้ความสามารถ</w:t>
      </w:r>
    </w:p>
    <w:p w14:paraId="1B5D8904" w14:textId="1EAEAE54" w:rsidR="00CC1219" w:rsidRDefault="00457462" w:rsidP="00457462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ในการจัดการศึกษา</w:t>
      </w:r>
    </w:p>
    <w:p w14:paraId="6E5E3212" w14:textId="77777777" w:rsidR="00CC1219" w:rsidRPr="004241C9" w:rsidRDefault="00CC1219" w:rsidP="00CC121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</w:p>
    <w:p w14:paraId="2EB3D1A7" w14:textId="77777777" w:rsidR="00CC1219" w:rsidRDefault="00CC1219" w:rsidP="00CC121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จึงเรียนมาเพื่อโปรดพิจารณา</w:t>
      </w:r>
    </w:p>
    <w:p w14:paraId="437EC9E9" w14:textId="77777777" w:rsidR="00CC1219" w:rsidRDefault="00CC1219" w:rsidP="00CC121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7214CC1A" w14:textId="77777777" w:rsidR="00CC1219" w:rsidRDefault="00CC1219" w:rsidP="00CC121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22E70732" w14:textId="77777777" w:rsidR="00CC1219" w:rsidRDefault="00CC1219" w:rsidP="00CC121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ลงชื่อ.................................................................ผู้ยื่นคำขอ</w:t>
      </w:r>
    </w:p>
    <w:p w14:paraId="140BC57C" w14:textId="77777777" w:rsidR="00CC1219" w:rsidRDefault="00CC1219" w:rsidP="00CC12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                                          (.................................................................)</w:t>
      </w:r>
    </w:p>
    <w:p w14:paraId="22A3E1FE" w14:textId="77777777" w:rsidR="00CC1219" w:rsidRDefault="00CC1219" w:rsidP="00CC121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04218CBE" w14:textId="77777777" w:rsidR="00CC1219" w:rsidRDefault="00CC1219" w:rsidP="00CC121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14:paraId="162102BC" w14:textId="77777777" w:rsidR="00CC1219" w:rsidRDefault="00CC1219" w:rsidP="00CC121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0B729222" w14:textId="77777777" w:rsidR="00CC1219" w:rsidRDefault="00CC1219" w:rsidP="00CC121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455CDFCB" w14:textId="77777777" w:rsidR="00CC1219" w:rsidRDefault="00CC1219" w:rsidP="00CC121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1702467D" w14:textId="77777777" w:rsidR="00CC1219" w:rsidRDefault="00CC1219" w:rsidP="00CC121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240AA8F7" w14:textId="77777777" w:rsidR="00457462" w:rsidRDefault="00457462" w:rsidP="00CC121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4800DE14" w14:textId="77777777" w:rsidR="00457462" w:rsidRDefault="00457462" w:rsidP="00CC121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1C6CB3B6" w14:textId="602D7FDC" w:rsidR="00CC1219" w:rsidRDefault="00CC1219" w:rsidP="00CC121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>แบบ</w:t>
      </w:r>
      <w:r w:rsidR="0045746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proofErr w:type="spellStart"/>
      <w:r w:rsidR="00457462">
        <w:rPr>
          <w:rFonts w:ascii="TH SarabunIT๙" w:hAnsi="TH SarabunIT๙" w:cs="TH SarabunIT๙" w:hint="cs"/>
          <w:sz w:val="32"/>
          <w:szCs w:val="32"/>
          <w:cs/>
          <w:lang w:bidi="th-TH"/>
        </w:rPr>
        <w:t>บ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="00BC1D16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457462">
        <w:rPr>
          <w:rFonts w:ascii="TH SarabunIT๙" w:hAnsi="TH SarabunIT๙" w:cs="TH SarabunIT๙"/>
          <w:sz w:val="32"/>
          <w:szCs w:val="32"/>
          <w:lang w:bidi="th-TH"/>
        </w:rPr>
        <w:t>9</w:t>
      </w:r>
    </w:p>
    <w:p w14:paraId="113710DB" w14:textId="77777777" w:rsidR="00CC1219" w:rsidRPr="004241C9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  <w:lang w:bidi="th-TH"/>
        </w:rPr>
      </w:pPr>
    </w:p>
    <w:p w14:paraId="088E5CD5" w14:textId="5C84154C" w:rsidR="00CC1219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ประกาศแต่งตั้งคณะกรรมการศูนย์การเรียน</w:t>
      </w:r>
    </w:p>
    <w:p w14:paraId="588BFE7E" w14:textId="77777777" w:rsidR="00CC1219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0DAEFA93" w14:textId="77777777" w:rsidR="00CC1219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ประกาศศูนย์การเรียน..............................................................</w:t>
      </w:r>
    </w:p>
    <w:p w14:paraId="0CCF81DE" w14:textId="77777777" w:rsidR="00CC1219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เรื่อง  แต่งตั้งคณะกรรมการศูนย์การเรียน...................................................................</w:t>
      </w:r>
    </w:p>
    <w:p w14:paraId="0FB5D86D" w14:textId="77777777" w:rsidR="00CC1219" w:rsidRPr="00CD5CD4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lang w:bidi="th-TH"/>
        </w:rPr>
      </w:pPr>
    </w:p>
    <w:p w14:paraId="4E3C789B" w14:textId="77777777" w:rsidR="00CC1219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.................................................</w:t>
      </w:r>
    </w:p>
    <w:p w14:paraId="00EBB631" w14:textId="77777777" w:rsidR="00CC1219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6DB92E25" w14:textId="77777777" w:rsidR="00CC1219" w:rsidRDefault="00CC1219" w:rsidP="00CC1219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CD5CD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CD5CD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CD5CD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อาศัยอำนาจตามความในข้อ 5 แห่งกฎกระทรวงว่าด้วยสิทธิขององค์กรวิชาชีพในการจัดการศึกษา</w:t>
      </w:r>
      <w:r w:rsidRPr="00CD5CD4">
        <w:rPr>
          <w:rFonts w:ascii="TH SarabunIT๙" w:hAnsi="TH SarabunIT๙" w:cs="TH SarabunIT๙" w:hint="cs"/>
          <w:sz w:val="32"/>
          <w:szCs w:val="32"/>
          <w:cs/>
          <w:lang w:bidi="th-TH"/>
        </w:rPr>
        <w:t>ขั้นพื้นฐานในศูนย์การเรียน พ.ศ. 2554 ประกอบ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หนังสือสำนักงานเขตพื้นที่การศึกษา.............................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................</w:t>
      </w:r>
    </w:p>
    <w:p w14:paraId="742C320F" w14:textId="77777777" w:rsidR="00CC1219" w:rsidRDefault="00CC1219" w:rsidP="00CC1219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ที่.............../.............ลงวันที่...........เดือน......................................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.................เรื่อง...............................................</w:t>
      </w:r>
    </w:p>
    <w:p w14:paraId="5E894EFA" w14:textId="77777777" w:rsidR="00CC1219" w:rsidRDefault="00CC1219" w:rsidP="00CC1219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และมติคณะกรรมการศูนย์การเรียน.............................................................................ครั้งที่ที่.............../..................</w:t>
      </w:r>
    </w:p>
    <w:p w14:paraId="54A7AB74" w14:textId="77777777" w:rsidR="00CC1219" w:rsidRDefault="00CC1219" w:rsidP="00CC1219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เมื่อวันที่..............เดือน...................................................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....................จึงแต่งตั้งคณะกรรมการศูนย์การเรียน.................................................................ดังต่อไปนี้</w:t>
      </w:r>
    </w:p>
    <w:p w14:paraId="3F696ACA" w14:textId="77777777" w:rsidR="00CC1219" w:rsidRDefault="00CC1219" w:rsidP="00CC1219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1...............................................................................................ประธานกรรมการ</w:t>
      </w:r>
    </w:p>
    <w:p w14:paraId="4A32A591" w14:textId="77777777" w:rsidR="00CC1219" w:rsidRDefault="00CC1219" w:rsidP="00CC1219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2...............................................................................................กรรมการ</w:t>
      </w:r>
    </w:p>
    <w:p w14:paraId="140691E2" w14:textId="77777777" w:rsidR="00CC1219" w:rsidRDefault="00CC1219" w:rsidP="00CC1219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3...............................................................................................กรรมการ</w:t>
      </w:r>
    </w:p>
    <w:p w14:paraId="5B173549" w14:textId="77777777" w:rsidR="00CC1219" w:rsidRDefault="00CC1219" w:rsidP="00CC1219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4...............................................................................................กรรมการ</w:t>
      </w:r>
    </w:p>
    <w:p w14:paraId="2464157A" w14:textId="77777777" w:rsidR="00CC1219" w:rsidRDefault="00CC1219" w:rsidP="00CC1219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5...............................................................................................กรรมการ</w:t>
      </w:r>
    </w:p>
    <w:p w14:paraId="2E98A8A3" w14:textId="77777777" w:rsidR="00CC1219" w:rsidRDefault="00CC1219" w:rsidP="00CC1219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6...............................................................................................กรรมการ</w:t>
      </w:r>
    </w:p>
    <w:p w14:paraId="318A3B59" w14:textId="77777777" w:rsidR="00CC1219" w:rsidRDefault="00CC1219" w:rsidP="00CC1219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ฯลฯ</w:t>
      </w:r>
    </w:p>
    <w:p w14:paraId="1F139FC6" w14:textId="77777777" w:rsidR="00CC1219" w:rsidRDefault="00CC1219" w:rsidP="00CC1219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.................................................................................................กรรมการและเลขานุการ</w:t>
      </w:r>
    </w:p>
    <w:p w14:paraId="4EE52B9F" w14:textId="77777777" w:rsidR="00CC1219" w:rsidRDefault="00CC1219" w:rsidP="00CC1219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</w:p>
    <w:p w14:paraId="48C7518C" w14:textId="77777777" w:rsidR="00CC1219" w:rsidRDefault="00CC1219" w:rsidP="00CC121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ทั้งนี้ ตั้งแต่บัดนี้เป็นต้นไป</w:t>
      </w:r>
    </w:p>
    <w:p w14:paraId="21903915" w14:textId="77777777" w:rsidR="00CC1219" w:rsidRPr="00052DE5" w:rsidRDefault="00CC1219" w:rsidP="00CC1219">
      <w:pPr>
        <w:spacing w:after="0" w:line="240" w:lineRule="auto"/>
        <w:ind w:left="720" w:firstLine="720"/>
        <w:rPr>
          <w:rFonts w:ascii="TH SarabunIT๙" w:hAnsi="TH SarabunIT๙" w:cs="TH SarabunIT๙"/>
          <w:sz w:val="16"/>
          <w:szCs w:val="16"/>
          <w:lang w:bidi="th-TH"/>
        </w:rPr>
      </w:pPr>
    </w:p>
    <w:p w14:paraId="34EAB093" w14:textId="77777777" w:rsidR="00CC1219" w:rsidRDefault="00CC1219" w:rsidP="00CC1219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จึงประกาศให้ทราบโดยทั่วกัน</w:t>
      </w:r>
    </w:p>
    <w:p w14:paraId="2A84B7FE" w14:textId="77777777" w:rsidR="00CC1219" w:rsidRDefault="00CC1219" w:rsidP="00CC1219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14:paraId="409354C7" w14:textId="77777777" w:rsidR="00CC1219" w:rsidRPr="00052DE5" w:rsidRDefault="00CC1219" w:rsidP="00CC1219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</w:p>
    <w:p w14:paraId="6F283766" w14:textId="77777777" w:rsidR="00CC1219" w:rsidRPr="00CD5CD4" w:rsidRDefault="00CC1219" w:rsidP="00CC121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ประกาศ ณ วันที่.............เดือน..............................................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</w:t>
      </w:r>
    </w:p>
    <w:p w14:paraId="74E22D7A" w14:textId="77777777" w:rsidR="00CC1219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</w:p>
    <w:p w14:paraId="23F7910A" w14:textId="77777777" w:rsidR="00CC1219" w:rsidRPr="00052DE5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lang w:bidi="th-TH"/>
        </w:rPr>
      </w:pPr>
    </w:p>
    <w:p w14:paraId="6B83FFE0" w14:textId="77777777" w:rsidR="00CC1219" w:rsidRPr="004241C9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41FC2D02" w14:textId="77777777" w:rsidR="00CC1219" w:rsidRDefault="00CC1219" w:rsidP="00CC1219">
      <w:pPr>
        <w:spacing w:after="0" w:line="240" w:lineRule="auto"/>
        <w:rPr>
          <w:rFonts w:ascii="TH SarabunIT๙" w:hAnsi="TH SarabunIT๙" w:cs="TH SarabunIT๙"/>
          <w:sz w:val="44"/>
          <w:szCs w:val="44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                                       (............................................................)</w:t>
      </w:r>
    </w:p>
    <w:p w14:paraId="02579081" w14:textId="77777777" w:rsidR="00CC1219" w:rsidRDefault="00CC1219" w:rsidP="00CC1219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ผู้บริหารศูนย์การเรียน..........................................................</w:t>
      </w:r>
    </w:p>
    <w:p w14:paraId="744F521E" w14:textId="77777777" w:rsidR="00CC1219" w:rsidRDefault="00CC1219" w:rsidP="00CC1219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220E3E04" w14:textId="77777777" w:rsidR="00CC1219" w:rsidRDefault="00CC1219" w:rsidP="00CC1219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176DE643" w14:textId="77777777" w:rsidR="00CC1219" w:rsidRDefault="00CC1219" w:rsidP="00CC1219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6E2764C4" w14:textId="77777777" w:rsidR="00CC1219" w:rsidRDefault="00CC1219" w:rsidP="00CC1219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78519787" w14:textId="77777777" w:rsidR="00CC1219" w:rsidRDefault="00CC1219" w:rsidP="00CC1219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5E4F5206" w14:textId="77777777" w:rsidR="00457462" w:rsidRDefault="00457462" w:rsidP="00CC1219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6D2F1EA3" w14:textId="77777777" w:rsidR="00CC1219" w:rsidRDefault="00CC1219" w:rsidP="00CC1219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660BBB09" w14:textId="3B5F9BAF" w:rsidR="00CC1219" w:rsidRDefault="00CC1219" w:rsidP="00CC121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>แบบ</w:t>
      </w:r>
      <w:r w:rsidR="0045746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proofErr w:type="spellStart"/>
      <w:r w:rsidR="00457462">
        <w:rPr>
          <w:rFonts w:ascii="TH SarabunIT๙" w:hAnsi="TH SarabunIT๙" w:cs="TH SarabunIT๙" w:hint="cs"/>
          <w:sz w:val="32"/>
          <w:szCs w:val="32"/>
          <w:cs/>
          <w:lang w:bidi="th-TH"/>
        </w:rPr>
        <w:t>บ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="00CF450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457462">
        <w:rPr>
          <w:rFonts w:ascii="TH SarabunIT๙" w:hAnsi="TH SarabunIT๙" w:cs="TH SarabunIT๙" w:hint="cs"/>
          <w:sz w:val="32"/>
          <w:szCs w:val="32"/>
          <w:cs/>
          <w:lang w:bidi="th-TH"/>
        </w:rPr>
        <w:t>12</w:t>
      </w:r>
    </w:p>
    <w:p w14:paraId="6B13434D" w14:textId="77777777" w:rsidR="00CC1219" w:rsidRPr="00524773" w:rsidRDefault="00CC1219" w:rsidP="00CC1219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lang w:bidi="th-TH"/>
        </w:rPr>
      </w:pPr>
    </w:p>
    <w:p w14:paraId="5D09C48D" w14:textId="0ABFBE93" w:rsidR="00CC1219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2477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แบบขอเปลี่ยนแปลงแก้ไขแผนการจัดการศึกษาโดย</w:t>
      </w:r>
      <w:r w:rsidR="00BC1D1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บุคคล</w:t>
      </w:r>
      <w:r w:rsidRPr="0052477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ในศูนย์การเรียน</w:t>
      </w:r>
    </w:p>
    <w:p w14:paraId="5AC63E7F" w14:textId="77777777" w:rsidR="00CC1219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02586FD9" w14:textId="77777777" w:rsidR="00CC1219" w:rsidRDefault="00CC1219" w:rsidP="00CC121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 w:rsidRPr="00524773">
        <w:rPr>
          <w:rFonts w:ascii="TH SarabunIT๙" w:hAnsi="TH SarabunIT๙" w:cs="TH SarabunIT๙" w:hint="cs"/>
          <w:sz w:val="32"/>
          <w:szCs w:val="32"/>
          <w:cs/>
          <w:lang w:bidi="th-TH"/>
        </w:rPr>
        <w:t>เขียนที่.....................................................................</w:t>
      </w:r>
    </w:p>
    <w:p w14:paraId="15C785EA" w14:textId="77777777" w:rsidR="00CC1219" w:rsidRDefault="00CC1219" w:rsidP="00CC121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วันที่.........เดือน.................................................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</w:t>
      </w:r>
    </w:p>
    <w:p w14:paraId="226930B0" w14:textId="77777777" w:rsidR="00CC1219" w:rsidRPr="00524773" w:rsidRDefault="00CC1219" w:rsidP="00CC1219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14:paraId="387D8FC7" w14:textId="77777777" w:rsidR="00CC1219" w:rsidRDefault="00CC1219" w:rsidP="00CC1219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ขอเปลี่ยนแปลงแก้ไขแผนการจัดการศึกษาของศูนย์การเรียน</w:t>
      </w:r>
    </w:p>
    <w:p w14:paraId="440195D7" w14:textId="77777777" w:rsidR="00CC1219" w:rsidRPr="00524773" w:rsidRDefault="00CC1219" w:rsidP="00CC1219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</w:p>
    <w:p w14:paraId="0BDE3D10" w14:textId="77777777" w:rsidR="00CC1219" w:rsidRDefault="00CC1219" w:rsidP="00CC1219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ผู้อำนวยการสำนักงานเขตพื้นที่การศึกษา........................................................</w:t>
      </w:r>
    </w:p>
    <w:p w14:paraId="67D94E20" w14:textId="77777777" w:rsidR="00CC1219" w:rsidRPr="00524773" w:rsidRDefault="00CC1219" w:rsidP="00CC1219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</w:p>
    <w:p w14:paraId="16970E20" w14:textId="77777777" w:rsidR="00CC1219" w:rsidRDefault="00CC1219" w:rsidP="00CC1219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สิ่งที่ส่งมาด้วย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แผนการจัดการศึกษาของศูนย์การเรียน.............................................</w:t>
      </w:r>
    </w:p>
    <w:p w14:paraId="3C0595B3" w14:textId="77777777" w:rsidR="00CC1219" w:rsidRPr="00524773" w:rsidRDefault="00CC1219" w:rsidP="00CC1219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</w:p>
    <w:p w14:paraId="3D4CD715" w14:textId="77777777" w:rsidR="00CC1219" w:rsidRDefault="00CC1219" w:rsidP="00CC121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ด้วยข้าพเจ้า (นาย, นาง, นางสาว).................................................................................................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</w:t>
      </w:r>
    </w:p>
    <w:p w14:paraId="47E41F6A" w14:textId="77777777" w:rsidR="00CC1219" w:rsidRDefault="00CC1219" w:rsidP="00CC1219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ลขประจำตัวประชาชน............................................................................บ้านเลขที่............................หมู่ที่..............ตำบล/แขวง..................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อำเภอ/แขวง..............................................จังหวัด.........................................</w:t>
      </w:r>
    </w:p>
    <w:p w14:paraId="352739E1" w14:textId="7B3EFE6A" w:rsidR="00CC1219" w:rsidRDefault="00CC1219" w:rsidP="00CC1219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</w:t>
      </w:r>
      <w:r w:rsidR="00457462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ผู้จัดการศึกษา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ของศูนย์การเรียน....................................................................ที่ตั้งเลขที่...................หมู่ที่.............ถนน......</w:t>
      </w:r>
      <w:r w:rsidR="00457462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ซอย................</w:t>
      </w:r>
      <w:r w:rsidR="00457462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ตำบล/แขวง.......</w:t>
      </w:r>
      <w:r w:rsidR="00457462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</w:t>
      </w:r>
      <w:r w:rsidR="00457462">
        <w:rPr>
          <w:rFonts w:ascii="TH SarabunIT๙" w:hAnsi="TH SarabunIT๙" w:cs="TH SarabunIT๙"/>
          <w:sz w:val="32"/>
          <w:szCs w:val="32"/>
          <w:lang w:bidi="th-TH"/>
        </w:rPr>
        <w:t>.......................</w:t>
      </w:r>
    </w:p>
    <w:p w14:paraId="18ABB906" w14:textId="59BDB022" w:rsidR="00CC1219" w:rsidRDefault="00CC1219" w:rsidP="00CC1219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อำเภอ/เขต...............</w:t>
      </w:r>
      <w:r w:rsidR="00457462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จังหวัด............................................</w:t>
      </w:r>
      <w:r w:rsidR="00CF450B">
        <w:rPr>
          <w:rFonts w:ascii="TH SarabunIT๙" w:hAnsi="TH SarabunIT๙" w:cs="TH SarabunIT๙" w:hint="cs"/>
          <w:sz w:val="32"/>
          <w:szCs w:val="32"/>
          <w:cs/>
          <w:lang w:bidi="th-TH"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ได้รับ</w:t>
      </w:r>
      <w:r w:rsidR="00457462">
        <w:rPr>
          <w:rFonts w:ascii="TH SarabunIT๙" w:hAnsi="TH SarabunIT๙" w:cs="TH SarabunIT๙" w:hint="cs"/>
          <w:sz w:val="32"/>
          <w:szCs w:val="32"/>
          <w:cs/>
          <w:lang w:bidi="th-TH"/>
        </w:rPr>
        <w:t>อนุญาต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แผนจัดการศึกษา</w:t>
      </w:r>
      <w:r w:rsidR="00CF450B">
        <w:rPr>
          <w:rFonts w:ascii="TH SarabunIT๙" w:hAnsi="TH SarabunIT๙" w:cs="TH SarabunIT๙" w:hint="cs"/>
          <w:sz w:val="32"/>
          <w:szCs w:val="32"/>
          <w:cs/>
          <w:lang w:bidi="th-TH"/>
        </w:rPr>
        <w:t>โดยบุคคลและ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ได้นำไปจัดการศึกษาในศูนย์การเรียน</w:t>
      </w:r>
      <w:r w:rsidR="00CF450B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ตั้งแต่วันที่............</w:t>
      </w:r>
      <w:r w:rsidR="00CF450B">
        <w:rPr>
          <w:rFonts w:ascii="TH SarabunIT๙" w:hAnsi="TH SarabunIT๙" w:cs="TH SarabunIT๙" w:hint="cs"/>
          <w:sz w:val="32"/>
          <w:szCs w:val="32"/>
          <w:cs/>
          <w:lang w:bidi="th-TH"/>
        </w:rPr>
        <w:t>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เดือน............................</w:t>
      </w:r>
      <w:r w:rsidR="00CF450B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</w:t>
      </w:r>
      <w:r w:rsidR="00CF450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...(วันที่อนุญาตให้จัดการศึกษา)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แล้วนั้น</w:t>
      </w:r>
    </w:p>
    <w:p w14:paraId="0EE5D5ED" w14:textId="64E9FE61" w:rsidR="00CC1219" w:rsidRDefault="00CC1219" w:rsidP="00CC1219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บัดนี้ศูนย์การเรียน...........................................................</w:t>
      </w:r>
      <w:r w:rsidR="00CF450B">
        <w:rPr>
          <w:rFonts w:ascii="TH SarabunIT๙" w:hAnsi="TH SarabunIT๙" w:cs="TH SarabunIT๙" w:hint="cs"/>
          <w:sz w:val="32"/>
          <w:szCs w:val="32"/>
          <w:cs/>
          <w:lang w:bidi="th-TH"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มีความประสงค์จะขอเปลี่ยนแปลงแก้ไข</w:t>
      </w:r>
    </w:p>
    <w:p w14:paraId="71DBF62C" w14:textId="7FD0CA1E" w:rsidR="00CC1219" w:rsidRDefault="00CC1219" w:rsidP="00CC1219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แผนการจัดการศึกษาดังกล่าวข้างต้น ทั้งนี้ ได้แนบแผนการจัดการศึกษา</w:t>
      </w:r>
      <w:r w:rsidR="00CF450B">
        <w:rPr>
          <w:rFonts w:ascii="TH SarabunIT๙" w:hAnsi="TH SarabunIT๙" w:cs="TH SarabunIT๙" w:hint="cs"/>
          <w:sz w:val="32"/>
          <w:szCs w:val="32"/>
          <w:cs/>
          <w:lang w:bidi="th-TH"/>
        </w:rPr>
        <w:t>ฉบับใหม่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ของศูนย์การเรียนมาพร้อมเหตุผล</w:t>
      </w:r>
      <w:r w:rsidR="00CF450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ในการขอเปลี่ยนแปลงแก้ไข</w:t>
      </w:r>
    </w:p>
    <w:p w14:paraId="1E7FE88D" w14:textId="77777777" w:rsidR="00CC1219" w:rsidRPr="00575FEE" w:rsidRDefault="00CC1219" w:rsidP="00CC1219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</w:p>
    <w:p w14:paraId="2C0938B9" w14:textId="77777777" w:rsidR="00CC1219" w:rsidRDefault="00CC1219" w:rsidP="00CC1219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จึงเรียนมาเพื่อโปรดพิจารณา</w:t>
      </w:r>
    </w:p>
    <w:p w14:paraId="78D1E054" w14:textId="77777777" w:rsidR="00CC1219" w:rsidRDefault="00CC1219" w:rsidP="00CC1219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14:paraId="2697EF87" w14:textId="77777777" w:rsidR="00CC1219" w:rsidRPr="00FC1D83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14:paraId="2DCCCF02" w14:textId="77777777" w:rsidR="00CC1219" w:rsidRDefault="00CC1219" w:rsidP="00CC121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ลงชื่อ.................................................................ผู้ยื่นคำขอ</w:t>
      </w:r>
    </w:p>
    <w:p w14:paraId="252E45B6" w14:textId="07E6E85F" w:rsidR="00CC1219" w:rsidRDefault="00CC1219" w:rsidP="00CC12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                                          (.................................................................</w:t>
      </w:r>
      <w:r w:rsidR="00CF450B">
        <w:rPr>
          <w:rFonts w:ascii="TH SarabunIT๙" w:hAnsi="TH SarabunIT๙" w:cs="TH SarabunIT๙" w:hint="cs"/>
          <w:sz w:val="32"/>
          <w:szCs w:val="32"/>
          <w:cs/>
          <w:lang w:bidi="th-TH"/>
        </w:rPr>
        <w:t>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</w:p>
    <w:p w14:paraId="7B35239E" w14:textId="77777777" w:rsidR="00CC1219" w:rsidRPr="00524773" w:rsidRDefault="00CC1219" w:rsidP="00CC121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14:paraId="40A44FB2" w14:textId="77777777" w:rsidR="00CC1219" w:rsidRPr="00524773" w:rsidRDefault="00CC1219" w:rsidP="00CC121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</w:p>
    <w:p w14:paraId="7A923DB2" w14:textId="77777777" w:rsidR="00CC1219" w:rsidRDefault="00CC1219" w:rsidP="00CC1219">
      <w:pPr>
        <w:spacing w:after="0" w:line="240" w:lineRule="auto"/>
        <w:ind w:left="3600" w:firstLine="720"/>
        <w:jc w:val="right"/>
        <w:rPr>
          <w:rFonts w:ascii="TH SarabunIT๙" w:hAnsi="TH SarabunIT๙" w:cs="TH SarabunIT๙"/>
          <w:sz w:val="32"/>
          <w:szCs w:val="32"/>
          <w:lang w:bidi="th-TH"/>
        </w:rPr>
      </w:pPr>
    </w:p>
    <w:p w14:paraId="5755D44B" w14:textId="77777777" w:rsidR="00CC1219" w:rsidRDefault="00CC1219" w:rsidP="00CC1219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12BE1A0A" w14:textId="77777777" w:rsidR="00CC1219" w:rsidRPr="00971B37" w:rsidRDefault="00CC1219" w:rsidP="00CC1219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14:paraId="21F9AE7A" w14:textId="77777777" w:rsidR="00CC1219" w:rsidRDefault="00CC1219" w:rsidP="00CC1219">
      <w:pPr>
        <w:spacing w:after="0" w:line="240" w:lineRule="auto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02A744AF" w14:textId="77777777" w:rsidR="00CC1219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66029030" w14:textId="77777777" w:rsidR="00CC1219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406D4793" w14:textId="77777777" w:rsidR="00CF450B" w:rsidRDefault="00CF450B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0B627E80" w14:textId="77777777" w:rsidR="00CC1219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59238387" w14:textId="7F68287B" w:rsidR="00CC1219" w:rsidRDefault="00CC1219" w:rsidP="00CC121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>แบบ</w:t>
      </w:r>
      <w:r w:rsidR="00CF450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proofErr w:type="spellStart"/>
      <w:r w:rsidR="00CF450B">
        <w:rPr>
          <w:rFonts w:ascii="TH SarabunIT๙" w:hAnsi="TH SarabunIT๙" w:cs="TH SarabunIT๙" w:hint="cs"/>
          <w:sz w:val="32"/>
          <w:szCs w:val="32"/>
          <w:cs/>
          <w:lang w:bidi="th-TH"/>
        </w:rPr>
        <w:t>บ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="00CF450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1</w:t>
      </w:r>
      <w:r w:rsidR="00CF450B">
        <w:rPr>
          <w:rFonts w:ascii="TH SarabunIT๙" w:hAnsi="TH SarabunIT๙" w:cs="TH SarabunIT๙" w:hint="cs"/>
          <w:sz w:val="32"/>
          <w:szCs w:val="32"/>
          <w:cs/>
          <w:lang w:bidi="th-TH"/>
        </w:rPr>
        <w:t>5</w:t>
      </w:r>
    </w:p>
    <w:p w14:paraId="4279B7B9" w14:textId="77777777" w:rsidR="00CC1219" w:rsidRPr="00BC1D16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lang w:bidi="th-TH"/>
        </w:rPr>
      </w:pPr>
    </w:p>
    <w:p w14:paraId="5289FA57" w14:textId="479EDE03" w:rsidR="00CC1219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75FE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แบบ</w:t>
      </w:r>
      <w:r w:rsidR="00CF450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ยื่น</w:t>
      </w:r>
      <w:r w:rsidRPr="00575FE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ขอเลิกจัดการศึกษาขั้นพื้นฐานโดย</w:t>
      </w:r>
      <w:r w:rsidR="00CF450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บุคคล</w:t>
      </w:r>
      <w:r w:rsidRPr="00575FE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ในศูนย์การเรียน</w:t>
      </w:r>
    </w:p>
    <w:p w14:paraId="1255B60C" w14:textId="77777777" w:rsidR="00CC1219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7D35A70C" w14:textId="77777777" w:rsidR="00CC1219" w:rsidRDefault="00CC1219" w:rsidP="00CC121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 w:rsidRPr="00390BC3">
        <w:rPr>
          <w:rFonts w:ascii="TH SarabunIT๙" w:hAnsi="TH SarabunIT๙" w:cs="TH SarabunIT๙" w:hint="cs"/>
          <w:sz w:val="32"/>
          <w:szCs w:val="32"/>
          <w:cs/>
          <w:lang w:bidi="th-TH"/>
        </w:rPr>
        <w:t>เขียนที่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</w:t>
      </w:r>
    </w:p>
    <w:p w14:paraId="0E567C83" w14:textId="77777777" w:rsidR="00CC1219" w:rsidRDefault="00CC1219" w:rsidP="00CC121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วันที่...........เดือน............................................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</w:t>
      </w:r>
    </w:p>
    <w:p w14:paraId="26F35887" w14:textId="77777777" w:rsidR="00CC1219" w:rsidRDefault="00CC1219" w:rsidP="00CC1219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14:paraId="6097E997" w14:textId="56434903" w:rsidR="00CC1219" w:rsidRDefault="00CC1219" w:rsidP="00CC1219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ขอเลิกจัดการศึกษาขั้นพื้นฐานโดย</w:t>
      </w:r>
      <w:r w:rsidR="00CF450B">
        <w:rPr>
          <w:rFonts w:ascii="TH SarabunIT๙" w:hAnsi="TH SarabunIT๙" w:cs="TH SarabunIT๙" w:hint="cs"/>
          <w:sz w:val="32"/>
          <w:szCs w:val="32"/>
          <w:cs/>
          <w:lang w:bidi="th-TH"/>
        </w:rPr>
        <w:t>บุคคล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ในศูนย์การเรียน</w:t>
      </w:r>
    </w:p>
    <w:p w14:paraId="3EE928B0" w14:textId="77777777" w:rsidR="00CC1219" w:rsidRPr="00390BC3" w:rsidRDefault="00CC1219" w:rsidP="00CC1219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</w:p>
    <w:p w14:paraId="11CAB1D2" w14:textId="77777777" w:rsidR="00CC1219" w:rsidRDefault="00CC1219" w:rsidP="00CC1219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ผู้อำนวยการสำนักงานเขตพื้นที่การศึกษา......................................................</w:t>
      </w:r>
    </w:p>
    <w:p w14:paraId="28147C83" w14:textId="77777777" w:rsidR="00CC1219" w:rsidRPr="00390BC3" w:rsidRDefault="00CC1219" w:rsidP="00CC1219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</w:p>
    <w:p w14:paraId="34F98269" w14:textId="3F32D77C" w:rsidR="00CC1219" w:rsidRPr="00CF450B" w:rsidRDefault="00CC1219" w:rsidP="00CC121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ด้วยข้าพเจ้า (นาย, นาง, นางสาว)..................................................................................................</w:t>
      </w:r>
      <w:r w:rsidR="00CF450B">
        <w:rPr>
          <w:rFonts w:ascii="TH SarabunIT๙" w:hAnsi="TH SarabunIT๙" w:cs="TH SarabunIT๙" w:hint="cs"/>
          <w:sz w:val="32"/>
          <w:szCs w:val="32"/>
          <w:cs/>
          <w:lang w:bidi="th-TH"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เลขประจำตัวประชาชน..................................................</w:t>
      </w:r>
      <w:r w:rsidR="00CF450B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="00CF450B">
        <w:rPr>
          <w:rFonts w:ascii="TH SarabunIT๙" w:hAnsi="TH SarabunIT๙" w:cs="TH SarabunIT๙" w:hint="cs"/>
          <w:sz w:val="32"/>
          <w:szCs w:val="32"/>
          <w:cs/>
          <w:lang w:bidi="th-TH"/>
        </w:rPr>
        <w:t>บ้าน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เล</w:t>
      </w:r>
      <w:r w:rsidR="00CF450B">
        <w:rPr>
          <w:rFonts w:ascii="TH SarabunIT๙" w:hAnsi="TH SarabunIT๙" w:cs="TH SarabunIT๙" w:hint="cs"/>
          <w:sz w:val="32"/>
          <w:szCs w:val="32"/>
          <w:cs/>
          <w:lang w:bidi="th-TH"/>
        </w:rPr>
        <w:t>ขที่...........................หมู่ที่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</w:t>
      </w:r>
      <w:r w:rsidR="00CF450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........................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ตำบล/แขวง.............................</w:t>
      </w:r>
      <w:r w:rsidR="00CF450B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อำเภอ/เขต.................................</w:t>
      </w:r>
      <w:r w:rsidR="00CF450B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จังหวัด...................................</w:t>
      </w:r>
      <w:r w:rsidR="00CF450B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ได้รับ</w:t>
      </w:r>
      <w:r w:rsidR="00CF450B">
        <w:rPr>
          <w:rFonts w:ascii="TH SarabunIT๙" w:hAnsi="TH SarabunIT๙" w:cs="TH SarabunIT๙" w:hint="cs"/>
          <w:sz w:val="32"/>
          <w:szCs w:val="32"/>
          <w:cs/>
          <w:lang w:bidi="th-TH"/>
        </w:rPr>
        <w:t>อนุญาต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ให้จัดการศึกษาขั้นพื้นฐาน</w:t>
      </w:r>
      <w:r w:rsidR="00CF450B">
        <w:rPr>
          <w:rFonts w:ascii="TH SarabunIT๙" w:hAnsi="TH SarabunIT๙" w:cs="TH SarabunIT๙" w:hint="cs"/>
          <w:sz w:val="32"/>
          <w:szCs w:val="32"/>
          <w:cs/>
          <w:lang w:bidi="th-TH"/>
        </w:rPr>
        <w:t>โดยบุคคล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ในศูนย์การเรียน.......................................................</w:t>
      </w:r>
      <w:r w:rsidR="00CF450B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.เลขที่...............</w:t>
      </w:r>
      <w:r w:rsidR="00CF450B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ถนน.........................</w:t>
      </w:r>
      <w:r w:rsidR="00CF450B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ซอย...........................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.......</w:t>
      </w:r>
      <w:r w:rsidR="00CF450B">
        <w:rPr>
          <w:rFonts w:ascii="TH SarabunIT๙" w:hAnsi="TH SarabunIT๙" w:cs="TH SarabunIT๙" w:hint="cs"/>
          <w:sz w:val="32"/>
          <w:szCs w:val="32"/>
          <w:cs/>
          <w:lang w:bidi="th-TH"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ตำบล/แขวง....................................</w:t>
      </w:r>
      <w:r w:rsidR="00CF450B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อำเภอ/แขวง..............................</w:t>
      </w:r>
      <w:r w:rsidR="00CF450B">
        <w:rPr>
          <w:rFonts w:ascii="TH SarabunIT๙" w:hAnsi="TH SarabunIT๙" w:cs="TH SarabunIT๙" w:hint="cs"/>
          <w:sz w:val="32"/>
          <w:szCs w:val="32"/>
          <w:cs/>
          <w:lang w:bidi="th-TH"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จังหวัด.................................................ในระดับการศึกษา........................................รูปแบบ......................................</w:t>
      </w:r>
      <w:r w:rsidR="00CF450B">
        <w:rPr>
          <w:rFonts w:ascii="TH SarabunIT๙" w:hAnsi="TH SarabunIT๙" w:cs="TH SarabunIT๙"/>
          <w:sz w:val="32"/>
          <w:szCs w:val="32"/>
          <w:lang w:bidi="th-TH"/>
        </w:rPr>
        <w:t>...................</w:t>
      </w:r>
      <w:r w:rsidR="00CF450B">
        <w:rPr>
          <w:rFonts w:ascii="TH SarabunIT๙" w:hAnsi="TH SarabunIT๙" w:cs="TH SarabunIT๙" w:hint="cs"/>
          <w:sz w:val="32"/>
          <w:szCs w:val="32"/>
          <w:cs/>
          <w:lang w:bidi="th-TH"/>
        </w:rPr>
        <w:t>ตั้งแต่ปีการศึกษา....................................................</w:t>
      </w:r>
    </w:p>
    <w:p w14:paraId="630CC14C" w14:textId="2CF6D138" w:rsidR="00CC1219" w:rsidRDefault="00CC1219" w:rsidP="00CC1219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390BC3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390BC3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บัดนี้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มีความประสงค์ขอเลิกจัดการศึกษาขั้นพื้นฐานโดย</w:t>
      </w:r>
      <w:r w:rsidR="00CF450B">
        <w:rPr>
          <w:rFonts w:ascii="TH SarabunIT๙" w:hAnsi="TH SarabunIT๙" w:cs="TH SarabunIT๙" w:hint="cs"/>
          <w:sz w:val="32"/>
          <w:szCs w:val="32"/>
          <w:cs/>
          <w:lang w:bidi="th-TH"/>
        </w:rPr>
        <w:t>บุคคล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ในศูนย์การเรียน...............</w:t>
      </w:r>
      <w:r w:rsidR="00CF450B">
        <w:rPr>
          <w:rFonts w:ascii="TH SarabunIT๙" w:hAnsi="TH SarabunIT๙" w:cs="TH SarabunIT๙"/>
          <w:sz w:val="32"/>
          <w:szCs w:val="32"/>
          <w:lang w:bidi="th-TH"/>
        </w:rPr>
        <w:t>...................</w:t>
      </w:r>
    </w:p>
    <w:p w14:paraId="7B606190" w14:textId="1751D4BD" w:rsidR="00CC1219" w:rsidRDefault="00CC1219" w:rsidP="00CC1219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ด้วยเหตุ......................................................................................................................................................................</w:t>
      </w:r>
      <w:r w:rsidR="00060FDC">
        <w:rPr>
          <w:rFonts w:ascii="TH SarabunIT๙" w:hAnsi="TH SarabunIT๙" w:cs="TH SarabunIT๙"/>
          <w:sz w:val="32"/>
          <w:szCs w:val="32"/>
          <w:lang w:bidi="th-TH"/>
        </w:rPr>
        <w:t>......</w:t>
      </w:r>
    </w:p>
    <w:p w14:paraId="3B8BD32A" w14:textId="77777777" w:rsidR="00CC1219" w:rsidRDefault="00CC1219" w:rsidP="00CC1219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ตั้งแต่วันที่...................เดือน........................................................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..........................เป็นต้นไป</w:t>
      </w:r>
    </w:p>
    <w:p w14:paraId="7E30C3DA" w14:textId="77777777" w:rsidR="00CC1219" w:rsidRPr="00390BC3" w:rsidRDefault="00CC1219" w:rsidP="00CC1219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</w:p>
    <w:p w14:paraId="2FD67AFB" w14:textId="77777777" w:rsidR="00CC1219" w:rsidRDefault="00CC1219" w:rsidP="00CC121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จึงเรียนมาเพื่อโปรดพิจารณา</w:t>
      </w:r>
    </w:p>
    <w:p w14:paraId="5238C187" w14:textId="77777777" w:rsidR="00CC1219" w:rsidRDefault="00CC1219" w:rsidP="00CC121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666549C8" w14:textId="77777777" w:rsidR="00CC1219" w:rsidRPr="00FC1D83" w:rsidRDefault="00CC1219" w:rsidP="00CC121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56CC7384" w14:textId="77777777" w:rsidR="00CC1219" w:rsidRDefault="00CC1219" w:rsidP="00CC121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ลงชื่อ.................................................................ผู้ยื่นคำขอ</w:t>
      </w:r>
    </w:p>
    <w:p w14:paraId="7C788470" w14:textId="77777777" w:rsidR="00CC1219" w:rsidRDefault="00CC1219" w:rsidP="00CC12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                                          (.................................................................)</w:t>
      </w:r>
    </w:p>
    <w:p w14:paraId="367DB5B3" w14:textId="77AD790C" w:rsidR="00CC1219" w:rsidRPr="00390BC3" w:rsidRDefault="00060FDC" w:rsidP="00CC121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ผู้จัดการศึกษา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</w:p>
    <w:p w14:paraId="0FB054FE" w14:textId="77777777" w:rsidR="00CC1219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7AB95A41" w14:textId="77777777" w:rsidR="00CC1219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33C8627B" w14:textId="77777777" w:rsidR="00CC1219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2976CDB2" w14:textId="77777777" w:rsidR="00CC1219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4DBDE44E" w14:textId="77777777" w:rsidR="00CC1219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08EC587C" w14:textId="77777777" w:rsidR="00CC1219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6E0B3FD9" w14:textId="77777777" w:rsidR="00CC1219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409D4784" w14:textId="77777777" w:rsidR="00CC1219" w:rsidRDefault="00CC1219" w:rsidP="00CC1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1CD67F5E" w14:textId="77777777" w:rsidR="00CC1219" w:rsidRPr="00CC1219" w:rsidRDefault="00CC1219" w:rsidP="00CC1219">
      <w:pPr>
        <w:spacing w:after="0" w:line="240" w:lineRule="auto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</w:pPr>
    </w:p>
    <w:sectPr w:rsidR="00CC1219" w:rsidRPr="00CC1219" w:rsidSect="00D95819">
      <w:headerReference w:type="default" r:id="rId9"/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9E11A" w14:textId="77777777" w:rsidR="00C113FD" w:rsidRDefault="00C113FD" w:rsidP="00C81DB8">
      <w:pPr>
        <w:spacing w:after="0" w:line="240" w:lineRule="auto"/>
      </w:pPr>
      <w:r>
        <w:separator/>
      </w:r>
    </w:p>
  </w:endnote>
  <w:endnote w:type="continuationSeparator" w:id="0">
    <w:p w14:paraId="36F5AE25" w14:textId="77777777" w:rsidR="00C113FD" w:rsidRDefault="00C113FD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54248" w14:textId="77777777" w:rsidR="00C113FD" w:rsidRDefault="00C113FD" w:rsidP="00C81DB8">
      <w:pPr>
        <w:spacing w:after="0" w:line="240" w:lineRule="auto"/>
      </w:pPr>
      <w:r>
        <w:separator/>
      </w:r>
    </w:p>
  </w:footnote>
  <w:footnote w:type="continuationSeparator" w:id="0">
    <w:p w14:paraId="6F072B2C" w14:textId="77777777" w:rsidR="00C113FD" w:rsidRDefault="00C113FD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D6F6D" w14:textId="2325BCDE" w:rsidR="00457462" w:rsidRDefault="00457462" w:rsidP="00C81DB8">
    <w:pPr>
      <w:pStyle w:val="ae"/>
      <w:jc w:val="right"/>
    </w:pPr>
  </w:p>
  <w:p w14:paraId="3C364C1B" w14:textId="77777777" w:rsidR="00457462" w:rsidRDefault="0045746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32D80"/>
    <w:rsid w:val="000424A8"/>
    <w:rsid w:val="00045650"/>
    <w:rsid w:val="00055E2F"/>
    <w:rsid w:val="00060FDC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370F5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9251D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77A40"/>
    <w:rsid w:val="00394708"/>
    <w:rsid w:val="003C25A4"/>
    <w:rsid w:val="003F489A"/>
    <w:rsid w:val="003F4A0D"/>
    <w:rsid w:val="0041572E"/>
    <w:rsid w:val="00422EAB"/>
    <w:rsid w:val="004410C2"/>
    <w:rsid w:val="00444BFB"/>
    <w:rsid w:val="00452B6B"/>
    <w:rsid w:val="00457462"/>
    <w:rsid w:val="00461FAF"/>
    <w:rsid w:val="004846C5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0F14"/>
    <w:rsid w:val="005C6B68"/>
    <w:rsid w:val="005E4953"/>
    <w:rsid w:val="005E61FA"/>
    <w:rsid w:val="005F592C"/>
    <w:rsid w:val="00600A25"/>
    <w:rsid w:val="00611368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73F6E"/>
    <w:rsid w:val="00781575"/>
    <w:rsid w:val="007851BE"/>
    <w:rsid w:val="00790214"/>
    <w:rsid w:val="00793306"/>
    <w:rsid w:val="007C351F"/>
    <w:rsid w:val="007E1E74"/>
    <w:rsid w:val="007F6918"/>
    <w:rsid w:val="00811134"/>
    <w:rsid w:val="00835574"/>
    <w:rsid w:val="0085230C"/>
    <w:rsid w:val="00862FC5"/>
    <w:rsid w:val="0087182F"/>
    <w:rsid w:val="0087509D"/>
    <w:rsid w:val="008A3CB7"/>
    <w:rsid w:val="008B3521"/>
    <w:rsid w:val="008D7B9E"/>
    <w:rsid w:val="008E2900"/>
    <w:rsid w:val="008E3D36"/>
    <w:rsid w:val="00914267"/>
    <w:rsid w:val="00934C64"/>
    <w:rsid w:val="00982CD7"/>
    <w:rsid w:val="00983E7C"/>
    <w:rsid w:val="0098687F"/>
    <w:rsid w:val="00995D16"/>
    <w:rsid w:val="009A11E7"/>
    <w:rsid w:val="009A1805"/>
    <w:rsid w:val="009A45AC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43322"/>
    <w:rsid w:val="00B509FC"/>
    <w:rsid w:val="00B95782"/>
    <w:rsid w:val="00BA4C32"/>
    <w:rsid w:val="00BC1D16"/>
    <w:rsid w:val="00BC5DA7"/>
    <w:rsid w:val="00BD045A"/>
    <w:rsid w:val="00BF6CA4"/>
    <w:rsid w:val="00C113FD"/>
    <w:rsid w:val="00C1539D"/>
    <w:rsid w:val="00C21238"/>
    <w:rsid w:val="00C26ED0"/>
    <w:rsid w:val="00C3045F"/>
    <w:rsid w:val="00C533E7"/>
    <w:rsid w:val="00C77AEA"/>
    <w:rsid w:val="00C81DB8"/>
    <w:rsid w:val="00CA51BD"/>
    <w:rsid w:val="00CC1219"/>
    <w:rsid w:val="00CD3DDC"/>
    <w:rsid w:val="00CD4879"/>
    <w:rsid w:val="00CE4A67"/>
    <w:rsid w:val="00CE687B"/>
    <w:rsid w:val="00CF27C9"/>
    <w:rsid w:val="00CF450B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95819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1559"/>
    <w:rsid w:val="00F62F55"/>
    <w:rsid w:val="00F8122B"/>
    <w:rsid w:val="00F93C24"/>
    <w:rsid w:val="00FA0C39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B9D0C-440F-48AB-ABE3-386CF9938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134</TotalTime>
  <Pages>1</Pages>
  <Words>2773</Words>
  <Characters>15812</Characters>
  <Application>Microsoft Office Word</Application>
  <DocSecurity>0</DocSecurity>
  <Lines>131</Lines>
  <Paragraphs>37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songserm</cp:lastModifiedBy>
  <cp:revision>11</cp:revision>
  <cp:lastPrinted>2015-07-21T09:46:00Z</cp:lastPrinted>
  <dcterms:created xsi:type="dcterms:W3CDTF">2016-02-04T07:02:00Z</dcterms:created>
  <dcterms:modified xsi:type="dcterms:W3CDTF">2016-02-11T08:03:00Z</dcterms:modified>
</cp:coreProperties>
</file>