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2EC7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โดยบุคคล</w:t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094D5E50" w14:textId="0649343A" w:rsidR="00573097" w:rsidRPr="00611368" w:rsidRDefault="00573097" w:rsidP="00573097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ที่มีผู้เรียนจำนวนไม่เกิน</w:t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 </w:t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50 </w:t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คน</w:t>
      </w:r>
      <w:r w:rsidRPr="00611368">
        <w:rPr>
          <w:rFonts w:ascii="TH SarabunPSK" w:hAnsi="TH SarabunPSK" w:cs="TH SarabunPSK"/>
          <w:b/>
          <w:bCs/>
          <w:noProof/>
          <w:sz w:val="32"/>
          <w:szCs w:val="32"/>
        </w:rPr>
        <w:t>)</w:t>
      </w:r>
    </w:p>
    <w:p w14:paraId="7827EA9E" w14:textId="77777777" w:rsidR="00573097" w:rsidRPr="00611368" w:rsidRDefault="00573097" w:rsidP="00573097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113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Pr="00611368">
        <w:rPr>
          <w:rFonts w:ascii="TH SarabunPSK" w:hAnsi="TH SarabunPSK" w:cs="TH SarabunPSK"/>
          <w:noProof/>
          <w:sz w:val="32"/>
          <w:szCs w:val="32"/>
        </w:rPr>
        <w:t>1</w:t>
      </w:r>
    </w:p>
    <w:p w14:paraId="2E609B26" w14:textId="77777777" w:rsidR="00573097" w:rsidRPr="00611368" w:rsidRDefault="00573097" w:rsidP="00573097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113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B2CBBEC" w14:textId="77777777" w:rsidR="00573097" w:rsidRPr="00611368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1136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47EA" wp14:editId="4F0EC4AF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0E3232A4" w14:textId="77777777" w:rsidR="00573097" w:rsidRPr="00611368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  </w:t>
      </w: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บุคคล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06A9BE3C" w14:textId="2496453C" w:rsidR="00573097" w:rsidRPr="00573097" w:rsidRDefault="00573097" w:rsidP="00573097">
      <w:pPr>
        <w:spacing w:after="0" w:line="240" w:lineRule="auto"/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573097">
        <w:rPr>
          <w:rFonts w:ascii="TH SarabunPSK" w:hAnsi="TH SarabunPSK" w:cs="TH SarabunPSK"/>
          <w:noProof/>
          <w:sz w:val="32"/>
          <w:szCs w:val="32"/>
        </w:rPr>
        <w:t>(</w:t>
      </w:r>
      <w:r w:rsidRPr="0057309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</w:t>
      </w:r>
      <w:r w:rsidRPr="0057309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ที่มีผู้เรียนจำนวนไม่เกิน</w:t>
      </w:r>
      <w:r w:rsidRPr="0057309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573097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Pr="00573097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573097">
        <w:rPr>
          <w:rFonts w:ascii="TH SarabunPSK" w:hAnsi="TH SarabunPSK" w:cs="TH SarabunPSK"/>
          <w:noProof/>
          <w:sz w:val="32"/>
          <w:szCs w:val="32"/>
        </w:rPr>
        <w:t>)</w:t>
      </w:r>
    </w:p>
    <w:p w14:paraId="02A4F5B1" w14:textId="64D97D53" w:rsidR="00573097" w:rsidRPr="00573097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D72451F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2.  </w:t>
      </w: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Pr="00611368">
        <w:rPr>
          <w:rFonts w:ascii="TH SarabunPSK" w:hAnsi="TH SarabunPSK" w:cs="TH SarabunPSK"/>
          <w:noProof/>
          <w:sz w:val="32"/>
          <w:szCs w:val="32"/>
        </w:rPr>
        <w:t>1</w:t>
      </w:r>
    </w:p>
    <w:p w14:paraId="73D2641E" w14:textId="77777777" w:rsidR="00573097" w:rsidRPr="00611368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6957CA08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3.  </w:t>
      </w: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</w:p>
    <w:p w14:paraId="67EE8DC3" w14:textId="77777777" w:rsidR="00573097" w:rsidRPr="00611368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  <w:r w:rsidRPr="00611368"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  <w:tab/>
      </w:r>
    </w:p>
    <w:p w14:paraId="45C17185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4.  </w:t>
      </w: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Pr="00611368">
        <w:rPr>
          <w:rFonts w:ascii="TH SarabunPSK" w:hAnsi="TH SarabunPSK" w:cs="TH SarabunPSK"/>
          <w:noProof/>
          <w:sz w:val="32"/>
          <w:szCs w:val="32"/>
        </w:rPr>
        <w:t>/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Pr="00611368">
        <w:rPr>
          <w:rFonts w:ascii="TH SarabunPSK" w:hAnsi="TH SarabunPSK" w:cs="TH SarabunPSK"/>
          <w:noProof/>
          <w:sz w:val="32"/>
          <w:szCs w:val="32"/>
        </w:rPr>
        <w:t>/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92CC293" w14:textId="77777777" w:rsidR="00573097" w:rsidRPr="00611368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35315147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 </w:t>
      </w: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14:paraId="4007DC65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</w:tblGrid>
      <w:tr w:rsidR="00573097" w:rsidRPr="00EE44E3" w14:paraId="4E85DA3D" w14:textId="77777777" w:rsidTr="004D0158">
        <w:tc>
          <w:tcPr>
            <w:tcW w:w="817" w:type="dxa"/>
          </w:tcPr>
          <w:p w14:paraId="089EF319" w14:textId="77777777" w:rsidR="00573097" w:rsidRPr="00EE44E3" w:rsidRDefault="00573097" w:rsidP="004D01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5.1</w:t>
            </w:r>
          </w:p>
        </w:tc>
        <w:tc>
          <w:tcPr>
            <w:tcW w:w="9497" w:type="dxa"/>
          </w:tcPr>
          <w:p w14:paraId="54E0C8D8" w14:textId="77777777" w:rsidR="00573097" w:rsidRPr="00EE44E3" w:rsidRDefault="00573097" w:rsidP="004D01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บุคคล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ในการจัดการศึกษาขั้นพื้นฐานในศูนย์การเรียน พ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 2554</w:t>
            </w:r>
          </w:p>
        </w:tc>
      </w:tr>
      <w:tr w:rsidR="00573097" w:rsidRPr="00EE44E3" w14:paraId="7FFFF4B8" w14:textId="77777777" w:rsidTr="004D0158">
        <w:tc>
          <w:tcPr>
            <w:tcW w:w="817" w:type="dxa"/>
          </w:tcPr>
          <w:p w14:paraId="001232DA" w14:textId="77777777" w:rsidR="00573097" w:rsidRPr="00EE44E3" w:rsidRDefault="00573097" w:rsidP="004D01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5.2</w:t>
            </w:r>
          </w:p>
        </w:tc>
        <w:tc>
          <w:tcPr>
            <w:tcW w:w="9497" w:type="dxa"/>
          </w:tcPr>
          <w:p w14:paraId="55357CC2" w14:textId="77777777" w:rsidR="00573097" w:rsidRPr="00EE44E3" w:rsidRDefault="00573097" w:rsidP="004D01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.2551</w:t>
            </w:r>
          </w:p>
        </w:tc>
      </w:tr>
      <w:tr w:rsidR="00573097" w:rsidRPr="00EE44E3" w14:paraId="0EAF9B8E" w14:textId="77777777" w:rsidTr="004D0158">
        <w:tc>
          <w:tcPr>
            <w:tcW w:w="817" w:type="dxa"/>
          </w:tcPr>
          <w:p w14:paraId="195C20F2" w14:textId="77777777" w:rsidR="00573097" w:rsidRPr="00EE44E3" w:rsidRDefault="00573097" w:rsidP="004D01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5.3</w:t>
            </w:r>
          </w:p>
        </w:tc>
        <w:tc>
          <w:tcPr>
            <w:tcW w:w="9497" w:type="dxa"/>
          </w:tcPr>
          <w:p w14:paraId="7E689F2E" w14:textId="77777777" w:rsidR="00573097" w:rsidRPr="00EE44E3" w:rsidRDefault="00573097" w:rsidP="004D01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.2551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</w:tc>
      </w:tr>
      <w:tr w:rsidR="00573097" w:rsidRPr="00EE44E3" w14:paraId="1878A1B8" w14:textId="77777777" w:rsidTr="004D0158">
        <w:tc>
          <w:tcPr>
            <w:tcW w:w="817" w:type="dxa"/>
          </w:tcPr>
          <w:p w14:paraId="01EF4306" w14:textId="77777777" w:rsidR="00573097" w:rsidRPr="00EE44E3" w:rsidRDefault="00573097" w:rsidP="004D01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5.4</w:t>
            </w:r>
          </w:p>
        </w:tc>
        <w:tc>
          <w:tcPr>
            <w:tcW w:w="9497" w:type="dxa"/>
          </w:tcPr>
          <w:p w14:paraId="52EAE5A4" w14:textId="77777777" w:rsidR="00573097" w:rsidRPr="00EE44E3" w:rsidRDefault="00573097" w:rsidP="004D01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2542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</w:tr>
    </w:tbl>
    <w:p w14:paraId="66E0D1DB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59DF995F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6.  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ที่มีความสำคัญด้านเศรษฐกิจ/สังคม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720BB10B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593E38A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ส่วน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ภูมิภาค</w:t>
      </w: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ท้องถิ่น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สถาบันการศึกษา</w:t>
      </w:r>
    </w:p>
    <w:p w14:paraId="558CF83A" w14:textId="77777777" w:rsidR="00573097" w:rsidRDefault="00573097" w:rsidP="00573097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(ตามกฎกระทรวง)</w:t>
      </w:r>
    </w:p>
    <w:p w14:paraId="1C1BB3C5" w14:textId="77777777" w:rsidR="00573097" w:rsidRDefault="00573097" w:rsidP="00573097">
      <w:pPr>
        <w:pStyle w:val="a5"/>
        <w:tabs>
          <w:tab w:val="left" w:pos="360"/>
          <w:tab w:val="left" w:pos="7033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(นอกกฎกระทรวง)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ต่างประเทศ</w:t>
      </w:r>
    </w:p>
    <w:p w14:paraId="6DCC5937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53878C37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กฎกระทรวงว่าด้วยสิทธิของ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บุคคล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ในการจัดการศึกษา</w:t>
      </w:r>
    </w:p>
    <w:p w14:paraId="121AEFC7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ขั้นพื้นฐานในศูนย์การเรียน พ</w:t>
      </w:r>
      <w:r w:rsidRPr="00773F6E">
        <w:rPr>
          <w:rFonts w:ascii="TH SarabunPSK" w:hAnsi="TH SarabunPSK" w:cs="TH SarabunPSK"/>
          <w:noProof/>
          <w:sz w:val="32"/>
          <w:szCs w:val="32"/>
        </w:rPr>
        <w:t>.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773F6E">
        <w:rPr>
          <w:rFonts w:ascii="TH SarabunPSK" w:hAnsi="TH SarabunPSK" w:cs="TH SarabunPSK"/>
          <w:noProof/>
          <w:sz w:val="32"/>
          <w:szCs w:val="32"/>
        </w:rPr>
        <w:t>. 2554</w:t>
      </w:r>
    </w:p>
    <w:p w14:paraId="2E6D57F2" w14:textId="77777777" w:rsidR="00573097" w:rsidRPr="00773F6E" w:rsidRDefault="00573097" w:rsidP="00573097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33D3B0A9" w14:textId="77777777" w:rsidR="00573097" w:rsidRPr="00773F6E" w:rsidRDefault="00573097" w:rsidP="0057309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73F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B2D23C0" w14:textId="77777777" w:rsidR="00573097" w:rsidRPr="00773F6E" w:rsidRDefault="00573097" w:rsidP="00573097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6DC16D37" w14:textId="77777777" w:rsidR="00573097" w:rsidRPr="00773F6E" w:rsidRDefault="00573097" w:rsidP="0057309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773F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120  วัน</w:t>
      </w:r>
      <w:r w:rsidRPr="00773F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087C979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vertAlign w:val="subscript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6448EF69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–</w:t>
      </w:r>
    </w:p>
    <w:p w14:paraId="5D1581C9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20D26A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0F34F08C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14:paraId="7CFCDBA2" w14:textId="77777777" w:rsidR="00573097" w:rsidRPr="00773F6E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</w:p>
    <w:p w14:paraId="513CDCD1" w14:textId="628D7A3A" w:rsidR="00573097" w:rsidRPr="00573097" w:rsidRDefault="00573097" w:rsidP="00573097">
      <w:pPr>
        <w:spacing w:after="0" w:line="240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โดยบุคคล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  <w:r w:rsidRPr="00573097">
        <w:rPr>
          <w:rFonts w:ascii="TH SarabunPSK" w:hAnsi="TH SarabunPSK" w:cs="TH SarabunPSK"/>
          <w:noProof/>
          <w:sz w:val="32"/>
          <w:szCs w:val="32"/>
        </w:rPr>
        <w:t>(</w:t>
      </w:r>
      <w:r w:rsidRPr="00573097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</w:t>
      </w:r>
      <w:r w:rsidRPr="0057309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ที่มีผู้เรียนจำนวนไม่เกิน</w:t>
      </w:r>
      <w:r w:rsidRPr="0057309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573097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Pr="00573097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573097">
        <w:rPr>
          <w:rFonts w:ascii="TH SarabunPSK" w:hAnsi="TH SarabunPSK" w:cs="TH SarabunPSK"/>
          <w:noProof/>
          <w:sz w:val="32"/>
          <w:szCs w:val="32"/>
        </w:rPr>
        <w:t>)</w:t>
      </w:r>
    </w:p>
    <w:p w14:paraId="0B82DF93" w14:textId="207ED92A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36C7B856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6F77BFB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F5C239F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CCF89FE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B326DCB" w14:textId="38AAFEBB" w:rsidR="00845CF4" w:rsidRDefault="00845CF4" w:rsidP="00845CF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–2–</w:t>
      </w:r>
    </w:p>
    <w:p w14:paraId="12FB1AB0" w14:textId="77777777" w:rsidR="00845CF4" w:rsidRDefault="00845CF4" w:rsidP="00845CF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616A33C" w14:textId="77777777" w:rsidR="00573097" w:rsidRPr="00461FAF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11.  </w:t>
      </w:r>
      <w:r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D80D7CA" w14:textId="77777777" w:rsidR="00573097" w:rsidRPr="003C229D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42E3338E" w14:textId="77777777" w:rsidR="00573097" w:rsidRPr="00DF56A0" w:rsidRDefault="00573097" w:rsidP="005730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อาคารพญาไท  ถนนศรีอยุธยา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ซอยศรีอยุธยา 5 แขวงทุ่งพญาไท  เขตราชเทวี </w:t>
      </w:r>
    </w:p>
    <w:p w14:paraId="213D99E4" w14:textId="77777777" w:rsidR="00573097" w:rsidRPr="00DF56A0" w:rsidRDefault="00573097" w:rsidP="00573097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56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กรุงเทพมหานคร </w:t>
      </w:r>
    </w:p>
    <w:p w14:paraId="5345885C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2D8D04AB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15F8E665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08AB751B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34B83A11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1A986CEE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64979643" w14:textId="77777777" w:rsidR="00573097" w:rsidRPr="005F48B1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266C8433" w14:textId="77777777" w:rsidR="00573097" w:rsidRPr="00611368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C1855AC" w14:textId="77777777" w:rsidR="00573097" w:rsidRPr="00461FAF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12.  </w:t>
      </w:r>
      <w:r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C9B635A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BC1D1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ศูนย์การเรียน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หมายถึง สถานที่เรียนที่</w:t>
      </w: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บุคคล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จัดตั้งขึ้น เพื่อจัดการศึกษาขั้นพื้นฐานโดยไม่แสวงหากำไร</w:t>
      </w:r>
      <w:r w:rsidRPr="00BD045A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</w:p>
    <w:p w14:paraId="303F528E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 w:rsidRPr="00BC1D16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คุณสมบัติของผู้</w:t>
      </w:r>
      <w:r>
        <w:rPr>
          <w:rFonts w:ascii="TH SarabunPSK" w:hAnsi="TH SarabunPSK" w:cs="TH SarabunPSK" w:hint="cs"/>
          <w:b/>
          <w:bCs/>
          <w:noProof/>
          <w:spacing w:val="-6"/>
          <w:sz w:val="32"/>
          <w:szCs w:val="32"/>
          <w:cs/>
          <w:lang w:bidi="th-TH"/>
        </w:rPr>
        <w:t>ขอ</w:t>
      </w:r>
      <w:r w:rsidRPr="00BC1D16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จัดการศึกษาขั้นพื้นฐานในรูปแบบศูนย์การเรียน</w:t>
      </w:r>
      <w:r w:rsidRPr="00BD045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</w:p>
    <w:p w14:paraId="084EE9C8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 w:rsidRPr="00BD045A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ตามกฎกระทรวงว่าด้วยสิทธิของบุคคลในการจัดการศึกษาขั้นพื้นฐานศูนย์การเรียน พ</w:t>
      </w:r>
      <w:r w:rsidRPr="00611368">
        <w:rPr>
          <w:rFonts w:ascii="TH SarabunPSK" w:hAnsi="TH SarabunPSK" w:cs="TH SarabunPSK"/>
          <w:noProof/>
          <w:sz w:val="32"/>
          <w:szCs w:val="32"/>
        </w:rPr>
        <w:t>.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.2554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ต้องมีคุณสมบัติดังนี้</w:t>
      </w:r>
    </w:p>
    <w:p w14:paraId="566B491D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1.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เป็นผู้มีสัญชาติไทย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</w: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.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</w: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3.1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อายุไม่ต่ำกว่า 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3.2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ได้รับการประ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กาศยกย่อง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็นครูภูมิปัญญาจากหน่วยงานของรัฐ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หรือองค์กรอื่นตามที่</w:t>
      </w:r>
    </w:p>
    <w:p w14:paraId="6CE0C4DC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รัฐมนตรีว่าการกระทรวงศึกษาธิการประกาศกำหนด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หรือ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3.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3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เป็นบุคคลที่คณะกรรมการเขตพื้นที่การศึกษาเห็นว่าเป็นผู้มีความรู้ความสามารถ</w:t>
      </w:r>
    </w:p>
    <w:p w14:paraId="05ED1846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  <w:t xml:space="preserve"> 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ในการจัดการศึกษา</w:t>
      </w:r>
    </w:p>
    <w:p w14:paraId="73C8DB91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BA4C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</w:p>
    <w:p w14:paraId="7B9C34F8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>บุคคลซึ่ง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มีความประสงค์และมีความพร้อมเข้ามาจัดการศึกษาขั้นพื้นฐานในรูปแบบศูนย์การเรียน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ให้ดำเนินการดังนี้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1.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A4C3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ผู้ขอจัดการศึกษา</w:t>
      </w:r>
      <w:r w:rsidRPr="00BA4C3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ยื่นความประสงค์เพื่อขอจัดการศึกษาเป็นหนังสือต่อสำนักงานเขตพื้นที่การศึกษา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ที่ศูนย์การเรียนตั้งอยู่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</w:r>
      <w:r w:rsidRPr="00461FAF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Pr="00461FAF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461FAF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>
        <w:rPr>
          <w:rFonts w:ascii="TH SarabunPSK" w:hAnsi="TH SarabunPSK" w:cs="TH SarabunPSK"/>
          <w:noProof/>
          <w:spacing w:val="8"/>
          <w:sz w:val="32"/>
          <w:szCs w:val="32"/>
        </w:rPr>
        <w:tab/>
        <w:t xml:space="preserve">2.  </w:t>
      </w:r>
      <w:r w:rsidRPr="00461FAF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</w:t>
      </w:r>
      <w:r w:rsidRPr="00461FA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461FAF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หรือสถานศึกษา</w:t>
      </w:r>
      <w:r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ที่</w:t>
      </w:r>
      <w:r w:rsidRPr="00BC1D16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สำนักงานเขตพื้นที่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การศึกษา</w:t>
      </w:r>
      <w:r w:rsidRPr="00BC1D16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มอบหมาย โดยแผนการจัดการศึกษาต้องมีรายละเอียดประกอบการขออนุญาตอย่างน้อย</w:t>
      </w:r>
      <w:r w:rsidRPr="00BC1D16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Pr="00BC1D16">
        <w:rPr>
          <w:rFonts w:ascii="TH SarabunPSK" w:hAnsi="TH SarabunPSK" w:cs="TH SarabunPSK"/>
          <w:noProof/>
          <w:spacing w:val="-6"/>
          <w:sz w:val="32"/>
          <w:szCs w:val="32"/>
        </w:rPr>
        <w:t>9</w:t>
      </w:r>
      <w:r w:rsidRPr="00461FA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ดังนี้</w:t>
      </w:r>
    </w:p>
    <w:p w14:paraId="463B81BE" w14:textId="73ED2B84" w:rsidR="00845CF4" w:rsidRDefault="00845CF4" w:rsidP="00845CF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–3–</w:t>
      </w:r>
    </w:p>
    <w:p w14:paraId="32A9127E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1B37441E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2.1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2.2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2.3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2.4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2.5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2.6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2.7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2.8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2.9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323CEC4B" w14:textId="77777777" w:rsidR="00573097" w:rsidRPr="00BA4C32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  <w:r w:rsidRPr="00BA4C32">
        <w:rPr>
          <w:rFonts w:ascii="TH SarabunPSK" w:hAnsi="TH SarabunPSK" w:cs="TH SarabunPSK"/>
          <w:noProof/>
          <w:sz w:val="12"/>
          <w:szCs w:val="12"/>
          <w:cs/>
          <w:lang w:bidi="th-TH"/>
        </w:rPr>
        <w:t xml:space="preserve"> </w:t>
      </w:r>
    </w:p>
    <w:p w14:paraId="6641D854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การยื่นคำขอจัดตั้งศูนย์การเรียนขององค์กรวิชาชีพ แบ่งเป็น 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กรณีดังนี้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.1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.2 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จัดการ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ศึกษาที่เริ่มจาก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ระดับมัธยมศึกษาตอนต้น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หรือมัธยมศึกษาตอนปลาย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หรือเทียบเท่า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ให้ยื่นต่อสำนักงานเขตพื้นที่การศึกษามัธยมศึกษาที่ศูนย์การเรียนตั้งอยู่</w:t>
      </w:r>
    </w:p>
    <w:p w14:paraId="0714FB9D" w14:textId="77777777" w:rsidR="00573097" w:rsidRPr="00F77042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4B057B7E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อนึ่ง ในกรณีที่ประสงค์จะขยายระดับการจัดก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ารศึกษาเพิ่มเติมจากที่รับอนุญาต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ให้ยื่นขอขยายต่อ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สำนักงานเขตพื้นที่การศึกษาเดิมที่ยื่นขอไว้หรือกรณีที่ประสงค์จัดการศึกษาระดับประกาศนียบัตร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>(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ปวช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.) </w:t>
      </w:r>
      <w:r>
        <w:rPr>
          <w:rFonts w:ascii="TH SarabunPSK" w:hAnsi="TH SarabunPSK" w:cs="TH SarabunPSK"/>
          <w:noProof/>
          <w:spacing w:val="8"/>
          <w:sz w:val="32"/>
          <w:szCs w:val="32"/>
        </w:rPr>
        <w:t xml:space="preserve">  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กระทรวงศึกษาธิการ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ก่อนเสนอ</w:t>
      </w:r>
      <w:r w:rsidRPr="00B4332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แผนการจัด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ผู้ขอจัดการศึกษาสามารถยื่น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>คำ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ขอได้ตามความจำเป็น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 xml:space="preserve">และอาจยื่นคำขอได้ปีละ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2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ครั้งก่อนเปิดภาคเรียนแต่ละภาค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 xml:space="preserve">ไม่น้อยกว่า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120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วัน โดยสอดคล้องกับเวลาเปิด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>-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ปิดภาคเรียนของสถานศึกษา</w:t>
      </w:r>
      <w:r w:rsidRPr="00D9581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</w:t>
      </w:r>
      <w:r w:rsidRPr="00B4332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และศูนย์การเรียน</w:t>
      </w:r>
      <w:r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เพื่อสิทธิประโยชน์ต่างๆ เช่น การศึกษาต่อในระดับที่สูงขึ้น </w:t>
      </w:r>
    </w:p>
    <w:p w14:paraId="2C5F793A" w14:textId="55FE895E" w:rsidR="00573097" w:rsidRPr="00B43322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  <w:t>5.  เมื่อได้รับอนุญาตจากสำนักงานเขตพื้นที่การศึกษาแล้ว ให้ศูนย์การเรียนดำเนินการจัดการศึกษา</w:t>
      </w:r>
      <w:r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 xml:space="preserve"> ตามแผนการจัดการศึกษาได้ </w:t>
      </w:r>
      <w:r w:rsidRPr="00B43322"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>และ</w:t>
      </w:r>
      <w:r w:rsidRPr="00B43322">
        <w:rPr>
          <w:rFonts w:ascii="TH SarabunPSK" w:hAnsi="TH SarabunPSK" w:cs="TH SarabunPSK"/>
          <w:noProof/>
          <w:spacing w:val="2"/>
          <w:sz w:val="32"/>
          <w:szCs w:val="32"/>
          <w:cs/>
          <w:lang w:bidi="th-TH"/>
        </w:rPr>
        <w:t>หากมีการเปลี่ยนแปลงแก้ไขแผนการจัดการศึกษาที่</w:t>
      </w:r>
      <w:r w:rsidRPr="00B43322"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>ได้รับอนุญาตไว้จะต้องเสนอ</w:t>
      </w:r>
      <w:r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แผนการจัดการศึกษาในระดับที่ขอเปลี่ยนแปลงต่อสำนักงานเขตพื้นที่การศึกษา </w:t>
      </w:r>
    </w:p>
    <w:p w14:paraId="65BA617D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</w:t>
      </w:r>
    </w:p>
    <w:p w14:paraId="3A3AD3D3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DDD1034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4C390D4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D97EB1B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8235FB2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01B174B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A5953BC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FEE5C0A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CAB4A75" w14:textId="77777777" w:rsidR="00845CF4" w:rsidRDefault="00845CF4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2544CBD" w14:textId="77777777" w:rsidR="00845CF4" w:rsidRDefault="00845CF4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710A73A" w14:textId="77777777" w:rsidR="00845CF4" w:rsidRDefault="00845CF4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4EC6198" w14:textId="77777777" w:rsidR="00845CF4" w:rsidRDefault="00845CF4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B68E8DA" w14:textId="52B9A47F" w:rsidR="00845CF4" w:rsidRDefault="00845CF4" w:rsidP="00845CF4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–4–</w:t>
      </w:r>
    </w:p>
    <w:p w14:paraId="064DD882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F9D9880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7BF0212A" w14:textId="77777777" w:rsidR="00573097" w:rsidRPr="006D1F9F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1627"/>
        <w:gridCol w:w="2278"/>
        <w:gridCol w:w="1881"/>
        <w:gridCol w:w="2138"/>
        <w:gridCol w:w="1151"/>
      </w:tblGrid>
      <w:tr w:rsidR="00573097" w14:paraId="77722162" w14:textId="77777777" w:rsidTr="004D0158">
        <w:tc>
          <w:tcPr>
            <w:tcW w:w="709" w:type="dxa"/>
          </w:tcPr>
          <w:p w14:paraId="46355114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</w:tcPr>
          <w:p w14:paraId="067439AC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</w:t>
            </w:r>
          </w:p>
          <w:p w14:paraId="33D520F3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ข้นตอน</w:t>
            </w:r>
          </w:p>
        </w:tc>
        <w:tc>
          <w:tcPr>
            <w:tcW w:w="2410" w:type="dxa"/>
          </w:tcPr>
          <w:p w14:paraId="125DDD3A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</w:t>
            </w:r>
          </w:p>
          <w:p w14:paraId="35FCB078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ขั้นตอนการบริการ</w:t>
            </w:r>
          </w:p>
        </w:tc>
        <w:tc>
          <w:tcPr>
            <w:tcW w:w="1984" w:type="dxa"/>
          </w:tcPr>
          <w:p w14:paraId="3A0AC07D" w14:textId="77777777" w:rsidR="00573097" w:rsidRPr="006D1F9F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68" w:type="dxa"/>
          </w:tcPr>
          <w:p w14:paraId="49874D88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206" w:type="dxa"/>
          </w:tcPr>
          <w:p w14:paraId="66B6373E" w14:textId="77777777" w:rsidR="00573097" w:rsidRPr="006D1F9F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3097" w:rsidRPr="006D1F9F" w14:paraId="2B28E13D" w14:textId="77777777" w:rsidTr="004D0158">
        <w:tc>
          <w:tcPr>
            <w:tcW w:w="709" w:type="dxa"/>
          </w:tcPr>
          <w:p w14:paraId="7077A0F6" w14:textId="77777777" w:rsidR="00573097" w:rsidRPr="006D1F9F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701" w:type="dxa"/>
          </w:tcPr>
          <w:p w14:paraId="38670104" w14:textId="77777777" w:rsidR="00573097" w:rsidRPr="006D1F9F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410" w:type="dxa"/>
          </w:tcPr>
          <w:p w14:paraId="629ED5D6" w14:textId="77777777" w:rsidR="00573097" w:rsidRPr="006D1F9F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</w:tc>
        <w:tc>
          <w:tcPr>
            <w:tcW w:w="1984" w:type="dxa"/>
          </w:tcPr>
          <w:p w14:paraId="027E555A" w14:textId="77777777" w:rsidR="00573097" w:rsidRPr="006D1F9F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14:paraId="439D12AB" w14:textId="77777777" w:rsidR="00573097" w:rsidRPr="006D1F9F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7BE21412" w14:textId="77777777" w:rsidR="00573097" w:rsidRPr="006D1F9F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573097" w14:paraId="5A2BB335" w14:textId="77777777" w:rsidTr="004D0158">
        <w:tc>
          <w:tcPr>
            <w:tcW w:w="709" w:type="dxa"/>
          </w:tcPr>
          <w:p w14:paraId="5A55ADCF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701" w:type="dxa"/>
          </w:tcPr>
          <w:p w14:paraId="23F9D76F" w14:textId="77777777" w:rsidR="00573097" w:rsidRDefault="00573097" w:rsidP="004D015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CA931E" w14:textId="77777777" w:rsidR="00573097" w:rsidRDefault="00573097" w:rsidP="004D015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แผนการจัด</w:t>
            </w:r>
          </w:p>
          <w:p w14:paraId="707ABEE9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</w:t>
            </w:r>
          </w:p>
        </w:tc>
        <w:tc>
          <w:tcPr>
            <w:tcW w:w="2410" w:type="dxa"/>
          </w:tcPr>
          <w:p w14:paraId="2FFAE8C2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1984" w:type="dxa"/>
          </w:tcPr>
          <w:p w14:paraId="47C0148C" w14:textId="4381844E" w:rsidR="00573097" w:rsidRDefault="000B1FEB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  <w:bookmarkStart w:id="0" w:name="_GoBack"/>
            <w:bookmarkEnd w:id="0"/>
            <w:r w:rsidR="00573097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 w:rsidR="00573097"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573097"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2EE10FEF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0B2D0BD5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573097" w14:paraId="7638A79C" w14:textId="77777777" w:rsidTr="004D0158">
        <w:tc>
          <w:tcPr>
            <w:tcW w:w="709" w:type="dxa"/>
          </w:tcPr>
          <w:p w14:paraId="5986E75F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701" w:type="dxa"/>
          </w:tcPr>
          <w:p w14:paraId="27670FAA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อนุญาต</w:t>
            </w:r>
          </w:p>
        </w:tc>
        <w:tc>
          <w:tcPr>
            <w:tcW w:w="2410" w:type="dxa"/>
          </w:tcPr>
          <w:p w14:paraId="37D0B2AB" w14:textId="7B8800C5" w:rsidR="00573097" w:rsidRDefault="00573097" w:rsidP="0057309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ผู้อำนวยการสำนักงานเขต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พื้นที่การศึกษา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984" w:type="dxa"/>
          </w:tcPr>
          <w:p w14:paraId="5C630FA7" w14:textId="25064D4F" w:rsidR="00573097" w:rsidRDefault="000B1FEB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73097"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573097"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5F5C6916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กลุ่มนโยบายและแผน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</w:p>
          <w:p w14:paraId="77384EA6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1206" w:type="dxa"/>
          </w:tcPr>
          <w:p w14:paraId="462E3875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573097" w14:paraId="13380F38" w14:textId="77777777" w:rsidTr="004D0158">
        <w:tc>
          <w:tcPr>
            <w:tcW w:w="709" w:type="dxa"/>
          </w:tcPr>
          <w:p w14:paraId="7682F3F8" w14:textId="77777777" w:rsidR="00573097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701" w:type="dxa"/>
          </w:tcPr>
          <w:p w14:paraId="2FBB0163" w14:textId="77777777" w:rsidR="00573097" w:rsidRDefault="00573097" w:rsidP="00573097">
            <w:pPr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  <w:t>การลงนาม</w:t>
            </w:r>
          </w:p>
          <w:p w14:paraId="18D66B4E" w14:textId="2B9289BE" w:rsidR="00573097" w:rsidRPr="008E3D36" w:rsidRDefault="00573097" w:rsidP="00573097">
            <w:pPr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</w:tcPr>
          <w:p w14:paraId="74DF4CB3" w14:textId="77777777" w:rsidR="00573097" w:rsidRDefault="00573097" w:rsidP="004D015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แจ้งผู้จัดการศึกษา </w:t>
            </w:r>
          </w:p>
          <w:p w14:paraId="358E662A" w14:textId="77777777" w:rsidR="00573097" w:rsidRPr="008455D5" w:rsidRDefault="00573097" w:rsidP="004D015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(อนุญาต หรือไม่อนุญาต) </w:t>
            </w:r>
          </w:p>
        </w:tc>
        <w:tc>
          <w:tcPr>
            <w:tcW w:w="1984" w:type="dxa"/>
          </w:tcPr>
          <w:p w14:paraId="32F22BC1" w14:textId="77777777" w:rsidR="00573097" w:rsidRPr="008455D5" w:rsidRDefault="00573097" w:rsidP="004D015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0F85646E" w14:textId="77777777" w:rsidR="00573097" w:rsidRPr="008455D5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0B6A9739" w14:textId="77777777" w:rsidR="00573097" w:rsidRDefault="00573097" w:rsidP="004D015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14:paraId="68ACA2F2" w14:textId="77777777" w:rsidR="00573097" w:rsidRPr="00CC1219" w:rsidRDefault="00573097" w:rsidP="0057309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14:paraId="41F40251" w14:textId="77777777" w:rsidR="00573097" w:rsidRDefault="00573097" w:rsidP="0057309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120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4909C68D" w14:textId="77777777" w:rsidR="00573097" w:rsidRPr="008455D5" w:rsidRDefault="00573097" w:rsidP="0057309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712E2FF" w14:textId="77777777" w:rsidR="00573097" w:rsidRPr="005962E9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4A9B06F6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ผ่านการดำเนินการลดขั้นตอน และระยะเวลาปฏิบัติราชการมาแล้ว</w:t>
      </w:r>
    </w:p>
    <w:p w14:paraId="3866D94B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ระยะเวลารวมหลังลดขั้นตอน หน่วยของเวลา</w:t>
      </w:r>
    </w:p>
    <w:p w14:paraId="5CAAE87D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3A5DFE0" w14:textId="77777777" w:rsidR="00573097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2D8A4D66" w14:textId="77777777" w:rsidR="00573097" w:rsidRPr="00DF56A0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p w14:paraId="2DC7FE4C" w14:textId="77777777" w:rsidR="00573097" w:rsidRDefault="00573097" w:rsidP="0057309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15.1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14:paraId="6C7384F2" w14:textId="77777777" w:rsidR="00573097" w:rsidRPr="00F27249" w:rsidRDefault="00573097" w:rsidP="0057309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290"/>
        <w:gridCol w:w="1560"/>
        <w:gridCol w:w="1366"/>
        <w:gridCol w:w="1103"/>
        <w:gridCol w:w="1103"/>
        <w:gridCol w:w="1780"/>
      </w:tblGrid>
      <w:tr w:rsidR="00573097" w14:paraId="5CEEC556" w14:textId="77777777" w:rsidTr="004D0158">
        <w:tc>
          <w:tcPr>
            <w:tcW w:w="545" w:type="dxa"/>
          </w:tcPr>
          <w:p w14:paraId="26C021DD" w14:textId="77777777" w:rsidR="00573097" w:rsidRPr="006D1F9F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0" w:type="dxa"/>
          </w:tcPr>
          <w:p w14:paraId="33DFEEFB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560" w:type="dxa"/>
          </w:tcPr>
          <w:p w14:paraId="30DFE8E7" w14:textId="77777777" w:rsidR="00573097" w:rsidRPr="00DF56A0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2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1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18F6B7F8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66" w:type="dxa"/>
          </w:tcPr>
          <w:p w14:paraId="4BFC5499" w14:textId="77777777" w:rsidR="00573097" w:rsidRPr="006D1F9F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03" w:type="dxa"/>
          </w:tcPr>
          <w:p w14:paraId="2A465191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03" w:type="dxa"/>
          </w:tcPr>
          <w:p w14:paraId="66B3F54D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80" w:type="dxa"/>
          </w:tcPr>
          <w:p w14:paraId="20D66BB5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3097" w14:paraId="2D3A4138" w14:textId="77777777" w:rsidTr="004D0158">
        <w:tc>
          <w:tcPr>
            <w:tcW w:w="545" w:type="dxa"/>
          </w:tcPr>
          <w:p w14:paraId="4F155220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290" w:type="dxa"/>
          </w:tcPr>
          <w:p w14:paraId="7FFC8650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  <w:r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ของผู้ยื่นขอจัดการศึกษา</w:t>
            </w:r>
          </w:p>
        </w:tc>
        <w:tc>
          <w:tcPr>
            <w:tcW w:w="1560" w:type="dxa"/>
          </w:tcPr>
          <w:p w14:paraId="15B9B276" w14:textId="77777777" w:rsidR="00573097" w:rsidRPr="00DF56A0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1000150A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6E33CEA3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548B3149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7AEE90E9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73097" w14:paraId="549A2BB6" w14:textId="77777777" w:rsidTr="004D0158">
        <w:tc>
          <w:tcPr>
            <w:tcW w:w="545" w:type="dxa"/>
          </w:tcPr>
          <w:p w14:paraId="2EE4BD83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290" w:type="dxa"/>
          </w:tcPr>
          <w:p w14:paraId="18471EF6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  <w:r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ของผู้ยื่นขอจัดการศึกษา</w:t>
            </w:r>
          </w:p>
        </w:tc>
        <w:tc>
          <w:tcPr>
            <w:tcW w:w="1560" w:type="dxa"/>
          </w:tcPr>
          <w:p w14:paraId="7B7B8B12" w14:textId="77777777" w:rsidR="00573097" w:rsidRPr="00DF56A0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4D932B39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21EE02F3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42F3E491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219462AC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73097" w14:paraId="779DD9EF" w14:textId="77777777" w:rsidTr="004D0158">
        <w:tc>
          <w:tcPr>
            <w:tcW w:w="545" w:type="dxa"/>
          </w:tcPr>
          <w:p w14:paraId="398BCD0B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.</w:t>
            </w:r>
          </w:p>
        </w:tc>
        <w:tc>
          <w:tcPr>
            <w:tcW w:w="2290" w:type="dxa"/>
          </w:tcPr>
          <w:p w14:paraId="4345F65D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560" w:type="dxa"/>
          </w:tcPr>
          <w:p w14:paraId="6E091FAE" w14:textId="77777777" w:rsidR="00573097" w:rsidRPr="00DF56A0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6F114481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047DF118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6E96CC4E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2A28BB15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7DBEA6B3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60E0B0E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6E889E8" w14:textId="77777777" w:rsidR="00845CF4" w:rsidRDefault="00845CF4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1FF6718" w14:textId="77777777" w:rsidR="00845CF4" w:rsidRDefault="00845CF4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E22C715" w14:textId="77777777" w:rsidR="00845CF4" w:rsidRDefault="00845CF4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73C2F6B" w14:textId="0AF3FDF5" w:rsidR="00845CF4" w:rsidRDefault="00845CF4" w:rsidP="00845CF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–5–</w:t>
      </w:r>
    </w:p>
    <w:p w14:paraId="33CACC76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6D1CB08" w14:textId="77777777" w:rsidR="00573097" w:rsidRDefault="00573097" w:rsidP="0057309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15.2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7966D52F" w14:textId="77777777" w:rsidR="00573097" w:rsidRPr="00F27249" w:rsidRDefault="00573097" w:rsidP="00573097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2296"/>
        <w:gridCol w:w="1560"/>
        <w:gridCol w:w="1347"/>
        <w:gridCol w:w="1095"/>
        <w:gridCol w:w="1095"/>
        <w:gridCol w:w="1815"/>
      </w:tblGrid>
      <w:tr w:rsidR="00573097" w14:paraId="37019CFF" w14:textId="77777777" w:rsidTr="004D0158">
        <w:tc>
          <w:tcPr>
            <w:tcW w:w="539" w:type="dxa"/>
          </w:tcPr>
          <w:p w14:paraId="790D5FC3" w14:textId="77777777" w:rsidR="00573097" w:rsidRPr="006D1F9F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</w:tcPr>
          <w:p w14:paraId="111FA711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560" w:type="dxa"/>
          </w:tcPr>
          <w:p w14:paraId="0658E7F5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1BC75F00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47" w:type="dxa"/>
          </w:tcPr>
          <w:p w14:paraId="4A9430EE" w14:textId="77777777" w:rsidR="00573097" w:rsidRPr="006D1F9F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095" w:type="dxa"/>
          </w:tcPr>
          <w:p w14:paraId="32260190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095" w:type="dxa"/>
          </w:tcPr>
          <w:p w14:paraId="7716C8C0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815" w:type="dxa"/>
          </w:tcPr>
          <w:p w14:paraId="40206CFB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3097" w14:paraId="19DC327F" w14:textId="77777777" w:rsidTr="004D0158">
        <w:tc>
          <w:tcPr>
            <w:tcW w:w="539" w:type="dxa"/>
          </w:tcPr>
          <w:p w14:paraId="53F0A4DF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296" w:type="dxa"/>
          </w:tcPr>
          <w:p w14:paraId="51F1EEBB" w14:textId="77777777" w:rsidR="00573097" w:rsidRDefault="00573097" w:rsidP="004D0158">
            <w:pP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(</w:t>
            </w: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รายละเอียดประกอบ</w:t>
            </w:r>
          </w:p>
          <w:p w14:paraId="49604F1B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การขออนุญาตอย่างน้อย</w:t>
            </w:r>
            <w:r w:rsidRPr="00BC1D1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9</w:t>
            </w:r>
            <w:r w:rsidRPr="00461F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461F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60" w:type="dxa"/>
          </w:tcPr>
          <w:p w14:paraId="0EC78A1D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180A4312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5CBBB66B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28521F82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718F82A2" w14:textId="77777777" w:rsidR="00573097" w:rsidRDefault="00573097" w:rsidP="004D015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แผนการศึกษา</w:t>
            </w:r>
          </w:p>
          <w:p w14:paraId="29937AD6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ที่ได้จัดทำร่วมกับสำนักงานเขตพื้นที่การศึกษา ซึ่งเป็นไปตามกฎกระทรวง</w:t>
            </w:r>
          </w:p>
        </w:tc>
      </w:tr>
      <w:tr w:rsidR="00573097" w14:paraId="5A4DA811" w14:textId="77777777" w:rsidTr="004D0158">
        <w:tc>
          <w:tcPr>
            <w:tcW w:w="539" w:type="dxa"/>
          </w:tcPr>
          <w:p w14:paraId="2F89E1F1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296" w:type="dxa"/>
          </w:tcPr>
          <w:p w14:paraId="57ADB00B" w14:textId="77777777" w:rsidR="00573097" w:rsidRDefault="00573097" w:rsidP="004D015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หรือ</w:t>
            </w:r>
          </w:p>
          <w:p w14:paraId="3D477980" w14:textId="77777777" w:rsidR="00573097" w:rsidRPr="00D95819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วุฒิการศึกษาของผู้ขอจัดการศึกษา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 </w:t>
            </w:r>
            <w:r w:rsidRPr="00D9581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หรือ</w:t>
            </w:r>
            <w:r w:rsidRPr="006113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หลักฐานที่คณะกรรมการเขตพื้นที่การศึกษาเห็นว่าเป็นผู้มีความรู้ความสามารถในการจัดการศึกษา</w:t>
            </w:r>
          </w:p>
        </w:tc>
        <w:tc>
          <w:tcPr>
            <w:tcW w:w="1560" w:type="dxa"/>
          </w:tcPr>
          <w:p w14:paraId="7A0D05BA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60A1B5CB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36C804F0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32723D03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639B5D0D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2.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73097" w14:paraId="1C5C75B2" w14:textId="77777777" w:rsidTr="004D0158">
        <w:tc>
          <w:tcPr>
            <w:tcW w:w="539" w:type="dxa"/>
          </w:tcPr>
          <w:p w14:paraId="7035870A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296" w:type="dxa"/>
          </w:tcPr>
          <w:p w14:paraId="508A75EE" w14:textId="77777777" w:rsidR="00573097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รายชื่อผู้เรียนในศูนย์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การเรียน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พร้อมเหตุผล</w:t>
            </w:r>
          </w:p>
        </w:tc>
        <w:tc>
          <w:tcPr>
            <w:tcW w:w="1560" w:type="dxa"/>
          </w:tcPr>
          <w:p w14:paraId="6ADB097E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70082566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038FB936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3BC10989" w14:textId="77777777" w:rsidR="00573097" w:rsidRDefault="00573097" w:rsidP="004D0158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77979A18" w14:textId="77777777" w:rsidR="00573097" w:rsidRDefault="00573097" w:rsidP="004D0158">
            <w:pP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ผู้เรียนในศูนย์</w:t>
            </w:r>
          </w:p>
          <w:p w14:paraId="0DFF75F2" w14:textId="77777777" w:rsidR="00573097" w:rsidRPr="008E3D36" w:rsidRDefault="00573097" w:rsidP="004D015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การเรียน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ต้องเป็นไปตามกฎกระทรวงฯ ข้อ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2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br/>
              <w:t xml:space="preserve">2.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221BEAA8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4060354" w14:textId="77777777" w:rsidR="00573097" w:rsidRPr="007D63D2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16.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15BA6E42" w14:textId="77777777" w:rsidR="00573097" w:rsidRPr="005F48B1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2C248B0E" w14:textId="77777777" w:rsidR="00573097" w:rsidRPr="005F48B1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10F770F4" w14:textId="77777777" w:rsidR="00573097" w:rsidRPr="005F48B1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7FB50472" w14:textId="77777777" w:rsidR="00573097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4D624A90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ED356BF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CB3AE76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438ACE0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D4CD634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7C27803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A82CCF4" w14:textId="77777777" w:rsidR="00845CF4" w:rsidRDefault="00845CF4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6FD7985" w14:textId="152BA4BB" w:rsidR="00845CF4" w:rsidRDefault="00845CF4" w:rsidP="00845CF4">
      <w:pPr>
        <w:pStyle w:val="a5"/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–6–</w:t>
      </w:r>
    </w:p>
    <w:p w14:paraId="5E789860" w14:textId="77777777" w:rsidR="00573097" w:rsidRPr="00D95819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958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854342846"/>
          <w:showingPlcHdr/>
          <w:text/>
        </w:sdtPr>
        <w:sdtEndPr/>
        <w:sdtContent>
          <w:r w:rsidRPr="00D9581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537A8A98" w14:textId="77777777" w:rsidR="00573097" w:rsidRPr="007D63D2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17.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1F23BC64" w14:textId="77777777" w:rsidR="00573097" w:rsidRDefault="00573097" w:rsidP="00573097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38FF13A2" w14:textId="77777777" w:rsidR="00573097" w:rsidRDefault="00573097" w:rsidP="00573097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</w:t>
      </w:r>
    </w:p>
    <w:p w14:paraId="2CA0F662" w14:textId="77777777" w:rsidR="00573097" w:rsidRPr="001114D6" w:rsidRDefault="00573097" w:rsidP="00573097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กรุงเทพมหานคร 10400</w:t>
      </w:r>
    </w:p>
    <w:p w14:paraId="3618E0D9" w14:textId="77777777" w:rsidR="00573097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7376B71A" w14:textId="77777777" w:rsidR="00573097" w:rsidRPr="00D95819" w:rsidRDefault="00573097" w:rsidP="00573097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C5B4B38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18.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4561770A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20905A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4E9EBE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E2CB4E5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246ED1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BBEF31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D3E52C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0B8F91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8F8B90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FE9DDA5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E8BD9C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BEEC21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7757B64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0B7727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65B635D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FFC0ED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0990B49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A529211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BA3F8A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245A4D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A910E7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FA56B4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DD254F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5ED3373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DB7DE5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79A018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FF93C1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5D4478D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BC9D066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4CD3B7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662D44A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8771FA8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0644C7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4894A7B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1FB0F65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8A972B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D621AB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D656D0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0CD6486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2961F00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30374A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C5F397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1EBC4D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F2AA4A6" w14:textId="77777777" w:rsidR="00845CF4" w:rsidRDefault="00845CF4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E70C7B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DD68115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22D786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68B301CD" w14:textId="54B75B32" w:rsidR="00573097" w:rsidRP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บุคคลในศูนย์การเรียน</w:t>
      </w:r>
      <w:r>
        <w:rPr>
          <w:rFonts w:ascii="TH SarabunIT๙" w:hAnsi="TH SarabunIT๙" w:cs="TH SarabunIT๙"/>
          <w:b/>
          <w:bCs/>
          <w:sz w:val="44"/>
          <w:szCs w:val="44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(กรณีที่มีผู้เรียนจำนวนไม่เกิน 50 คน)</w:t>
      </w:r>
    </w:p>
    <w:p w14:paraId="3658F24F" w14:textId="77777777" w:rsidR="00573097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549C91" w14:textId="77777777" w:rsidR="00573097" w:rsidRPr="007D63D2" w:rsidRDefault="00573097" w:rsidP="00573097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2070E51" w14:textId="77777777" w:rsidR="00573097" w:rsidRPr="00611368" w:rsidRDefault="00573097" w:rsidP="0057309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3BCF045" w14:textId="77777777" w:rsidR="00573097" w:rsidRPr="00611368" w:rsidRDefault="00573097" w:rsidP="00573097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25A85C5" w14:textId="77777777" w:rsidR="00573097" w:rsidRPr="00611368" w:rsidRDefault="00573097" w:rsidP="00573097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5CACD54" w14:textId="77777777" w:rsidR="00573097" w:rsidRDefault="00573097" w:rsidP="0057309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033E589" w14:textId="77777777" w:rsidR="00573097" w:rsidRDefault="00573097" w:rsidP="0057309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1F98054" w14:textId="77777777" w:rsidR="00573097" w:rsidRDefault="00573097" w:rsidP="0057309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BBCDBE6" w14:textId="77777777" w:rsidR="00573097" w:rsidRDefault="00573097" w:rsidP="0057309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74CE80A" w14:textId="77777777" w:rsidR="00573097" w:rsidRDefault="00573097" w:rsidP="0057309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C6E872C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7447E06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9A37A42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F95F3CA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6B686F7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36491DE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43CA6DA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5D9AB52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A8E567C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98A9E5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8BA574F" w14:textId="77777777" w:rsidR="00573097" w:rsidRDefault="00573097" w:rsidP="00573097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4667763" w14:textId="77777777" w:rsidR="00573097" w:rsidRDefault="00573097" w:rsidP="00573097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บศ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 1</w:t>
      </w:r>
    </w:p>
    <w:p w14:paraId="29FEEE8D" w14:textId="77777777" w:rsidR="00573097" w:rsidRPr="00CC1219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4126C0B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แบบยื่นความประสงค์ขอจัดการศึกษาขั้นพื้นฐานโดย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1C7AD26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44A6BC4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5614F354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7CC7AF09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1392DE17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ประสงค์ขอจัดการศึกษาขั้นพื้นฐานโดยบุคคลในศูนย์การเรียน</w:t>
      </w:r>
    </w:p>
    <w:p w14:paraId="045EC88A" w14:textId="77777777" w:rsidR="00573097" w:rsidRPr="00AE2742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434001BE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098FA4ED" w14:textId="77777777" w:rsidR="00573097" w:rsidRPr="00AE2742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6B6D5D6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0F36665C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35019550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มีความประสงค์ขอจัดการศึกษาขั้นพื้นฐาน โดยบุคคลในศูนย์การเรียน ในระดับการศึกษา.............................................</w:t>
      </w:r>
    </w:p>
    <w:p w14:paraId="18C9F941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รูปแบบ.................................................................จำนวนผู้เรียน...........คน ตั้งแต่ปีการศึกษา..........................เป็นต้นไป</w:t>
      </w:r>
    </w:p>
    <w:p w14:paraId="176BE844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จึงแจ้งความประสงค์มาเพื่อขอให้สำนักงานเขตพื้นที่การศึกษา หรือได้มอบหมายให้สถานศึกษา   ร่วมจัดทำแผนการจัดการศึกษา เพื่อใช้เป็นเอกสารหลักฐานประกอบการขอจัดการศึกษาขั้นพื้นฐานโดยบุคคล       ในศูนย์การเรียนต่อไป</w:t>
      </w:r>
    </w:p>
    <w:p w14:paraId="21BA2E47" w14:textId="77777777" w:rsidR="00573097" w:rsidRPr="00833C8B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7E8E2EC2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2FA4C7EE" w14:textId="77777777" w:rsidR="00573097" w:rsidRPr="004241C9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5F96CE40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7735075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DE25EDC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505E0D44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32FC065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9F4C29A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DDA549A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BEC7CCD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A7C8AAE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6E1169D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42D8A55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220BE1D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D2A3334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6FB3578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E3F25CB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799B77B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F20E89E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C889D55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008BEF7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A92D197" w14:textId="77777777" w:rsidR="00573097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D7F48C0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2</w:t>
      </w:r>
    </w:p>
    <w:p w14:paraId="5716BEBF" w14:textId="77777777" w:rsidR="00573097" w:rsidRPr="00F708CF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EA08CCA" w14:textId="77777777" w:rsidR="00573097" w:rsidRPr="00F708CF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โดยบุคคล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1045EE56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65D5219F" w14:textId="77777777" w:rsidR="00573097" w:rsidRDefault="00573097" w:rsidP="005730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3C77BC6F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884C8D6" w14:textId="77777777" w:rsidR="00573097" w:rsidRPr="00543CBC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7919A3C3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7AC70DD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D72C63E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2C3150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6C760C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CF975BC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926A32A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A4E2B18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3D81156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31DCD02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94EAB7C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A155AC9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048A757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E4871AC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3DAEBF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565B85D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A5EC5F7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0DD6A14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93B3078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3</w:t>
      </w:r>
    </w:p>
    <w:p w14:paraId="7EBF5611" w14:textId="77777777" w:rsidR="00573097" w:rsidRPr="00543CBC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D55B3C1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BDDA40B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0EB04EC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0328C427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4DF9CDBB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0356564E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ขออนุญาตจัดการศึกษาขั้นพื้นฐานโดยบุคคลในศูนย์การเรียน</w:t>
      </w:r>
    </w:p>
    <w:p w14:paraId="2239B0E0" w14:textId="77777777" w:rsidR="00573097" w:rsidRPr="00543CBC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A43403E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21044D36" w14:textId="77777777" w:rsidR="00573097" w:rsidRPr="00543CBC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D12DD6B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7C532AE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03360AC4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ขออนุญาตจัดการศึกษาขั้นพื้นฐานโดยบุคคลในศูนย์การเรียน.........................................................................................</w:t>
      </w:r>
    </w:p>
    <w:p w14:paraId="4B47B49B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ที่ตั้งเลขที่....................หมู่ที่..........ถนน...............................ซอย.............................ตำบล/แขวง................................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8E86904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...จังหวัด........................................ในระดับการศึกษา...........................รูปแบบ.........................................................จำนวนผู้เรียน..................คน ตั้งแต่ปีการศึกษา...........................เป็นต้นไป</w:t>
      </w:r>
    </w:p>
    <w:p w14:paraId="27118C9B" w14:textId="77777777" w:rsidR="00573097" w:rsidRPr="004241C9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674BDB17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6420F7D1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</w:t>
      </w:r>
    </w:p>
    <w:p w14:paraId="5FCFED6F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</w:t>
      </w:r>
    </w:p>
    <w:p w14:paraId="46D4935D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สำเนาวุฒิการศึกษา/ใบประกาศครูภูมิปัญญา</w:t>
      </w:r>
    </w:p>
    <w:p w14:paraId="64264108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แผนการจัดการศึกษา</w:t>
      </w:r>
    </w:p>
    <w:p w14:paraId="2A99BF7A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หลักฐานที่คณะกรรมการเขตพื้นที่การศึกษา เห็นว่าเป็นผู้มีความรู้ความสามารถ</w:t>
      </w:r>
    </w:p>
    <w:p w14:paraId="6753708D" w14:textId="77777777" w:rsidR="00573097" w:rsidRDefault="00573097" w:rsidP="0057309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ในการจัดการศึกษา</w:t>
      </w:r>
    </w:p>
    <w:p w14:paraId="0711CB23" w14:textId="77777777" w:rsidR="00573097" w:rsidRPr="004241C9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50AA9F22" w14:textId="77777777" w:rsidR="00573097" w:rsidRDefault="00573097" w:rsidP="005730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3CA7B5A4" w14:textId="77777777" w:rsidR="00573097" w:rsidRDefault="00573097" w:rsidP="005730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8F029B3" w14:textId="77777777" w:rsidR="00573097" w:rsidRDefault="00573097" w:rsidP="005730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07C78B2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422EEEC6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1D8AFEEB" w14:textId="77777777" w:rsidR="00573097" w:rsidRDefault="00573097" w:rsidP="005730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8624C44" w14:textId="77777777" w:rsidR="00573097" w:rsidRDefault="00573097" w:rsidP="005730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6E14D72B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08F803D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C376221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3BC47C8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91A9B8D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CCE262B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9B376F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9</w:t>
      </w:r>
    </w:p>
    <w:p w14:paraId="5CAA61E2" w14:textId="77777777" w:rsidR="00573097" w:rsidRPr="004241C9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0F79FCA9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ประกาศแต่งตั้งคณะกรรมการศูนย์การเรียน</w:t>
      </w:r>
    </w:p>
    <w:p w14:paraId="55DEA5E7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98F65D5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6D429131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2DC8E576" w14:textId="77777777" w:rsidR="00573097" w:rsidRPr="00CD5CD4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F179F7C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184E13B1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1DFA858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อาศัยอำนาจตามความในข้อ 5 แห่งกฎกระทรวงว่าด้วยสิทธิขององค์กรวิชาชีพในการจัดการศึกษา</w:t>
      </w:r>
    </w:p>
    <w:p w14:paraId="06563742" w14:textId="3C4A12B5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2554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</w:p>
    <w:p w14:paraId="34929D2B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.................เรื่อง...............................................</w:t>
      </w:r>
    </w:p>
    <w:p w14:paraId="77A44B51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และมติคณะกรรมการศูนย์การเรียน.............................................................................ครั้งที่ที่.............../..................</w:t>
      </w:r>
    </w:p>
    <w:p w14:paraId="74EA5450" w14:textId="1538DF6A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เมื่อวันที่..........เดือน............................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................จึงแต่งตั้งคณะกรรมการศูนย์การเรียน..........................................ดังต่อไปนี้</w:t>
      </w:r>
    </w:p>
    <w:p w14:paraId="5CB184DC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2142D93F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1C94F9E4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1A43558E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2435E521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42A3F3D6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4F68F072" w14:textId="0BBDCA3A" w:rsidR="00573097" w:rsidRDefault="003D298A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7...</w:t>
      </w:r>
      <w:r w:rsidR="0057309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  <w:r w:rsidR="00573097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กรรมการและเลขานุการ</w:t>
      </w:r>
    </w:p>
    <w:p w14:paraId="07DD336A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4C0A0F7F" w14:textId="77777777" w:rsidR="00573097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39015880" w14:textId="77777777" w:rsidR="00573097" w:rsidRPr="00052DE5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03ACE66B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1B104807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AA7EE03" w14:textId="77777777" w:rsidR="00573097" w:rsidRPr="00052DE5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762CF24" w14:textId="77777777" w:rsidR="00573097" w:rsidRPr="00CD5CD4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24B1810E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48B0BBFE" w14:textId="77777777" w:rsidR="00573097" w:rsidRPr="00052DE5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F28EB2C" w14:textId="77777777" w:rsidR="00573097" w:rsidRPr="004241C9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FD2C00B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14:paraId="731E1D4A" w14:textId="77777777" w:rsidR="00573097" w:rsidRDefault="00573097" w:rsidP="0057309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ผู้บริหารศูนย์การเรียน..........................................................</w:t>
      </w:r>
    </w:p>
    <w:p w14:paraId="6556A208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792FA60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C9C1D2C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C181B31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3D80A89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218D42F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D90BB35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46AB992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12</w:t>
      </w:r>
    </w:p>
    <w:p w14:paraId="5D5DDD4B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4FF7C7B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08576CA7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CF000C9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3E5AE8C0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409FDD66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FFD6F1D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489C9C4D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B251DF9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19FBB7CB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8C6B485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2A0840FD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19B1E841" w14:textId="77777777" w:rsidR="00573097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14:paraId="5927BDE2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หมู่ที่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</w:p>
    <w:p w14:paraId="64AC70C0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จัดการศึกษาของศูนย์การเรียน....................................................................ที่ตั้งเลขที่...................หมู่ที่.............ถนน.................................................ซอย.....................................................ตำบล/แขวง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</w:p>
    <w:p w14:paraId="466E53EF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.....ได้รับอนุญาตแผนจัดการศึกษาโดยบุคคลและได้นำไปจัดการศึกษาในศูนย์การเรียน..........................................................................ตั้งแต่วันที่..............เดือน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....................(วันที่อนุญาตให้จัดการศึกษา) แล้วนั้น</w:t>
      </w:r>
    </w:p>
    <w:p w14:paraId="1196DE08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บัดนี้ศูนย์การเรียน.................................................................มีความประสงค์จะขอเปลี่ยนแปลงแก้ไข</w:t>
      </w:r>
    </w:p>
    <w:p w14:paraId="63D08317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ได้แนบแผนการจัดการศึกษาฉบับใหม่ของศูนย์การเรียนมาพร้อมเหตุผล ในการขอเปลี่ยนแปลงแก้ไข</w:t>
      </w:r>
    </w:p>
    <w:p w14:paraId="5141ED4F" w14:textId="77777777" w:rsidR="00573097" w:rsidRPr="00575FEE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939D560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6ABBB05E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3D6A06F3" w14:textId="77777777" w:rsidR="00573097" w:rsidRPr="00FC1D83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7997B56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461D4AAA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(....................................................................)</w:t>
      </w:r>
    </w:p>
    <w:p w14:paraId="6CC62CFA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9B86F21" w14:textId="77777777" w:rsidR="00573097" w:rsidRPr="00524773" w:rsidRDefault="00573097" w:rsidP="005730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038C05A8" w14:textId="77777777" w:rsidR="00573097" w:rsidRDefault="00573097" w:rsidP="00573097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2DC1A824" w14:textId="77777777" w:rsidR="0057309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95C4A10" w14:textId="77777777" w:rsidR="00573097" w:rsidRPr="00971B37" w:rsidRDefault="00573097" w:rsidP="0057309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6492319C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78619CB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E985EB5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676170D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B5F2AA2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1FB4381" w14:textId="77777777" w:rsidR="00845CF4" w:rsidRDefault="00845CF4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F36BAE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15</w:t>
      </w:r>
    </w:p>
    <w:p w14:paraId="3176E274" w14:textId="77777777" w:rsidR="00573097" w:rsidRPr="00BC1D16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8DA59BA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ยื่น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ขอเลิกจัดการศึกษาขั้นพื้นฐานโดย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BB10964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1C20C7B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4C65ABA4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73768E10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634F3B3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ขอเลิกจัดการศึกษาขั้นพื้นฐานโดยบุคคลในศูนย์การเรียน</w:t>
      </w:r>
    </w:p>
    <w:p w14:paraId="5875E57B" w14:textId="77777777" w:rsidR="00573097" w:rsidRPr="00390BC3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DF17627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734E812B" w14:textId="77777777" w:rsidR="00573097" w:rsidRPr="00390BC3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5BE4802" w14:textId="77777777" w:rsidR="00573097" w:rsidRPr="00CF450B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....เลขประจำตัวประชาชน...................................................................บ้านเลขที่...........................หมู่ที่.............................. ตำบล/แขวง...........................................อำเภอ/เขต.................................................จังหวัด............................................ได้รับอนุญาตให้จัดการศึกษาขั้นพื้นฐานโดยบุคคลในศูนย์การเรียน.................................................................................เลขที่................ถนน.................................................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ตำบล/แขวง.....................................อำเภอ/แขวง...................................จังหวัด.................................................ในระดับการศึกษา........................................รูปแบบ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ตั้งแต่ปีการศึกษา....................................................</w:t>
      </w:r>
    </w:p>
    <w:p w14:paraId="0FDD3219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มีความประสงค์ขอเลิกจัดการศึกษาขั้นพื้นฐานโดยบุคคลในศูนย์การเรียน...............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</w:p>
    <w:p w14:paraId="33D7937E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70421B44" w14:textId="77777777" w:rsidR="00573097" w:rsidRDefault="00573097" w:rsidP="0057309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331CFF62" w14:textId="77777777" w:rsidR="00573097" w:rsidRPr="00390BC3" w:rsidRDefault="00573097" w:rsidP="00573097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A7E19DB" w14:textId="77777777" w:rsidR="00573097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52B2DCCB" w14:textId="77777777" w:rsidR="00573097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2CD49B7" w14:textId="77777777" w:rsidR="00573097" w:rsidRPr="00FC1D83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891AF86" w14:textId="77777777" w:rsidR="00573097" w:rsidRDefault="00573097" w:rsidP="0057309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8076A71" w14:textId="77777777" w:rsidR="00573097" w:rsidRDefault="00573097" w:rsidP="005730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F8B44D2" w14:textId="77777777" w:rsidR="00573097" w:rsidRPr="00390BC3" w:rsidRDefault="00573097" w:rsidP="00573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ผู้จัดการศึกษา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0CDC08FB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0512CBE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52E71A0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1CA0A07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EEF6E9C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27315C4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416B16E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5A1AFC3" w14:textId="77777777" w:rsidR="00573097" w:rsidRDefault="00573097" w:rsidP="00573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6E0ADC6" w14:textId="77777777" w:rsidR="00573097" w:rsidRPr="00CC1219" w:rsidRDefault="00573097" w:rsidP="0057309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p w14:paraId="305EC9AC" w14:textId="77777777" w:rsidR="003F4A0D" w:rsidRPr="00573097" w:rsidRDefault="003F4A0D" w:rsidP="00573097">
      <w:pPr>
        <w:rPr>
          <w:rtl/>
          <w:cs/>
        </w:rPr>
      </w:pPr>
    </w:p>
    <w:sectPr w:rsidR="003F4A0D" w:rsidRPr="00573097" w:rsidSect="00573097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49673" w14:textId="77777777" w:rsidR="007940B4" w:rsidRDefault="007940B4" w:rsidP="00C81DB8">
      <w:pPr>
        <w:spacing w:after="0" w:line="240" w:lineRule="auto"/>
      </w:pPr>
      <w:r>
        <w:separator/>
      </w:r>
    </w:p>
  </w:endnote>
  <w:endnote w:type="continuationSeparator" w:id="0">
    <w:p w14:paraId="54990443" w14:textId="77777777" w:rsidR="007940B4" w:rsidRDefault="007940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3E123" w14:textId="77777777" w:rsidR="007940B4" w:rsidRDefault="007940B4" w:rsidP="00C81DB8">
      <w:pPr>
        <w:spacing w:after="0" w:line="240" w:lineRule="auto"/>
      </w:pPr>
      <w:r>
        <w:separator/>
      </w:r>
    </w:p>
  </w:footnote>
  <w:footnote w:type="continuationSeparator" w:id="0">
    <w:p w14:paraId="5CBF7813" w14:textId="77777777" w:rsidR="007940B4" w:rsidRDefault="007940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F6D" w14:textId="6C28BB74" w:rsidR="00C81DB8" w:rsidRDefault="00C81DB8" w:rsidP="00C81DB8">
    <w:pPr>
      <w:pStyle w:val="ae"/>
      <w:jc w:val="right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1FEB"/>
    <w:rsid w:val="000C2AAC"/>
    <w:rsid w:val="000C466B"/>
    <w:rsid w:val="000F1309"/>
    <w:rsid w:val="00110F0C"/>
    <w:rsid w:val="00132E1B"/>
    <w:rsid w:val="00164004"/>
    <w:rsid w:val="0017533B"/>
    <w:rsid w:val="00183FDD"/>
    <w:rsid w:val="0018441F"/>
    <w:rsid w:val="0019582A"/>
    <w:rsid w:val="001A6C01"/>
    <w:rsid w:val="001B1C8D"/>
    <w:rsid w:val="001E05C0"/>
    <w:rsid w:val="00201E94"/>
    <w:rsid w:val="00210AAF"/>
    <w:rsid w:val="00216FA4"/>
    <w:rsid w:val="002440E7"/>
    <w:rsid w:val="00261D40"/>
    <w:rsid w:val="00263F10"/>
    <w:rsid w:val="00275A54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65E5"/>
    <w:rsid w:val="003C25A4"/>
    <w:rsid w:val="003D298A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3097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0B4"/>
    <w:rsid w:val="007E1E74"/>
    <w:rsid w:val="00811134"/>
    <w:rsid w:val="00845CF4"/>
    <w:rsid w:val="0085230C"/>
    <w:rsid w:val="00862FC5"/>
    <w:rsid w:val="0087182F"/>
    <w:rsid w:val="0087509D"/>
    <w:rsid w:val="008A3AA5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1FDD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27BD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2DA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15DF-AC15-4611-8B2D-4705056B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songserm</cp:lastModifiedBy>
  <cp:revision>6</cp:revision>
  <cp:lastPrinted>2015-07-21T09:47:00Z</cp:lastPrinted>
  <dcterms:created xsi:type="dcterms:W3CDTF">2016-02-04T09:22:00Z</dcterms:created>
  <dcterms:modified xsi:type="dcterms:W3CDTF">2016-02-11T08:19:00Z</dcterms:modified>
</cp:coreProperties>
</file>