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6FC3" w14:textId="3AAA12FE" w:rsidR="00611368" w:rsidRPr="00746B89" w:rsidRDefault="00D239AD" w:rsidP="00D239A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C81DB8" w:rsidRPr="00746B8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 w:rsidRPr="00746B8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โดยบุคคล</w:t>
      </w:r>
      <w:r w:rsidR="00C81DB8" w:rsidRPr="00746B8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363B2B67" w14:textId="39F0832C" w:rsidR="00593E8D" w:rsidRPr="00746B89" w:rsidRDefault="00C81DB8" w:rsidP="00746B89">
      <w:pPr>
        <w:tabs>
          <w:tab w:val="left" w:pos="7890"/>
        </w:tabs>
        <w:spacing w:after="0" w:line="240" w:lineRule="auto"/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746B89">
        <w:rPr>
          <w:rFonts w:ascii="TH SarabunPSK" w:hAnsi="TH SarabunPSK" w:cs="TH SarabunPSK"/>
          <w:noProof/>
          <w:sz w:val="32"/>
          <w:szCs w:val="32"/>
        </w:rPr>
        <w:t>(</w:t>
      </w:r>
      <w:r w:rsidRPr="00746B8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 w:rsidR="00774A35" w:rsidRPr="00746B8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ที่มีผู้เรียนจำนวนเกินกว่า </w:t>
      </w:r>
      <w:r w:rsidRPr="00746B89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746B89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746B89">
        <w:rPr>
          <w:rFonts w:ascii="TH SarabunPSK" w:hAnsi="TH SarabunPSK" w:cs="TH SarabunPSK"/>
          <w:noProof/>
          <w:sz w:val="32"/>
          <w:szCs w:val="32"/>
        </w:rPr>
        <w:t>)</w:t>
      </w:r>
      <w:r w:rsidR="00746B89" w:rsidRPr="00746B89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ab/>
      </w:r>
    </w:p>
    <w:p w14:paraId="16FCEC75" w14:textId="6BC09E73" w:rsidR="00D239AD" w:rsidRPr="0061136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0007F669" w14:textId="0CE68858" w:rsidR="00D239AD" w:rsidRPr="0061136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611368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1136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70F8525" w14:textId="5BAC6305" w:rsidR="00611368" w:rsidRPr="00611368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="00BC1D1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บุคคล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72AFA4E1" w14:textId="68BE2E07" w:rsidR="002B2D62" w:rsidRDefault="00611368" w:rsidP="0061136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 w:rsidR="00774A3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ที่มีผู้เรียนจำนวนเกินกว่า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)</w:t>
      </w:r>
    </w:p>
    <w:p w14:paraId="0036EC41" w14:textId="77777777" w:rsidR="00611368" w:rsidRPr="00611368" w:rsidRDefault="00611368" w:rsidP="0061136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D5E864D" w14:textId="4A40F530" w:rsid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2.  </w:t>
      </w:r>
      <w:r w:rsidR="00600A25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45B5E5AB" w14:textId="77777777" w:rsidR="00611368" w:rsidRP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CB79A67" w14:textId="77777777" w:rsid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3.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</w:p>
    <w:p w14:paraId="7C1EA770" w14:textId="3AAB41ED" w:rsidR="00132E1B" w:rsidRPr="00611368" w:rsidRDefault="00132E1B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  <w:tab/>
      </w:r>
    </w:p>
    <w:p w14:paraId="3F0A716B" w14:textId="757BAD23" w:rsidR="00132E1B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4.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1CF8BC8" w14:textId="77777777" w:rsidR="00611368" w:rsidRPr="00611368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EADE7EC" w14:textId="24AE1705" w:rsidR="00132E1B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 </w:t>
      </w:r>
      <w:r w:rsidR="00C77AEA"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14:paraId="0EEFD378" w14:textId="77777777" w:rsidR="00773F6E" w:rsidRPr="00773F6E" w:rsidRDefault="00773F6E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773F6E" w:rsidRPr="00EE44E3" w14:paraId="552B1C22" w14:textId="77777777" w:rsidTr="00773F6E">
        <w:tc>
          <w:tcPr>
            <w:tcW w:w="817" w:type="dxa"/>
          </w:tcPr>
          <w:p w14:paraId="7167D1C2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5.1</w:t>
            </w:r>
          </w:p>
        </w:tc>
        <w:tc>
          <w:tcPr>
            <w:tcW w:w="9497" w:type="dxa"/>
          </w:tcPr>
          <w:p w14:paraId="36E6F3FE" w14:textId="60E92E20" w:rsidR="00773F6E" w:rsidRPr="00EE44E3" w:rsidRDefault="00773F6E" w:rsidP="00461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</w:t>
            </w:r>
            <w:r w:rsidR="00461FAF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บุคคล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2554</w:t>
            </w:r>
          </w:p>
        </w:tc>
      </w:tr>
      <w:tr w:rsidR="00773F6E" w:rsidRPr="00EE44E3" w14:paraId="79D32077" w14:textId="77777777" w:rsidTr="00773F6E">
        <w:tc>
          <w:tcPr>
            <w:tcW w:w="817" w:type="dxa"/>
          </w:tcPr>
          <w:p w14:paraId="71E31B6A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5.2</w:t>
            </w:r>
          </w:p>
        </w:tc>
        <w:tc>
          <w:tcPr>
            <w:tcW w:w="9497" w:type="dxa"/>
          </w:tcPr>
          <w:p w14:paraId="309FB442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773F6E" w:rsidRPr="00EE44E3" w14:paraId="199D8909" w14:textId="77777777" w:rsidTr="00773F6E">
        <w:tc>
          <w:tcPr>
            <w:tcW w:w="817" w:type="dxa"/>
          </w:tcPr>
          <w:p w14:paraId="339162ED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5.3</w:t>
            </w:r>
          </w:p>
        </w:tc>
        <w:tc>
          <w:tcPr>
            <w:tcW w:w="9497" w:type="dxa"/>
          </w:tcPr>
          <w:p w14:paraId="6B8CF4F0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773F6E" w:rsidRPr="00EE44E3" w14:paraId="130AA2E1" w14:textId="77777777" w:rsidTr="00773F6E">
        <w:tc>
          <w:tcPr>
            <w:tcW w:w="817" w:type="dxa"/>
          </w:tcPr>
          <w:p w14:paraId="4B9EDCAF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5.4</w:t>
            </w:r>
          </w:p>
        </w:tc>
        <w:tc>
          <w:tcPr>
            <w:tcW w:w="9497" w:type="dxa"/>
          </w:tcPr>
          <w:p w14:paraId="28850B2E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250053EA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3E4BA721" w14:textId="0FC9E564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7743430B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7577C85" w14:textId="46594DD9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7250EADB" w14:textId="6A9CAF35" w:rsidR="00773F6E" w:rsidRDefault="00773F6E" w:rsidP="00773F6E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254ECD05" w14:textId="72D4B267" w:rsidR="00773F6E" w:rsidRDefault="00773F6E" w:rsidP="00773F6E">
      <w:pPr>
        <w:pStyle w:val="a5"/>
        <w:tabs>
          <w:tab w:val="left" w:pos="360"/>
          <w:tab w:val="left" w:pos="7033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4645BC5E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7F5F9659" w14:textId="77777777" w:rsidR="00BC1D16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1952EE0E" w14:textId="314CEFE6" w:rsidR="00773F6E" w:rsidRPr="00773F6E" w:rsidRDefault="00BC1D16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773F6E"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ขั้นพื้นฐานในศูนย์การเรียน พ</w:t>
      </w:r>
      <w:r w:rsidR="00773F6E" w:rsidRPr="00773F6E">
        <w:rPr>
          <w:rFonts w:ascii="TH SarabunPSK" w:hAnsi="TH SarabunPSK" w:cs="TH SarabunPSK"/>
          <w:noProof/>
          <w:sz w:val="32"/>
          <w:szCs w:val="32"/>
        </w:rPr>
        <w:t>.</w:t>
      </w:r>
      <w:r w:rsidR="00773F6E"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773F6E" w:rsidRPr="00773F6E">
        <w:rPr>
          <w:rFonts w:ascii="TH SarabunPSK" w:hAnsi="TH SarabunPSK" w:cs="TH SarabunPSK"/>
          <w:noProof/>
          <w:sz w:val="32"/>
          <w:szCs w:val="32"/>
        </w:rPr>
        <w:t>. 2554</w:t>
      </w:r>
    </w:p>
    <w:p w14:paraId="58095A7D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4F108652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24BDF66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70D2AE79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773F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D47F2F3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vertAlign w:val="subscript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6ED6376B" w14:textId="37F5BB60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1971A5E3" w14:textId="77777777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90D3D" w14:textId="77777777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5339FDC7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14:paraId="786E232C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1CD50485" w14:textId="77777777" w:rsidR="00774A35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  <w:r w:rsidR="00774A35" w:rsidRPr="00611368">
        <w:rPr>
          <w:rFonts w:ascii="TH SarabunPSK" w:hAnsi="TH SarabunPSK" w:cs="TH SarabunPSK"/>
          <w:noProof/>
          <w:sz w:val="32"/>
          <w:szCs w:val="32"/>
        </w:rPr>
        <w:t>(</w:t>
      </w:r>
      <w:r w:rsidR="00774A35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 w:rsidR="00774A3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ที่มีผู้เรียนจำนวนเกินกว่า</w:t>
      </w:r>
      <w:r w:rsidR="00774A35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774A35" w:rsidRPr="00611368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="00774A35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="00774A35" w:rsidRPr="00611368">
        <w:rPr>
          <w:rFonts w:ascii="TH SarabunPSK" w:hAnsi="TH SarabunPSK" w:cs="TH SarabunPSK"/>
          <w:noProof/>
          <w:sz w:val="32"/>
          <w:szCs w:val="32"/>
        </w:rPr>
        <w:t>)</w:t>
      </w:r>
    </w:p>
    <w:p w14:paraId="344842E6" w14:textId="3073662E" w:rsidR="00773F6E" w:rsidRDefault="00774A35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="00773F6E"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6AA42CA8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7520977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321B464" w14:textId="77777777" w:rsidR="00BC1D16" w:rsidRDefault="00BC1D16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141EB4D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D759EFD" w14:textId="6461240E" w:rsidR="005C0960" w:rsidRPr="005C0960" w:rsidRDefault="005C0960" w:rsidP="005C0960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–2–</w:t>
      </w:r>
    </w:p>
    <w:p w14:paraId="38ECD758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43ED356" w14:textId="49E7C222" w:rsidR="00C77AEA" w:rsidRPr="00461FAF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11.  </w:t>
      </w:r>
      <w:r w:rsidR="00C77AEA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41F2DCB5" w14:textId="77777777" w:rsidR="00461FAF" w:rsidRPr="003C229D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1D09F3FB" w14:textId="77777777" w:rsidR="00461FAF" w:rsidRPr="00DF56A0" w:rsidRDefault="00461FAF" w:rsidP="00461FAF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21E1B110" w14:textId="77777777" w:rsidR="00461FAF" w:rsidRPr="00DF56A0" w:rsidRDefault="00461FAF" w:rsidP="00461FAF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6A527439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78419E7F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086A6EA4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762350D5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43E0F19E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27A20601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0DCD1268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3CD2E102" w14:textId="77777777" w:rsidR="008E2900" w:rsidRPr="0061136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1BD054EE" w:rsidR="0018441F" w:rsidRPr="00461FAF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 </w:t>
      </w:r>
      <w:r w:rsidR="00575FAF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7D839F4" w14:textId="77777777" w:rsidR="00BC1D16" w:rsidRDefault="00461FAF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ศูนย์การเรียน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หมายถึง สถานที่เรียนที่</w:t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จัดตั้งขึ้น เพื่อจัดการศึกษาขั้นพื้นฐานโดยไม่แสวงหากำไร</w:t>
      </w:r>
      <w:r w:rsidR="00BC1D16" w:rsidRPr="00BD045A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</w:p>
    <w:p w14:paraId="1F3DAE67" w14:textId="77777777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คุณสมบัติของผู้</w:t>
      </w:r>
      <w:r>
        <w:rPr>
          <w:rFonts w:ascii="TH SarabunPSK" w:hAnsi="TH SarabunPSK" w:cs="TH SarabunPSK" w:hint="cs"/>
          <w:b/>
          <w:bCs/>
          <w:noProof/>
          <w:spacing w:val="-6"/>
          <w:sz w:val="32"/>
          <w:szCs w:val="32"/>
          <w:cs/>
          <w:lang w:bidi="th-TH"/>
        </w:rPr>
        <w:t>ขอ</w:t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จัดการศึกษาขั้นพื้นฐานในรูปแบบศูนย์การเรียน</w:t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</w:p>
    <w:p w14:paraId="668B4896" w14:textId="50CB959A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ตามกฎกระทรวงว่าด้วยสิทธิของบุคคลในการจัดการศึกษาขั้นพื้นฐานศูนย์การเรียน พ</w:t>
      </w:r>
      <w:r w:rsidRPr="00611368">
        <w:rPr>
          <w:rFonts w:ascii="TH SarabunPSK" w:hAnsi="TH SarabunPSK" w:cs="TH SarabunPSK"/>
          <w:noProof/>
          <w:sz w:val="32"/>
          <w:szCs w:val="32"/>
        </w:rPr>
        <w:t>.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.2554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ต้องมีคุณสมบัติดังนี้</w:t>
      </w:r>
    </w:p>
    <w:p w14:paraId="086C7F68" w14:textId="31151906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1.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เป็นผู้มีสัญชาติไทย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3.1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อายุไม่ต่ำกว่า 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3.2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ได้รับการประ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กาศยกย่อง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็นครูภูมิปัญญาจากหน่วยงานของรัฐ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หรือองค์กรอื่นตามที่</w:t>
      </w:r>
    </w:p>
    <w:p w14:paraId="45607540" w14:textId="4296C5C9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รัฐมนตรีว่าการกระทรวงศึกษาธิการประกาศกำหนด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หรือ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3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เป็นบุคคลที่คณะกรรมการเขตพื้นที่การศึกษาเห็นว่าเป็นผู้มีความรู้ความสามารถ</w:t>
      </w:r>
    </w:p>
    <w:p w14:paraId="207EE222" w14:textId="2D2E7AE0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6E36844C" w14:textId="7777777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461FAF" w:rsidRPr="00BA4C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</w:p>
    <w:p w14:paraId="7FA9D808" w14:textId="668363B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บุคคลซึ่ง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มีความประสงค์และมีความพร้อมเข้ามาจัดการศึกษาขั้นพื้นฐานในรูปแบบศูนย์การเรียน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ให้ดำเนินการดังนี้</w:t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461FAF">
        <w:rPr>
          <w:rFonts w:ascii="TH SarabunPSK" w:hAnsi="TH SarabunPSK" w:cs="TH SarabunPSK"/>
          <w:noProof/>
          <w:sz w:val="32"/>
          <w:szCs w:val="32"/>
        </w:rPr>
        <w:tab/>
      </w:r>
      <w:r w:rsidR="00461FAF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B4332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A4C3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ผู้ขอจัดการศึกษา</w:t>
      </w:r>
      <w:r w:rsidR="00461FAF" w:rsidRPr="00BA4C3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ยื่นความประสงค์เพื่อขอจัดการศึกษาเป็นหนังสือต่อสำนักงานเขตพื้นที่การศึกษา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 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ที่ศูนย์การเรียนตั้งอยู่</w:t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br/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2. 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</w:t>
      </w:r>
      <w:r w:rsidR="00461FAF" w:rsidRPr="00461FA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หรือสถานศึกษา</w:t>
      </w:r>
      <w:r w:rsidR="00461FA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ที่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สำนักงานเขตพื้นที่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การศึกษา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มอบหมาย โดยแผนการจัดการศึกษาต้องมีรายละเอียดประกอบการขออนุญาตอย่างน้อย</w:t>
      </w:r>
      <w:r w:rsidR="00461FAF" w:rsidRPr="00BC1D16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</w:rPr>
        <w:t>9</w:t>
      </w:r>
      <w:r w:rsidR="00461FAF" w:rsidRPr="00461F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461FAF"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ดังนี้</w:t>
      </w:r>
    </w:p>
    <w:p w14:paraId="7DB111B6" w14:textId="0D017126" w:rsidR="005C0960" w:rsidRDefault="005C0960" w:rsidP="005C0960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–3–</w:t>
      </w:r>
    </w:p>
    <w:p w14:paraId="52B26D86" w14:textId="7777777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572FEBF" w14:textId="77777777" w:rsidR="00BA4C32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2.1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2.2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2.3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2.4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2.5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2.6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2.7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2.8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2.9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72BDA455" w14:textId="17A3C167" w:rsidR="00377A40" w:rsidRPr="00BA4C32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  <w:r w:rsidRPr="00BA4C32">
        <w:rPr>
          <w:rFonts w:ascii="TH SarabunPSK" w:hAnsi="TH SarabunPSK" w:cs="TH SarabunPSK"/>
          <w:noProof/>
          <w:sz w:val="12"/>
          <w:szCs w:val="12"/>
          <w:cs/>
          <w:lang w:bidi="th-TH"/>
        </w:rPr>
        <w:t xml:space="preserve"> </w:t>
      </w:r>
    </w:p>
    <w:p w14:paraId="6B074291" w14:textId="1B02D4C4" w:rsidR="005C0F14" w:rsidRDefault="00377A40" w:rsidP="005C0F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กรณีดังนี้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.1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.2 </w:t>
      </w:r>
      <w:r w:rsidR="005C0F1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จัดการ</w:t>
      </w:r>
      <w:r w:rsidR="005C0F1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ศึกษาที่เริ่มจาก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ระดับมัธยมศึกษาตอนต้น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หรือมัธยมศึกษาตอนปลาย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หรือเทียบเท่า</w:t>
      </w:r>
      <w:r w:rsidR="005C0F1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</w:p>
    <w:p w14:paraId="1091AFDC" w14:textId="77777777" w:rsidR="005C0F14" w:rsidRPr="00F77042" w:rsidRDefault="005C0F14" w:rsidP="005C0F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56AD04C9" w14:textId="520EC0AF" w:rsidR="00B43322" w:rsidRDefault="005C0F14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ารศึกษาเพิ่มเติมจากที่รับอนุญาต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ให้ยื่นขอขยายต่อ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สำนักงานเขตพื้นที่การศึกษาเดิมที่ยื่นขอไว้หรือกรณีที่ประสงค์จัดการศึกษาระดับประกาศนียบัตร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(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ปวช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.) </w:t>
      </w:r>
      <w:r w:rsid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  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กระทรวงศึกษาธิการ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ก่อนเสนอ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แผนการจัด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B43322"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  <w:t>4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. </w:t>
      </w:r>
      <w:r w:rsid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ผู้ขอจัดการศึกษาสามารถยื่น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>คำ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ขอได้ตามความจำเป็น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และอาจยื่นคำขอได้ปีละ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2 </w:t>
      </w:r>
      <w:r w:rsidR="00B43322"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ครั้ง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ก่อนเปิดภาคเรียนแต่ละภาค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ไม่น้อยกว่า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120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วัน โดยสอดคล้องกับเวลาเปิด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-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ปิดภาคเรียนของสถานศึกษา</w:t>
      </w:r>
      <w:r w:rsidRPr="00D958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และศูนย์การเรียน</w:t>
      </w:r>
      <w:r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เพื่อสิทธิประโยชน์ต่างๆ เช่น การศึกษาต่อในระดับที่สูงขึ้น </w:t>
      </w:r>
    </w:p>
    <w:p w14:paraId="6D090AE9" w14:textId="58634C4A" w:rsidR="00F61559" w:rsidRPr="00B43322" w:rsidRDefault="00B4332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  <w:t>5.  เมื่อได้รับอนุญาตจากคณะกรรมการ</w:t>
      </w:r>
      <w:r w:rsidR="00774A35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การศึกษาขั้นพื้นฐาน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แล้ว ให้ศูนย์การเรียนดำเนินการจัดการศึกษา</w:t>
      </w:r>
      <w:r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ตามแผนการจัดการศึกษาได้  และ</w:t>
      </w:r>
      <w:r w:rsidR="005C0F14" w:rsidRPr="00B43322">
        <w:rPr>
          <w:rFonts w:ascii="TH SarabunPSK" w:hAnsi="TH SarabunPSK" w:cs="TH SarabunPSK"/>
          <w:noProof/>
          <w:spacing w:val="2"/>
          <w:sz w:val="32"/>
          <w:szCs w:val="32"/>
          <w:cs/>
          <w:lang w:bidi="th-TH"/>
        </w:rPr>
        <w:t>หากมีการเปลี่ยนแปลงแก้ไขแผนการจัดการศึกษาที่</w:t>
      </w:r>
      <w:r w:rsidR="00F61559"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ได้รับอนุญาตไว้จะต้องเสนอ</w:t>
      </w:r>
      <w:r w:rsidR="00F61559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แผนการจัดการศึกษาในระดับที่ขอเปลี่ยนแปลงต่อ</w:t>
      </w:r>
      <w:r w:rsidR="00BD045A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สำนักงานเขตพื้นที่การศึกษา</w:t>
      </w:r>
      <w:r w:rsidR="009A45AC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</w:p>
    <w:p w14:paraId="6084992B" w14:textId="1F449AB4" w:rsidR="00032D80" w:rsidRDefault="005C0F14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43322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</w:t>
      </w:r>
    </w:p>
    <w:p w14:paraId="0C4B3849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CBAFAF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C39F91E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716E0A0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B3FCD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AF6BB95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6874547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E79A243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B52CCA4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281836C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D9BA9E3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7D159A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568728C" w14:textId="0B5E8637" w:rsidR="007F6918" w:rsidRDefault="005C0960" w:rsidP="005C0960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–4–</w:t>
      </w:r>
    </w:p>
    <w:p w14:paraId="62FF1E67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F8F577C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191C0E89" w14:textId="77777777" w:rsidR="00032D80" w:rsidRPr="006D1F9F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1624"/>
        <w:gridCol w:w="2292"/>
        <w:gridCol w:w="1878"/>
        <w:gridCol w:w="2133"/>
        <w:gridCol w:w="1149"/>
      </w:tblGrid>
      <w:tr w:rsidR="00032D80" w14:paraId="27EA75FE" w14:textId="77777777" w:rsidTr="00457462">
        <w:tc>
          <w:tcPr>
            <w:tcW w:w="709" w:type="dxa"/>
          </w:tcPr>
          <w:p w14:paraId="6466531E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</w:tcPr>
          <w:p w14:paraId="448F8C53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5207319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410" w:type="dxa"/>
          </w:tcPr>
          <w:p w14:paraId="7906DEE6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17A2045C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984" w:type="dxa"/>
          </w:tcPr>
          <w:p w14:paraId="3D8DF8FE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14:paraId="0A95EB43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206" w:type="dxa"/>
          </w:tcPr>
          <w:p w14:paraId="346F2BA7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:rsidRPr="006D1F9F" w14:paraId="53BEF7D6" w14:textId="77777777" w:rsidTr="00457462">
        <w:tc>
          <w:tcPr>
            <w:tcW w:w="709" w:type="dxa"/>
          </w:tcPr>
          <w:p w14:paraId="68BD6052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701" w:type="dxa"/>
          </w:tcPr>
          <w:p w14:paraId="44251BD4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410" w:type="dxa"/>
          </w:tcPr>
          <w:p w14:paraId="5EA97F63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984" w:type="dxa"/>
          </w:tcPr>
          <w:p w14:paraId="2788DDF8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14:paraId="48B8473D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6091C853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2D80" w14:paraId="04EB4967" w14:textId="77777777" w:rsidTr="00457462">
        <w:tc>
          <w:tcPr>
            <w:tcW w:w="709" w:type="dxa"/>
          </w:tcPr>
          <w:p w14:paraId="6036A4D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701" w:type="dxa"/>
          </w:tcPr>
          <w:p w14:paraId="388254B4" w14:textId="77777777" w:rsidR="004846C5" w:rsidRDefault="00032D80" w:rsidP="00457462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CD1467" w14:textId="77777777" w:rsidR="004846C5" w:rsidRDefault="004846C5" w:rsidP="004574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แผนการจัด</w:t>
            </w:r>
          </w:p>
          <w:p w14:paraId="0390D562" w14:textId="5E1E1C25" w:rsidR="00032D80" w:rsidRDefault="004846C5" w:rsidP="007F691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</w:p>
        </w:tc>
        <w:tc>
          <w:tcPr>
            <w:tcW w:w="2410" w:type="dxa"/>
          </w:tcPr>
          <w:p w14:paraId="6656AFD8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984" w:type="dxa"/>
          </w:tcPr>
          <w:p w14:paraId="26A4E7D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1F5F961A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310E193F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F61559" w14:paraId="105D68A7" w14:textId="77777777" w:rsidTr="00457462">
        <w:tc>
          <w:tcPr>
            <w:tcW w:w="709" w:type="dxa"/>
          </w:tcPr>
          <w:p w14:paraId="516B9AC8" w14:textId="7EBEA223" w:rsidR="00F61559" w:rsidRDefault="00F61559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701" w:type="dxa"/>
          </w:tcPr>
          <w:p w14:paraId="19080DD0" w14:textId="3329E999" w:rsidR="00F61559" w:rsidRDefault="00F61559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="00BD04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</w:tc>
        <w:tc>
          <w:tcPr>
            <w:tcW w:w="2410" w:type="dxa"/>
          </w:tcPr>
          <w:p w14:paraId="65069796" w14:textId="602AE7C9" w:rsidR="00F61559" w:rsidRDefault="00F61559" w:rsidP="00774A3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</w:t>
            </w:r>
            <w:r w:rsidR="00BD045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กรรมการ</w:t>
            </w:r>
            <w:r w:rsidR="00774A3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การศึกษาขั้นพื้นฐาน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984" w:type="dxa"/>
          </w:tcPr>
          <w:p w14:paraId="48F24A15" w14:textId="44F990D7" w:rsidR="00F61559" w:rsidRDefault="00F61559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1210D362" w14:textId="5684DC18" w:rsidR="00F61559" w:rsidRDefault="00746B89" w:rsidP="009975F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สำนักพัฒนานวัตกรรม</w:t>
            </w:r>
            <w:r w:rsidR="009975F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การศึกษา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206" w:type="dxa"/>
          </w:tcPr>
          <w:p w14:paraId="2A8A2295" w14:textId="1D9357CC" w:rsidR="00F61559" w:rsidRDefault="00F61559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2D80" w14:paraId="31491A0D" w14:textId="77777777" w:rsidTr="00457462">
        <w:tc>
          <w:tcPr>
            <w:tcW w:w="709" w:type="dxa"/>
          </w:tcPr>
          <w:p w14:paraId="6A847CD2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701" w:type="dxa"/>
          </w:tcPr>
          <w:p w14:paraId="189F333E" w14:textId="77777777" w:rsidR="00746B89" w:rsidRDefault="00032D80" w:rsidP="00774A35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74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="008E3D36" w:rsidRPr="00774A3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ตามมติณะกรรมการ</w:t>
            </w:r>
            <w:r w:rsidR="00774A35" w:rsidRPr="00774A3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การศึกษา</w:t>
            </w:r>
          </w:p>
          <w:p w14:paraId="06C56FEE" w14:textId="2E7D848D" w:rsidR="00032D80" w:rsidRPr="00774A35" w:rsidRDefault="00774A35" w:rsidP="00774A35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774A3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ขั้นพื้นฐาน</w:t>
            </w:r>
          </w:p>
        </w:tc>
        <w:tc>
          <w:tcPr>
            <w:tcW w:w="2410" w:type="dxa"/>
          </w:tcPr>
          <w:p w14:paraId="504DA266" w14:textId="77777777" w:rsidR="007F6918" w:rsidRDefault="00032D80" w:rsidP="007F691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</w:t>
            </w:r>
            <w:r w:rsidR="004846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แจ้ง</w:t>
            </w:r>
            <w:r w:rsidR="007F6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ผู้จัดการศึกษา </w:t>
            </w:r>
          </w:p>
          <w:p w14:paraId="5F63B6B4" w14:textId="50295E93" w:rsidR="00032D80" w:rsidRPr="008455D5" w:rsidRDefault="007F6918" w:rsidP="007F691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(อนุญาต หรือไม่อนุญาต)</w:t>
            </w:r>
            <w:r w:rsidR="004846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984" w:type="dxa"/>
          </w:tcPr>
          <w:p w14:paraId="0F650EE8" w14:textId="77777777" w:rsidR="00032D80" w:rsidRPr="008455D5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32F982E5" w14:textId="77777777" w:rsidR="00032D80" w:rsidRPr="008455D5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291F4FE7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48D3A9C6" w14:textId="77777777" w:rsidR="00CC1219" w:rsidRPr="00CC1219" w:rsidRDefault="00CC1219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14:paraId="2E401B94" w14:textId="77777777" w:rsidR="00032D80" w:rsidRDefault="00032D80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120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6BBE5835" w14:textId="77777777" w:rsidR="00CC1219" w:rsidRPr="008455D5" w:rsidRDefault="00CC1219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068A9CB" w14:textId="77777777" w:rsidR="00032D80" w:rsidRPr="005962E9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7A46BA77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066C72D3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225D99E8" w14:textId="77777777" w:rsidR="004846C5" w:rsidRDefault="004846C5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F2D017A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7C9E999B" w14:textId="77777777" w:rsidR="00032D80" w:rsidRPr="00DF56A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6B77CBE9" w14:textId="5CD7B135" w:rsidR="00032D80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6DD6AC8B" w14:textId="77777777" w:rsidR="00032D80" w:rsidRPr="00F27249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290"/>
        <w:gridCol w:w="1560"/>
        <w:gridCol w:w="1366"/>
        <w:gridCol w:w="1103"/>
        <w:gridCol w:w="1103"/>
        <w:gridCol w:w="1780"/>
      </w:tblGrid>
      <w:tr w:rsidR="00032D80" w14:paraId="2176D95D" w14:textId="77777777" w:rsidTr="00D95819">
        <w:tc>
          <w:tcPr>
            <w:tcW w:w="545" w:type="dxa"/>
          </w:tcPr>
          <w:p w14:paraId="5FA636EC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0" w:type="dxa"/>
          </w:tcPr>
          <w:p w14:paraId="0695E14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560" w:type="dxa"/>
          </w:tcPr>
          <w:p w14:paraId="3EEFA5E6" w14:textId="77777777" w:rsidR="00032D80" w:rsidRPr="00DF56A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0ABC4B3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66" w:type="dxa"/>
          </w:tcPr>
          <w:p w14:paraId="749F1F1A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03" w:type="dxa"/>
          </w:tcPr>
          <w:p w14:paraId="17790E47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03" w:type="dxa"/>
          </w:tcPr>
          <w:p w14:paraId="1A25679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80" w:type="dxa"/>
          </w:tcPr>
          <w:p w14:paraId="28034B92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14:paraId="0BA4B31B" w14:textId="77777777" w:rsidTr="00D95819">
        <w:tc>
          <w:tcPr>
            <w:tcW w:w="545" w:type="dxa"/>
          </w:tcPr>
          <w:p w14:paraId="677D768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290" w:type="dxa"/>
          </w:tcPr>
          <w:p w14:paraId="533956FC" w14:textId="49596813" w:rsidR="00032D8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  <w:r w:rsidR="004846C5"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59CAECFE" w14:textId="77777777" w:rsidR="00032D80" w:rsidRPr="00DF56A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58F2B83E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729318E8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102F7C30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2D720E8B" w14:textId="044BEDC7" w:rsidR="00032D80" w:rsidRDefault="00032D80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032D80" w14:paraId="50DD8D53" w14:textId="77777777" w:rsidTr="00D95819">
        <w:tc>
          <w:tcPr>
            <w:tcW w:w="545" w:type="dxa"/>
          </w:tcPr>
          <w:p w14:paraId="4877C6A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290" w:type="dxa"/>
          </w:tcPr>
          <w:p w14:paraId="360D0F8C" w14:textId="667CF8D4" w:rsidR="004846C5" w:rsidRDefault="00032D80" w:rsidP="007F691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="004846C5"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2E1A32A5" w14:textId="77777777" w:rsidR="00032D80" w:rsidRPr="00DF56A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3E15B40A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61A8C42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2279711F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0EC25903" w14:textId="445ECAB4" w:rsidR="00032D80" w:rsidRDefault="00032D80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4846C5" w14:paraId="6B7F520E" w14:textId="77777777" w:rsidTr="00D95819">
        <w:tc>
          <w:tcPr>
            <w:tcW w:w="545" w:type="dxa"/>
          </w:tcPr>
          <w:p w14:paraId="5E837CB2" w14:textId="74910EBE" w:rsidR="004846C5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  <w:r w:rsidR="004846C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.</w:t>
            </w:r>
          </w:p>
        </w:tc>
        <w:tc>
          <w:tcPr>
            <w:tcW w:w="2290" w:type="dxa"/>
          </w:tcPr>
          <w:p w14:paraId="7553A6CE" w14:textId="02296BF0" w:rsidR="004846C5" w:rsidRDefault="004846C5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560" w:type="dxa"/>
          </w:tcPr>
          <w:p w14:paraId="25332D7D" w14:textId="77777777" w:rsidR="004846C5" w:rsidRPr="00DF56A0" w:rsidRDefault="004846C5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3764E99B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3562A6F1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24AB37E8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42A26812" w14:textId="6C8EA8B4" w:rsidR="004846C5" w:rsidRDefault="004846C5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1D74512E" w14:textId="77777777" w:rsidR="00032D80" w:rsidRDefault="00032D80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B24EC90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44FA36D" w14:textId="77777777" w:rsidR="005C0960" w:rsidRDefault="005C0960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E3D7652" w14:textId="77777777" w:rsidR="005C0960" w:rsidRDefault="005C0960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6F10CF1" w14:textId="77777777" w:rsidR="005C0960" w:rsidRDefault="005C0960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88A5BA1" w14:textId="6EEA26C6" w:rsidR="005C0960" w:rsidRDefault="005C0960" w:rsidP="005C096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–5–</w:t>
      </w:r>
    </w:p>
    <w:p w14:paraId="20D63E51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66E56AB" w14:textId="59B6274D" w:rsidR="00032D80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15.2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61FFD1CF" w14:textId="77777777" w:rsidR="00032D80" w:rsidRPr="00F27249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296"/>
        <w:gridCol w:w="1560"/>
        <w:gridCol w:w="1347"/>
        <w:gridCol w:w="1095"/>
        <w:gridCol w:w="1095"/>
        <w:gridCol w:w="1815"/>
      </w:tblGrid>
      <w:tr w:rsidR="00032D80" w14:paraId="481361C6" w14:textId="77777777" w:rsidTr="00D95819">
        <w:tc>
          <w:tcPr>
            <w:tcW w:w="539" w:type="dxa"/>
          </w:tcPr>
          <w:p w14:paraId="2E20DD6C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</w:tcPr>
          <w:p w14:paraId="3DDB4F4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560" w:type="dxa"/>
          </w:tcPr>
          <w:p w14:paraId="217E195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7D9FB6D5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47" w:type="dxa"/>
          </w:tcPr>
          <w:p w14:paraId="73361677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095" w:type="dxa"/>
          </w:tcPr>
          <w:p w14:paraId="7D08D4A1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095" w:type="dxa"/>
          </w:tcPr>
          <w:p w14:paraId="56D21900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815" w:type="dxa"/>
          </w:tcPr>
          <w:p w14:paraId="5516003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14:paraId="0251EA08" w14:textId="77777777" w:rsidTr="00D95819">
        <w:tc>
          <w:tcPr>
            <w:tcW w:w="539" w:type="dxa"/>
          </w:tcPr>
          <w:p w14:paraId="2A9AC551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296" w:type="dxa"/>
          </w:tcPr>
          <w:p w14:paraId="2ED2FA2D" w14:textId="77777777" w:rsidR="007F6918" w:rsidRDefault="008E3D36" w:rsidP="00457462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="007F6918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(</w:t>
            </w:r>
            <w:r w:rsidR="007F6918"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รายละเอียดประกอบ</w:t>
            </w:r>
          </w:p>
          <w:p w14:paraId="0E908CD8" w14:textId="6162DA00" w:rsidR="00032D80" w:rsidRDefault="007F6918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การขออนุญาตอย่างน้อย</w:t>
            </w:r>
            <w:r w:rsidRPr="00BC1D1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9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14:paraId="5A77FAD5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47DE9857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41872F13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7A25D433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7F941AD7" w14:textId="77777777" w:rsidR="008E3D36" w:rsidRDefault="008E3D36" w:rsidP="008E3D36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แผนการศึกษา</w:t>
            </w:r>
          </w:p>
          <w:p w14:paraId="184AA2BD" w14:textId="324C60BA" w:rsidR="00032D80" w:rsidRDefault="008E3D36" w:rsidP="008E3D36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ที่ได้จัดทำร่วมกับสำนักงานเขตพื้นที่การศึกษา ซึ่งเป็นไปตามกฎกระทรวง</w:t>
            </w:r>
          </w:p>
        </w:tc>
      </w:tr>
      <w:tr w:rsidR="008E3D36" w14:paraId="0B266BF1" w14:textId="77777777" w:rsidTr="00D95819">
        <w:tc>
          <w:tcPr>
            <w:tcW w:w="539" w:type="dxa"/>
          </w:tcPr>
          <w:p w14:paraId="1B8BDF51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296" w:type="dxa"/>
          </w:tcPr>
          <w:p w14:paraId="4B789532" w14:textId="51DF86F1" w:rsidR="008E3D36" w:rsidRDefault="008E3D36" w:rsidP="00457462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</w:t>
            </w:r>
            <w:r w:rsidR="00D958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หรือ</w:t>
            </w:r>
          </w:p>
          <w:p w14:paraId="6002F8EC" w14:textId="163E2CC4" w:rsidR="008E3D36" w:rsidRPr="00D95819" w:rsidRDefault="008E3D36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วุฒิการศึกษาของผู้ขอจัดการศึกษา</w:t>
            </w:r>
            <w:r w:rsidR="00D958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 </w:t>
            </w:r>
            <w:r w:rsidR="00D95819" w:rsidRPr="00D9581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หรือ</w:t>
            </w:r>
            <w:r w:rsidR="00D95819" w:rsidRPr="006113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หลักฐานที่คณะกรรมการเขตพื้นที่การศึกษาเห็นว่าเป็นผู้มีความรู้ความสามารถในการจัดการศึกษา</w:t>
            </w:r>
          </w:p>
        </w:tc>
        <w:tc>
          <w:tcPr>
            <w:tcW w:w="1560" w:type="dxa"/>
          </w:tcPr>
          <w:p w14:paraId="6D14660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429BE547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71B7A57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2D549E4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0459FC08" w14:textId="52FF4913" w:rsidR="008E3D36" w:rsidRDefault="008E3D36" w:rsidP="008E3D36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2.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8E3D36" w14:paraId="54983171" w14:textId="77777777" w:rsidTr="00D95819">
        <w:tc>
          <w:tcPr>
            <w:tcW w:w="539" w:type="dxa"/>
          </w:tcPr>
          <w:p w14:paraId="5C07B665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296" w:type="dxa"/>
          </w:tcPr>
          <w:p w14:paraId="53CEEFB8" w14:textId="77777777" w:rsidR="00774A35" w:rsidRDefault="008E3D36" w:rsidP="00D9581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รายชื่อผู้เรียนในศูนย์</w:t>
            </w:r>
          </w:p>
          <w:p w14:paraId="2EED2339" w14:textId="60549104" w:rsidR="008E3D36" w:rsidRDefault="008E3D36" w:rsidP="00D9581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การเรียน</w:t>
            </w:r>
            <w:r w:rsidR="00774A3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560" w:type="dxa"/>
          </w:tcPr>
          <w:p w14:paraId="5A6D1613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25F4C4F9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3A3557C7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2B754689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6D00B7D6" w14:textId="77777777" w:rsidR="00D95819" w:rsidRDefault="008E3D36" w:rsidP="008E3D36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ผู้เรียนในศูนย์</w:t>
            </w:r>
          </w:p>
          <w:p w14:paraId="4D1FB60F" w14:textId="56914DF7" w:rsidR="008E3D36" w:rsidRPr="008E3D36" w:rsidRDefault="008E3D36" w:rsidP="00D9581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การเรียน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ต้องเป็นไปตามกฎกระทรวงฯ ข้อ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2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br/>
              <w:t xml:space="preserve">2.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3089352E" w14:textId="77777777" w:rsidR="00D95819" w:rsidRDefault="00D95819" w:rsidP="00032D80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23EDEB" w14:textId="77777777" w:rsidR="00032D80" w:rsidRPr="007D63D2" w:rsidRDefault="00032D80" w:rsidP="00032D80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2E6B42CA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63EE00DE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3CA43B69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0388012B" w14:textId="77777777" w:rsidR="00032D80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27DE5A5D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83D72EF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86F09CD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6D7C22F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E414E34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A620584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D7A96FB" w14:textId="77777777" w:rsidR="005C0960" w:rsidRDefault="005C096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2FF08F3" w14:textId="3D075674" w:rsidR="005C0960" w:rsidRDefault="005C0960" w:rsidP="005C0960">
      <w:pPr>
        <w:pStyle w:val="a5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–6–</w:t>
      </w:r>
    </w:p>
    <w:p w14:paraId="13A16FD1" w14:textId="77777777" w:rsidR="00032D80" w:rsidRPr="00D95819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958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EndPr/>
        <w:sdtContent>
          <w:r w:rsidRPr="00D9581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684F3401" w14:textId="77777777" w:rsidR="00D95819" w:rsidRPr="007D63D2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418AF5D0" w14:textId="77777777" w:rsidR="00D95819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059E8E42" w14:textId="77777777" w:rsidR="00D95819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</w:t>
      </w:r>
    </w:p>
    <w:p w14:paraId="0B04F22D" w14:textId="39D0CD21" w:rsidR="00D95819" w:rsidRPr="001114D6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กรุงเทพมหานคร 10400</w:t>
      </w:r>
    </w:p>
    <w:p w14:paraId="57CB5202" w14:textId="77777777" w:rsidR="00D95819" w:rsidRDefault="00D95819" w:rsidP="00D9581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2E15F044" w14:textId="77777777" w:rsidR="00D95819" w:rsidRPr="00D95819" w:rsidRDefault="00D95819" w:rsidP="00D9581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AAF3CD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1A5A382B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229808C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3533C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114179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099E6A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0F3215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80126E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F3EF6AA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89A3D0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5E240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A99D71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DE9648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380FB7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8C6380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DD20AA7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EF8AC0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AAB8BF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7E5ECB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073855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0903A0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DCD670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31B3AD6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6AD0DC4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F5F2DE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73003F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DD434E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A6C000D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4A97CF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AEDD09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6246E9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472BAB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62FC7D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7D1830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3159593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17DB5B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46F951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D7684D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FC91D93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8074CE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0DEBF5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9221023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D1EB67" w14:textId="77777777" w:rsidR="005C0960" w:rsidRDefault="005C0960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14:paraId="59BFA4D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3ABA5A" w14:textId="77777777" w:rsidR="00CC1219" w:rsidRDefault="00CC12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82493C5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771928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1B0E5D32" w14:textId="3295FFD8" w:rsidR="00CC1219" w:rsidRPr="00774A35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บุคคลในศูนย์การเรียน</w:t>
      </w:r>
      <w:r w:rsidR="00774A35">
        <w:rPr>
          <w:rFonts w:ascii="TH SarabunIT๙" w:hAnsi="TH SarabunIT๙" w:cs="TH SarabunIT๙"/>
          <w:b/>
          <w:bCs/>
          <w:sz w:val="44"/>
          <w:szCs w:val="44"/>
          <w:lang w:bidi="th-TH"/>
        </w:rPr>
        <w:t xml:space="preserve"> </w:t>
      </w:r>
      <w:r w:rsidR="00774A35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(กรณีที่มีผู้เรียนจำนวนเกินกว่า 100 คน)</w:t>
      </w:r>
    </w:p>
    <w:p w14:paraId="1E45AC1C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E862D8" w14:textId="77777777" w:rsidR="00D95819" w:rsidRPr="007D63D2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35832AD" w14:textId="77777777" w:rsidR="008E2900" w:rsidRPr="0061136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E7C7CC4" w14:textId="77777777" w:rsidR="006C6C22" w:rsidRPr="0061136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61136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40BEB15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8465D0B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E6C55B8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D21752B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798E018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ED9BAA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1DA92E0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417F08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0B31FB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2D45FBB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869883D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9C626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77E5E2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FBAC81F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B9C2FDE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1E53E86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29C83A8" w14:textId="21283CF7" w:rsidR="00CC1219" w:rsidRDefault="00CC1219" w:rsidP="00CC1219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บศ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="00BC1D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1</w:t>
      </w:r>
    </w:p>
    <w:p w14:paraId="03A12215" w14:textId="77777777" w:rsidR="00CC1219" w:rsidRP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987FA84" w14:textId="7E772C9A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แบบยื่นความประสงค์ขอจัดการศึกษาขั้นพื้นฐานโดย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0A2909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790D2C3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59F22C46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3A99646E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9AE9220" w14:textId="4B6C6FAF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ประสงค์ขอจัดการศึกษาขั้นพื้นฐานโดยบุคคลในศูนย์การเรียน</w:t>
      </w:r>
    </w:p>
    <w:p w14:paraId="29289803" w14:textId="77777777" w:rsidR="00CC1219" w:rsidRPr="00AE2742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55C826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1902B488" w14:textId="77777777" w:rsidR="00CC1219" w:rsidRPr="00AE2742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7D49176" w14:textId="59E3BCF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0DD1D5B" w14:textId="10D498BC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DBBFC75" w14:textId="3E6EB3B8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มีความประสงค์ขอจัดการศึกษาขั้นพื้นฐาน โดยบุคคลในศูนย์การเรียน ในระดับการศึกษา.............................................</w:t>
      </w:r>
    </w:p>
    <w:p w14:paraId="3FD0EA86" w14:textId="3C548F9E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รูปแบบ.................................................................จำนวนผู้เรียน...........คน ตั้งแต่ปีการศึกษา..........................เป็นต้นไป</w:t>
      </w:r>
    </w:p>
    <w:p w14:paraId="4CC1DE3C" w14:textId="37F8905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จึงแจ้งความประสงค์มาเพื่อขอให้สำนักงานเขตพื้นที่การศึกษา หรือได้มอบหมายให้สถานศึกษา   ร่วมจัดทำแผนการจัดการศึกษา เพื่อใช้เป็นเอกสารหลักฐานประกอบการขอจัดการศึกษาขั้นพื้นฐานโดยบุคคล       ในศูนย์การเรียนต่อไป</w:t>
      </w:r>
    </w:p>
    <w:p w14:paraId="44778F8B" w14:textId="77777777" w:rsidR="00CC1219" w:rsidRPr="00833C8B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39CAA8FA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2EC164B9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4C41E83F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7786F7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F816F8B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07CC837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14FE720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16261DC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6510757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D938D51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0A127E1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83B936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564F14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C8843FF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2A57CD5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1B2C02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181C080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C2DAC6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4FA389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41B529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0CF991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73023B4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BE0FDDB" w14:textId="27A93378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14:paraId="3177AA0E" w14:textId="77777777" w:rsidR="00CC1219" w:rsidRPr="00F708CF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6C3995A" w14:textId="2A1A6957" w:rsidR="00CC1219" w:rsidRPr="00F708CF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โดยบุคคล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8DEE95D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0AAB5C32" w14:textId="77777777" w:rsidR="00CC1219" w:rsidRDefault="00CC1219" w:rsidP="00CC121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6AFCA19C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D0C764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7C7E52E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3FEA8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013DDF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37C9D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4706E8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7E0EF44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B47B64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928B2E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9655F4D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105FD1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DCA44D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3BF2FB6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9649E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9D4B1A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5702C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612806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ED5EAA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F97073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FFBC16F" w14:textId="4C8F11C3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14:paraId="3838A8F9" w14:textId="77777777" w:rsidR="00CC1219" w:rsidRPr="00543CBC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0B736A4" w14:textId="3F80DE16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FB817C8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4752435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6CFAC2D8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6B11BE25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2B87E04" w14:textId="13886CC1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ขออนุญาตจัดการศึกษาขั้นพื้นฐานโดยบุคคลในศูนย์การเรียน</w:t>
      </w:r>
    </w:p>
    <w:p w14:paraId="1AC71A93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35338F1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0ABC5098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56C7EEE" w14:textId="497878BC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E4E54A3" w14:textId="26C5A564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7E11EBDE" w14:textId="6A10EF9F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ขออนุญาตจัดการศึกษาขั้นพื้นฐานโดยบุคคลในศูนย์การเรียน.........................................................................................</w:t>
      </w:r>
    </w:p>
    <w:p w14:paraId="1092B11E" w14:textId="4A45BE85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ที่ตั้งเลขที่....................หมู่ที่..........ถนน...............................ซอย.............................ตำบล/แขวง................................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56DB1FD" w14:textId="195DC7BD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.จังหวัด....................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..............................จำนวนผู้เรียน..................คน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.เป็นต้นไป</w:t>
      </w:r>
    </w:p>
    <w:p w14:paraId="2C520044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60E103DF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335E73AE" w14:textId="3DC46332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</w:t>
      </w:r>
    </w:p>
    <w:p w14:paraId="4988A2BE" w14:textId="321E3E38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</w:t>
      </w:r>
    </w:p>
    <w:p w14:paraId="19D82645" w14:textId="458A613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วุฒิการศึกษา/ใบประกาศครูภูมิปัญญา</w:t>
      </w:r>
    </w:p>
    <w:p w14:paraId="1440F757" w14:textId="56566CBE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</w:t>
      </w:r>
    </w:p>
    <w:p w14:paraId="02B9C3E0" w14:textId="77777777" w:rsidR="00457462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หลักฐานที่คณะกรรมการเขตพื้นที่การศึกษา เห็นว่าเป็นผู้มีความรู้ความสามารถ</w:t>
      </w:r>
    </w:p>
    <w:p w14:paraId="1B5D8904" w14:textId="1EAEAE54" w:rsidR="00CC1219" w:rsidRDefault="00457462" w:rsidP="0045746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ในการจัดการศึกษา</w:t>
      </w:r>
    </w:p>
    <w:p w14:paraId="6E5E3212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EB3D1A7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437EC9E9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214CC1A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2E7073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140BC57C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2A3E1FE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218CBE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62102BC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72922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55CDFCB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02467D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40AA8F7" w14:textId="77777777" w:rsidR="00457462" w:rsidRDefault="00457462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800DE14" w14:textId="77777777" w:rsidR="00457462" w:rsidRDefault="00457462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C6CB3B6" w14:textId="602D7FDC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9</w:t>
      </w:r>
    </w:p>
    <w:p w14:paraId="113710DB" w14:textId="77777777" w:rsidR="00CC1219" w:rsidRPr="004241C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88E5CD5" w14:textId="5C84154C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ประกาศแต่งตั้งคณะกรรมการศูนย์การเรียน</w:t>
      </w:r>
    </w:p>
    <w:p w14:paraId="588BFE7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AEFA93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0CCF81D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0FB5D86D" w14:textId="77777777" w:rsidR="00CC1219" w:rsidRPr="00CD5CD4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E3C789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00EBB63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DB92E25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อาศัยอำนาจตามความในข้อ 5 แห่งกฎกระทรวงว่าด้วยสิทธิขององค์กรวิชาชีพในการจัดการศึกษา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2554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</w:p>
    <w:p w14:paraId="742C320F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</w:p>
    <w:p w14:paraId="5E894EF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และมติคณะกรรมการศูนย์การเรียน.............................................................................ครั้งที่ที่.............../..................</w:t>
      </w:r>
    </w:p>
    <w:p w14:paraId="54A7AB74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เมื่อวันที่..............เดือน...................................................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....................จึงแต่งตั้งคณะกรรมการศูนย์การเรียน.................................................................ดังต่อไปนี้</w:t>
      </w:r>
    </w:p>
    <w:p w14:paraId="3F696AC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4A32A591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140691E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5B17354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2464157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2E98A8A3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318A3B5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1F139FC6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4EE52B9F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48C7518C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21903915" w14:textId="77777777" w:rsidR="00CC1219" w:rsidRPr="00052DE5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34EAB093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2A84B7FE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09354C7" w14:textId="77777777" w:rsidR="00CC1219" w:rsidRPr="00052DE5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F283766" w14:textId="77777777" w:rsidR="00CC1219" w:rsidRPr="00CD5CD4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74E22D7A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3F7910A" w14:textId="77777777" w:rsidR="00CC1219" w:rsidRPr="00052DE5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6B83FFE0" w14:textId="77777777" w:rsidR="00CC1219" w:rsidRPr="004241C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1FC2D0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14:paraId="02579081" w14:textId="77777777" w:rsidR="00CC1219" w:rsidRDefault="00CC1219" w:rsidP="00CC121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</w:p>
    <w:p w14:paraId="744F521E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20E3E04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76DE643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E2764C4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8519787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E4F5206" w14:textId="77777777" w:rsidR="00457462" w:rsidRDefault="00457462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D2F1EA3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60BBB09" w14:textId="3B5F9BAF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12</w:t>
      </w:r>
    </w:p>
    <w:p w14:paraId="6B13434D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D09C48D" w14:textId="0ABFBE93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AC63E7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2586FD9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15C785EA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226930B0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87D8FC7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440195D7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BDE3D10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67D94E20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6970E20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3C0595B3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3D4CD715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14:paraId="47E41F6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หมู่ที่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</w:p>
    <w:p w14:paraId="352739E1" w14:textId="7B3EFE6A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ผู้จัดการศึกษา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ของศูนย์การเรียน....................................................................ที่ตั้งเลขที่...................หมู่ที่.............ถนน......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</w:p>
    <w:p w14:paraId="18ABB906" w14:textId="59BDB022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แผนจัดการศึกษา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โดยบุคคลและ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ได้นำไปจัดการศึกษาในศูนย์การเรียน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...(วันที่อนุญาตให้จัดการศึกษา)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แล้วนั้น</w:t>
      </w:r>
    </w:p>
    <w:p w14:paraId="0EE5D5ED" w14:textId="64E9FE61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มีความประสงค์จะขอเปลี่ยนแปลงแก้ไข</w:t>
      </w:r>
    </w:p>
    <w:p w14:paraId="71DBF62C" w14:textId="7FD0CA1E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ของศูนย์การเรียนมาพร้อมเหตุผล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ในการขอเปลี่ยนแปลงแก้ไข</w:t>
      </w:r>
    </w:p>
    <w:p w14:paraId="1E7FE88D" w14:textId="77777777" w:rsidR="00CC1219" w:rsidRPr="00575FEE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C0938B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78D1E054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697EF87" w14:textId="77777777" w:rsidR="00CC1219" w:rsidRPr="00FC1D83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DCCCF0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252E45B6" w14:textId="07E6E85F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B35239E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0A44FB2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7A923DB2" w14:textId="77777777" w:rsidR="00CC1219" w:rsidRDefault="00CC1219" w:rsidP="00CC1219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755D44B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2BE1A0A" w14:textId="77777777" w:rsidR="00CC1219" w:rsidRPr="00971B37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21F9AE7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2A744A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602903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06D4793" w14:textId="77777777" w:rsidR="00CF450B" w:rsidRDefault="00CF450B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627E8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9238387" w14:textId="7F68287B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</w:p>
    <w:p w14:paraId="4279B7B9" w14:textId="77777777" w:rsidR="00CC1219" w:rsidRPr="00BC1D16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289FA57" w14:textId="479EDE03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</w:t>
      </w:r>
      <w:r w:rsidR="00CF45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ยื่น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1255B60C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35A70C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0E567C83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26F35887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097E997" w14:textId="56434903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</w:p>
    <w:p w14:paraId="3EE928B0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1CAB1D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28147C83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4F98269" w14:textId="3F32D77C" w:rsidR="00CC1219" w:rsidRPr="00CF450B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ขที่...........................หมู่ที่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ให้จัดการศึกษาขั้นพื้นฐาน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.เลขที่...............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จังหวัด.................................................ในระดับการศึกษา........................................รูปแบบ......................................</w:t>
      </w:r>
      <w:r w:rsidR="00CF450B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ตั้งแต่ปีการศึกษา....................................................</w:t>
      </w:r>
    </w:p>
    <w:p w14:paraId="630CC14C" w14:textId="2CF6D138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ในศูนย์การเรียน...............</w:t>
      </w:r>
      <w:r w:rsidR="00CF450B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</w:p>
    <w:p w14:paraId="7B606190" w14:textId="1751D4BD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 w:rsidR="00060FDC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3B8BD32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7E30C3DA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FD67AFB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5238C187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66549C8" w14:textId="77777777" w:rsidR="00CC1219" w:rsidRPr="00FC1D83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6CC7384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7C788470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367DB5B3" w14:textId="77AD790C" w:rsidR="00CC1219" w:rsidRPr="00390BC3" w:rsidRDefault="00060FDC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ผู้จัดการศึกษา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FB054F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AB95A4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3C8627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76CDB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DBDE44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8EC587C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0B3FD9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09D4784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CD67F5E" w14:textId="77777777" w:rsidR="00CC1219" w:rsidRP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CC1219" w:rsidRPr="00CC1219" w:rsidSect="00D95819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ABEF" w14:textId="77777777" w:rsidR="00293620" w:rsidRDefault="00293620" w:rsidP="00C81DB8">
      <w:pPr>
        <w:spacing w:after="0" w:line="240" w:lineRule="auto"/>
      </w:pPr>
      <w:r>
        <w:separator/>
      </w:r>
    </w:p>
  </w:endnote>
  <w:endnote w:type="continuationSeparator" w:id="0">
    <w:p w14:paraId="53FB480A" w14:textId="77777777" w:rsidR="00293620" w:rsidRDefault="0029362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BE22" w14:textId="77777777" w:rsidR="00293620" w:rsidRDefault="00293620" w:rsidP="00C81DB8">
      <w:pPr>
        <w:spacing w:after="0" w:line="240" w:lineRule="auto"/>
      </w:pPr>
      <w:r>
        <w:separator/>
      </w:r>
    </w:p>
  </w:footnote>
  <w:footnote w:type="continuationSeparator" w:id="0">
    <w:p w14:paraId="61EB8C13" w14:textId="77777777" w:rsidR="00293620" w:rsidRDefault="0029362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2325BCDE" w:rsidR="00457462" w:rsidRDefault="00457462" w:rsidP="00C81DB8">
    <w:pPr>
      <w:pStyle w:val="ae"/>
      <w:jc w:val="right"/>
    </w:pPr>
  </w:p>
  <w:p w14:paraId="3C364C1B" w14:textId="77777777" w:rsidR="00457462" w:rsidRDefault="004574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2D80"/>
    <w:rsid w:val="000424A8"/>
    <w:rsid w:val="00045650"/>
    <w:rsid w:val="00055E2F"/>
    <w:rsid w:val="00060FDC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6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7A40"/>
    <w:rsid w:val="00394708"/>
    <w:rsid w:val="003C25A4"/>
    <w:rsid w:val="003F489A"/>
    <w:rsid w:val="003F4A0D"/>
    <w:rsid w:val="00422EAB"/>
    <w:rsid w:val="004410C2"/>
    <w:rsid w:val="00444BFB"/>
    <w:rsid w:val="00452B6B"/>
    <w:rsid w:val="00457462"/>
    <w:rsid w:val="00461FAF"/>
    <w:rsid w:val="004846C5"/>
    <w:rsid w:val="004C0C85"/>
    <w:rsid w:val="004C3BDE"/>
    <w:rsid w:val="004E30D6"/>
    <w:rsid w:val="004E5749"/>
    <w:rsid w:val="004E651F"/>
    <w:rsid w:val="0050561E"/>
    <w:rsid w:val="005223AF"/>
    <w:rsid w:val="00541A32"/>
    <w:rsid w:val="00542138"/>
    <w:rsid w:val="00575FAF"/>
    <w:rsid w:val="00593E8D"/>
    <w:rsid w:val="005C0960"/>
    <w:rsid w:val="005C0F14"/>
    <w:rsid w:val="005C6B68"/>
    <w:rsid w:val="005E4953"/>
    <w:rsid w:val="005F592C"/>
    <w:rsid w:val="00600A25"/>
    <w:rsid w:val="0061136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6B89"/>
    <w:rsid w:val="00760D0B"/>
    <w:rsid w:val="00761FD0"/>
    <w:rsid w:val="00771FD1"/>
    <w:rsid w:val="00773F6E"/>
    <w:rsid w:val="00774A35"/>
    <w:rsid w:val="00781575"/>
    <w:rsid w:val="007851BE"/>
    <w:rsid w:val="00790214"/>
    <w:rsid w:val="00793306"/>
    <w:rsid w:val="007E1E74"/>
    <w:rsid w:val="007F6918"/>
    <w:rsid w:val="00811134"/>
    <w:rsid w:val="00835574"/>
    <w:rsid w:val="0085230C"/>
    <w:rsid w:val="00862FC5"/>
    <w:rsid w:val="0087182F"/>
    <w:rsid w:val="0087509D"/>
    <w:rsid w:val="008A3CB7"/>
    <w:rsid w:val="008B3521"/>
    <w:rsid w:val="008D7B9E"/>
    <w:rsid w:val="008E2900"/>
    <w:rsid w:val="008E3D36"/>
    <w:rsid w:val="00914267"/>
    <w:rsid w:val="00934C64"/>
    <w:rsid w:val="00982CD7"/>
    <w:rsid w:val="00983E7C"/>
    <w:rsid w:val="0098687F"/>
    <w:rsid w:val="00990231"/>
    <w:rsid w:val="00995D16"/>
    <w:rsid w:val="009975F6"/>
    <w:rsid w:val="009A11E7"/>
    <w:rsid w:val="009A1805"/>
    <w:rsid w:val="009A45A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322"/>
    <w:rsid w:val="00B509FC"/>
    <w:rsid w:val="00B95782"/>
    <w:rsid w:val="00BA4C32"/>
    <w:rsid w:val="00BC1D16"/>
    <w:rsid w:val="00BC5DA7"/>
    <w:rsid w:val="00BD045A"/>
    <w:rsid w:val="00BF6CA4"/>
    <w:rsid w:val="00C1539D"/>
    <w:rsid w:val="00C21238"/>
    <w:rsid w:val="00C26ED0"/>
    <w:rsid w:val="00C3045F"/>
    <w:rsid w:val="00C533E7"/>
    <w:rsid w:val="00C77AEA"/>
    <w:rsid w:val="00C81DB8"/>
    <w:rsid w:val="00CA51BD"/>
    <w:rsid w:val="00CB02BB"/>
    <w:rsid w:val="00CC1219"/>
    <w:rsid w:val="00CD3DDC"/>
    <w:rsid w:val="00CD4879"/>
    <w:rsid w:val="00CE4A67"/>
    <w:rsid w:val="00CE687B"/>
    <w:rsid w:val="00CF27C9"/>
    <w:rsid w:val="00CF450B"/>
    <w:rsid w:val="00D0421D"/>
    <w:rsid w:val="00D1127F"/>
    <w:rsid w:val="00D13448"/>
    <w:rsid w:val="00D13F2E"/>
    <w:rsid w:val="00D239AD"/>
    <w:rsid w:val="00D2626C"/>
    <w:rsid w:val="00D3016A"/>
    <w:rsid w:val="00D317AD"/>
    <w:rsid w:val="00D5060E"/>
    <w:rsid w:val="00D51311"/>
    <w:rsid w:val="00D9581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1559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F169-E140-4455-AC76-9CF0B09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8</cp:revision>
  <cp:lastPrinted>2015-07-21T09:46:00Z</cp:lastPrinted>
  <dcterms:created xsi:type="dcterms:W3CDTF">2016-02-04T09:29:00Z</dcterms:created>
  <dcterms:modified xsi:type="dcterms:W3CDTF">2016-02-11T08:05:00Z</dcterms:modified>
</cp:coreProperties>
</file>